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881108" w:rsidRPr="00881108" w14:paraId="560F8981" w14:textId="77777777" w:rsidTr="00DE661A">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FA80D7F"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contextualSpacing/>
              <w:rPr>
                <w:vanish/>
                <w:sz w:val="2"/>
                <w:szCs w:val="2"/>
                <w:rtl/>
              </w:rPr>
            </w:pPr>
            <w:r w:rsidRPr="00881108">
              <w:rPr>
                <w:noProof/>
              </w:rPr>
              <w:drawing>
                <wp:inline distT="0" distB="0" distL="0" distR="0" wp14:anchorId="6DDB6CC6" wp14:editId="15E8D81A">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r w:rsidRPr="00881108">
              <w:rPr>
                <w:vanish/>
                <w:sz w:val="2"/>
                <w:szCs w:val="2"/>
                <w:rtl/>
              </w:rPr>
              <w:t>המסגרות בהן נתמך התאגי</w:t>
            </w:r>
            <w:r w:rsidRPr="00881108">
              <w:rPr>
                <w:rFonts w:hint="cs"/>
                <w:vanish/>
                <w:sz w:val="2"/>
                <w:szCs w:val="2"/>
                <w:rtl/>
              </w:rPr>
              <w:t xml:space="preserve">ד 2 : </w:t>
            </w:r>
          </w:p>
          <w:p w14:paraId="2D1A85EC"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contextualSpacing/>
              <w:rPr>
                <w:sz w:val="2"/>
                <w:szCs w:val="2"/>
                <w:rtl/>
              </w:rPr>
            </w:pPr>
            <w:r w:rsidRPr="00881108">
              <w:rPr>
                <w:vanish/>
                <w:sz w:val="2"/>
                <w:szCs w:val="2"/>
                <w:rtl/>
              </w:rPr>
              <w:t>המסגרות בהן נתמך התאגיד</w:t>
            </w:r>
            <w:r w:rsidRPr="00881108">
              <w:rPr>
                <w:rFonts w:hint="cs"/>
                <w:vanish/>
                <w:sz w:val="2"/>
                <w:szCs w:val="2"/>
                <w:rtl/>
              </w:rPr>
              <w:t xml:space="preserve"> 3 : </w:t>
            </w:r>
          </w:p>
          <w:p w14:paraId="6D907ED5"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contextualSpacing/>
              <w:rPr>
                <w:vanish/>
                <w:sz w:val="2"/>
                <w:szCs w:val="2"/>
              </w:rPr>
            </w:pPr>
            <w:r w:rsidRPr="00881108">
              <w:rPr>
                <w:rFonts w:hint="cs"/>
                <w:vanish/>
                <w:sz w:val="2"/>
                <w:szCs w:val="2"/>
                <w:rtl/>
              </w:rPr>
              <w:t xml:space="preserve">סיכום מנהלים : </w:t>
            </w:r>
          </w:p>
          <w:p w14:paraId="5B5E91E3"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contextualSpacing/>
              <w:rPr>
                <w:vanish/>
                <w:sz w:val="2"/>
                <w:szCs w:val="2"/>
                <w:rtl/>
              </w:rPr>
            </w:pPr>
          </w:p>
        </w:tc>
      </w:tr>
      <w:tr w:rsidR="00881108" w:rsidRPr="00881108" w14:paraId="53725F42" w14:textId="77777777" w:rsidTr="00DE661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D1B041D" w14:textId="7302FCDC" w:rsidR="00881108" w:rsidRPr="00881108" w:rsidRDefault="00881108" w:rsidP="00881108">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31365730"/>
            <w:bookmarkStart w:id="43" w:name="_Toc138838452"/>
            <w:bookmarkStart w:id="44" w:name="bm_title" w:colFirst="0" w:colLast="0"/>
            <w:r w:rsidRPr="00881108">
              <w:rPr>
                <w:rFonts w:eastAsia="Arial"/>
                <w:b/>
                <w:bCs/>
                <w:color w:val="FFFFFF" w:themeColor="background1"/>
                <w:sz w:val="40"/>
                <w:szCs w:val="40"/>
                <w:rtl/>
                <w:lang w:eastAsia="he-IL"/>
              </w:rPr>
              <w:t>בקשת תמיכה במסלולי חדשנות משבשת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07995BF"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881108">
              <w:rPr>
                <w:rFonts w:asciiTheme="minorBidi" w:hAnsiTheme="minorBidi" w:cstheme="minorBidi"/>
                <w:noProof/>
              </w:rPr>
              <w:t>2023/06</w:t>
            </w:r>
            <w:r w:rsidRPr="00881108">
              <w:rPr>
                <w:rFonts w:asciiTheme="minorBidi" w:hAnsiTheme="minorBidi" w:cstheme="minorBidi" w:hint="cs"/>
                <w:noProof/>
                <w:rtl/>
              </w:rPr>
              <w:t xml:space="preserve"> (מסלול הטבה מס' 2)</w:t>
            </w:r>
          </w:p>
        </w:tc>
      </w:tr>
      <w:bookmarkEnd w:id="44"/>
      <w:tr w:rsidR="00881108" w:rsidRPr="00881108" w14:paraId="50C090CA" w14:textId="77777777" w:rsidTr="00DE661A">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65BD3A85"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77AF9ED" w14:textId="77777777" w:rsidR="00881108" w:rsidRPr="00881108" w:rsidRDefault="00881108" w:rsidP="00881108">
            <w:pPr>
              <w:pStyle w:val="noteshead"/>
              <w:jc w:val="center"/>
              <w:rPr>
                <w:rtl/>
              </w:rPr>
            </w:pPr>
            <w:r w:rsidRPr="00881108">
              <w:rPr>
                <w:rtl/>
              </w:rPr>
              <w:t>הקדמה</w:t>
            </w:r>
          </w:p>
          <w:p w14:paraId="33D2CB5F" w14:textId="77777777" w:rsidR="00881108" w:rsidRPr="00881108" w:rsidRDefault="00881108" w:rsidP="00881108">
            <w:pPr>
              <w:pStyle w:val="notesbullet"/>
              <w:rPr>
                <w:rtl/>
              </w:rPr>
            </w:pPr>
            <w:r w:rsidRPr="00881108">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8D0BFEC" w14:textId="77777777" w:rsidR="00881108" w:rsidRPr="00881108" w:rsidRDefault="00881108" w:rsidP="00881108">
            <w:pPr>
              <w:pStyle w:val="notesbullet"/>
              <w:rPr>
                <w:rtl/>
              </w:rPr>
            </w:pPr>
            <w:r w:rsidRPr="00881108">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3B5F945B" w14:textId="77777777" w:rsidR="00881108" w:rsidRPr="00881108" w:rsidRDefault="00881108" w:rsidP="00881108">
            <w:pPr>
              <w:pStyle w:val="notesbullet"/>
            </w:pPr>
            <w:r w:rsidRPr="00881108">
              <w:rPr>
                <w:rtl/>
              </w:rPr>
              <w:t>מומלץ לתאגיד לעיין טרם תחילת מילוי טופס הבקשה בדף המסלול באתר הרשות.</w:t>
            </w:r>
          </w:p>
          <w:p w14:paraId="5CCB35CF" w14:textId="77777777" w:rsidR="00881108" w:rsidRPr="00881108" w:rsidRDefault="00881108" w:rsidP="00881108">
            <w:pPr>
              <w:rPr>
                <w:noProof/>
                <w:color w:val="595959" w:themeColor="text1" w:themeTint="A6"/>
                <w:sz w:val="10"/>
                <w:szCs w:val="10"/>
                <w:rtl/>
              </w:rPr>
            </w:pPr>
          </w:p>
          <w:p w14:paraId="7ADC1C5D" w14:textId="77777777" w:rsidR="00881108" w:rsidRPr="00881108" w:rsidRDefault="00881108" w:rsidP="00881108">
            <w:pPr>
              <w:pStyle w:val="noteshead"/>
              <w:jc w:val="center"/>
              <w:rPr>
                <w:rtl/>
              </w:rPr>
            </w:pPr>
            <w:r w:rsidRPr="00881108">
              <w:rPr>
                <w:rtl/>
              </w:rPr>
              <w:t>הנחיות להגשת הבקשה</w:t>
            </w:r>
          </w:p>
          <w:p w14:paraId="693917A4" w14:textId="77777777" w:rsidR="00881108" w:rsidRPr="00881108" w:rsidRDefault="00881108" w:rsidP="00881108">
            <w:pPr>
              <w:pStyle w:val="notesbullet"/>
              <w:rPr>
                <w:rtl/>
              </w:rPr>
            </w:pPr>
            <w:r w:rsidRPr="00881108">
              <w:rPr>
                <w:rtl/>
              </w:rPr>
              <w:t>כל השדות במסמך הבקשה הינם חובה. היכן שלא רלוונטי יש לציין "לא רלוונטי".</w:t>
            </w:r>
          </w:p>
          <w:p w14:paraId="4E4CD228" w14:textId="77777777" w:rsidR="00881108" w:rsidRPr="00881108" w:rsidRDefault="00881108" w:rsidP="00881108">
            <w:pPr>
              <w:pStyle w:val="notesbullet"/>
              <w:rPr>
                <w:rtl/>
              </w:rPr>
            </w:pPr>
            <w:r w:rsidRPr="00881108">
              <w:rPr>
                <w:rtl/>
              </w:rPr>
              <w:t>נספחים המצורפים לבקשה אינם מהווים תחליף למילוי מלא של סעיפי הבקשה.</w:t>
            </w:r>
          </w:p>
          <w:p w14:paraId="742731BA" w14:textId="77777777" w:rsidR="00881108" w:rsidRPr="00881108" w:rsidRDefault="00881108" w:rsidP="00881108">
            <w:pPr>
              <w:pStyle w:val="notesbullet"/>
            </w:pPr>
            <w:r w:rsidRPr="00881108">
              <w:rPr>
                <w:rtl/>
              </w:rPr>
              <w:t xml:space="preserve">יש למלא את טופס הבקשה עד סיכום המנהלים (כולל) בשפה </w:t>
            </w:r>
            <w:r w:rsidRPr="00881108">
              <w:rPr>
                <w:b/>
                <w:bCs/>
                <w:color w:val="A00000"/>
                <w:rtl/>
              </w:rPr>
              <w:t>עברית</w:t>
            </w:r>
            <w:r w:rsidRPr="00881108">
              <w:rPr>
                <w:rtl/>
              </w:rPr>
              <w:t xml:space="preserve"> בלבד. </w:t>
            </w:r>
            <w:r w:rsidRPr="00881108">
              <w:rPr>
                <w:rFonts w:hint="cs"/>
                <w:rtl/>
              </w:rPr>
              <w:t xml:space="preserve">שאר </w:t>
            </w:r>
            <w:r w:rsidRPr="00881108">
              <w:rPr>
                <w:rtl/>
              </w:rPr>
              <w:t xml:space="preserve">הסעיפים </w:t>
            </w:r>
            <w:r w:rsidRPr="00881108">
              <w:rPr>
                <w:rFonts w:hint="cs"/>
                <w:rtl/>
              </w:rPr>
              <w:t>ימולאו</w:t>
            </w:r>
            <w:r w:rsidRPr="00881108">
              <w:rPr>
                <w:rtl/>
              </w:rPr>
              <w:t xml:space="preserve"> </w:t>
            </w:r>
            <w:r w:rsidRPr="00881108">
              <w:rPr>
                <w:b/>
                <w:bCs/>
                <w:color w:val="A00000"/>
                <w:rtl/>
              </w:rPr>
              <w:t>בעברית או באנגלית</w:t>
            </w:r>
            <w:r w:rsidRPr="00881108">
              <w:rPr>
                <w:color w:val="C00000"/>
                <w:rtl/>
              </w:rPr>
              <w:t xml:space="preserve"> </w:t>
            </w:r>
            <w:r w:rsidRPr="00881108">
              <w:rPr>
                <w:rtl/>
              </w:rPr>
              <w:t>(רצוי בעברית).</w:t>
            </w:r>
          </w:p>
          <w:p w14:paraId="1EABADAD" w14:textId="77777777" w:rsidR="00881108" w:rsidRPr="00881108" w:rsidRDefault="00881108" w:rsidP="00881108">
            <w:pPr>
              <w:pStyle w:val="notesbullet"/>
              <w:rPr>
                <w:rtl/>
              </w:rPr>
            </w:pPr>
            <w:r w:rsidRPr="00881108">
              <w:rPr>
                <w:rtl/>
              </w:rPr>
              <w:t>ת</w:t>
            </w:r>
            <w:r w:rsidRPr="00881108">
              <w:rPr>
                <w:rFonts w:hint="cs"/>
                <w:rtl/>
              </w:rPr>
              <w:t>ו</w:t>
            </w:r>
            <w:r w:rsidRPr="00881108">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sidRPr="00881108">
              <w:rPr>
                <w:rFonts w:hint="cs"/>
                <w:rtl/>
              </w:rPr>
              <w:t>ו</w:t>
            </w:r>
            <w:r w:rsidRPr="00881108">
              <w:rPr>
                <w:rtl/>
              </w:rPr>
              <w:t>כנית</w:t>
            </w:r>
          </w:p>
          <w:p w14:paraId="3B327820" w14:textId="77777777" w:rsidR="00881108" w:rsidRPr="00881108" w:rsidRDefault="00881108" w:rsidP="00881108">
            <w:pPr>
              <w:pStyle w:val="notesbullet"/>
              <w:rPr>
                <w:rtl/>
              </w:rPr>
            </w:pPr>
            <w:r w:rsidRPr="00881108">
              <w:rPr>
                <w:rtl/>
              </w:rPr>
              <w:t>יש לצרף לק</w:t>
            </w:r>
            <w:r w:rsidRPr="00881108">
              <w:rPr>
                <w:rFonts w:hint="cs"/>
                <w:rtl/>
              </w:rPr>
              <w:t>ו</w:t>
            </w:r>
            <w:r w:rsidRPr="00881108">
              <w:rPr>
                <w:rtl/>
              </w:rPr>
              <w:t xml:space="preserve">בצי הבקשה גם הסכם או </w:t>
            </w:r>
            <w:r w:rsidRPr="00881108">
              <w:t>MOU</w:t>
            </w:r>
            <w:r w:rsidRPr="00881108">
              <w:rPr>
                <w:rtl/>
              </w:rPr>
              <w:t xml:space="preserve"> עם אתר הפיילוט</w:t>
            </w:r>
          </w:p>
          <w:p w14:paraId="1A3738E5" w14:textId="77777777" w:rsidR="00881108" w:rsidRPr="00881108" w:rsidRDefault="00881108" w:rsidP="00881108">
            <w:pPr>
              <w:pStyle w:val="notesbullet"/>
              <w:rPr>
                <w:rtl/>
              </w:rPr>
            </w:pPr>
            <w:r w:rsidRPr="00881108">
              <w:rPr>
                <w:rtl/>
              </w:rPr>
              <w:t>ההתייחסות בבקשה ל</w:t>
            </w:r>
            <w:r w:rsidRPr="00881108">
              <w:rPr>
                <w:rFonts w:hint="cs"/>
                <w:rtl/>
              </w:rPr>
              <w:t>מ</w:t>
            </w:r>
            <w:r w:rsidRPr="00881108">
              <w:rPr>
                <w:rtl/>
              </w:rPr>
              <w:t>וצרים תהא ל</w:t>
            </w:r>
            <w:r w:rsidRPr="00881108">
              <w:rPr>
                <w:rFonts w:hint="cs"/>
                <w:rtl/>
              </w:rPr>
              <w:t>מ</w:t>
            </w:r>
            <w:r w:rsidRPr="00881108">
              <w:rPr>
                <w:rtl/>
              </w:rPr>
              <w:t>וצרים נשואי ת</w:t>
            </w:r>
            <w:r w:rsidRPr="00881108">
              <w:rPr>
                <w:rFonts w:hint="cs"/>
                <w:rtl/>
              </w:rPr>
              <w:t>ו</w:t>
            </w:r>
            <w:r w:rsidRPr="00881108">
              <w:rPr>
                <w:rtl/>
              </w:rPr>
              <w:t>כנית ההרצה, בין אם מפותחים במסגרת הת</w:t>
            </w:r>
            <w:r w:rsidRPr="00881108">
              <w:rPr>
                <w:rFonts w:hint="cs"/>
                <w:rtl/>
              </w:rPr>
              <w:t>ו</w:t>
            </w:r>
            <w:r w:rsidRPr="00881108">
              <w:rPr>
                <w:rtl/>
              </w:rPr>
              <w:t>כנית ובין אם פותחו לפני תחילתה</w:t>
            </w:r>
          </w:p>
          <w:p w14:paraId="538E77CA" w14:textId="77777777" w:rsidR="00881108" w:rsidRPr="00881108" w:rsidRDefault="00881108" w:rsidP="00881108">
            <w:pPr>
              <w:rPr>
                <w:noProof/>
                <w:color w:val="595959" w:themeColor="text1" w:themeTint="A6"/>
                <w:sz w:val="10"/>
                <w:szCs w:val="10"/>
                <w:rtl/>
              </w:rPr>
            </w:pPr>
          </w:p>
          <w:p w14:paraId="1B966EFB" w14:textId="77777777" w:rsidR="00881108" w:rsidRPr="00881108" w:rsidRDefault="00881108" w:rsidP="00881108">
            <w:pPr>
              <w:pStyle w:val="noteshead"/>
              <w:jc w:val="center"/>
              <w:rPr>
                <w:rtl/>
              </w:rPr>
            </w:pPr>
            <w:r w:rsidRPr="00881108">
              <w:rPr>
                <w:rtl/>
              </w:rPr>
              <w:t>הגדרות</w:t>
            </w:r>
          </w:p>
          <w:p w14:paraId="752C4A8D" w14:textId="77777777" w:rsidR="00881108" w:rsidRPr="00881108" w:rsidRDefault="00881108" w:rsidP="00881108">
            <w:pPr>
              <w:pStyle w:val="notesbullet"/>
            </w:pPr>
            <w:r w:rsidRPr="00881108">
              <w:rPr>
                <w:rtl/>
              </w:rPr>
              <w:t>"</w:t>
            </w:r>
            <w:r w:rsidRPr="00881108">
              <w:rPr>
                <w:b/>
                <w:bCs/>
                <w:color w:val="A00000"/>
                <w:rtl/>
              </w:rPr>
              <w:t>מוצר</w:t>
            </w:r>
            <w:r w:rsidRPr="0088110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3F350C58" w14:textId="77777777" w:rsidR="00881108" w:rsidRPr="00881108" w:rsidRDefault="00881108" w:rsidP="00881108">
            <w:pPr>
              <w:rPr>
                <w:noProof/>
                <w:color w:val="595959" w:themeColor="text1" w:themeTint="A6"/>
                <w:sz w:val="10"/>
                <w:szCs w:val="10"/>
                <w:rtl/>
              </w:rPr>
            </w:pPr>
          </w:p>
          <w:p w14:paraId="71274F07" w14:textId="77777777" w:rsidR="00881108" w:rsidRPr="00881108" w:rsidRDefault="00881108" w:rsidP="00881108">
            <w:pPr>
              <w:rPr>
                <w:noProof/>
                <w:color w:val="595959" w:themeColor="text1" w:themeTint="A6"/>
                <w:sz w:val="2"/>
                <w:szCs w:val="2"/>
                <w:rtl/>
              </w:rPr>
            </w:pPr>
          </w:p>
          <w:p w14:paraId="0C0FAF31" w14:textId="77777777" w:rsidR="00881108" w:rsidRPr="00881108" w:rsidRDefault="00881108" w:rsidP="00881108">
            <w:pPr>
              <w:pStyle w:val="noteshead"/>
              <w:jc w:val="center"/>
              <w:rPr>
                <w:rtl/>
              </w:rPr>
            </w:pPr>
            <w:r w:rsidRPr="00881108">
              <w:rPr>
                <w:rtl/>
              </w:rPr>
              <w:t>הנחיות לעריכת המסמך</w:t>
            </w:r>
          </w:p>
        </w:tc>
      </w:tr>
      <w:tr w:rsidR="00881108" w:rsidRPr="00881108" w14:paraId="47459593" w14:textId="77777777" w:rsidTr="00DE661A">
        <w:trPr>
          <w:tblHeader/>
          <w:jc w:val="center"/>
        </w:trPr>
        <w:tc>
          <w:tcPr>
            <w:tcW w:w="5000" w:type="pct"/>
            <w:tcBorders>
              <w:top w:val="dotted" w:sz="2" w:space="0" w:color="auto"/>
              <w:left w:val="single" w:sz="2" w:space="0" w:color="1C1A4B"/>
              <w:bottom w:val="dotted" w:sz="2" w:space="0" w:color="auto"/>
              <w:right w:val="single" w:sz="2" w:space="0" w:color="1C1A4B"/>
            </w:tcBorders>
            <w:shd w:val="clear" w:color="auto" w:fill="F5EBF0"/>
            <w:noWrap/>
            <w:tcMar>
              <w:left w:w="0" w:type="dxa"/>
              <w:right w:w="0" w:type="dxa"/>
            </w:tcMar>
          </w:tcPr>
          <w:p w14:paraId="067F72BF" w14:textId="77777777" w:rsidR="00881108" w:rsidRPr="00881108" w:rsidRDefault="00881108" w:rsidP="00881108">
            <w:pPr>
              <w:widowControl w:val="0"/>
              <w:tabs>
                <w:tab w:val="left" w:pos="794"/>
                <w:tab w:val="left" w:pos="1191"/>
                <w:tab w:val="left" w:pos="1588"/>
                <w:tab w:val="left" w:pos="1985"/>
                <w:tab w:val="left" w:pos="2381"/>
                <w:tab w:val="left" w:pos="2778"/>
              </w:tabs>
              <w:ind w:left="360" w:right="57"/>
              <w:contextualSpacing/>
              <w:jc w:val="center"/>
              <w:rPr>
                <w:color w:val="002060"/>
                <w:sz w:val="20"/>
                <w:szCs w:val="20"/>
                <w:rtl/>
                <w:lang w:eastAsia="he-IL"/>
              </w:rPr>
            </w:pPr>
            <w:r w:rsidRPr="00881108">
              <w:rPr>
                <w:color w:val="002060"/>
                <w:sz w:val="20"/>
                <w:szCs w:val="20"/>
                <w:rtl/>
                <w:lang w:eastAsia="he-IL"/>
              </w:rPr>
              <w:t xml:space="preserve">יש להשתמש </w:t>
            </w:r>
            <w:r w:rsidRPr="00881108">
              <w:rPr>
                <w:b/>
                <w:bCs/>
                <w:color w:val="A00000"/>
                <w:sz w:val="20"/>
                <w:szCs w:val="20"/>
                <w:rtl/>
                <w:lang w:eastAsia="he-IL"/>
              </w:rPr>
              <w:t>בגרסה העדכנית</w:t>
            </w:r>
            <w:r w:rsidRPr="00881108">
              <w:rPr>
                <w:color w:val="002060"/>
                <w:sz w:val="20"/>
                <w:szCs w:val="20"/>
                <w:rtl/>
                <w:lang w:eastAsia="he-IL"/>
              </w:rPr>
              <w:t xml:space="preserve"> של מסמך הבקשה.</w:t>
            </w:r>
          </w:p>
          <w:p w14:paraId="6261C94C" w14:textId="77777777" w:rsidR="00881108" w:rsidRPr="00881108" w:rsidRDefault="00881108" w:rsidP="00881108">
            <w:pPr>
              <w:widowControl w:val="0"/>
              <w:tabs>
                <w:tab w:val="left" w:pos="794"/>
                <w:tab w:val="left" w:pos="1191"/>
                <w:tab w:val="left" w:pos="1588"/>
                <w:tab w:val="left" w:pos="1985"/>
                <w:tab w:val="left" w:pos="2381"/>
                <w:tab w:val="left" w:pos="2778"/>
              </w:tabs>
              <w:ind w:left="360" w:right="57"/>
              <w:contextualSpacing/>
              <w:jc w:val="center"/>
              <w:rPr>
                <w:color w:val="002060"/>
                <w:sz w:val="20"/>
                <w:szCs w:val="20"/>
                <w:lang w:eastAsia="he-IL"/>
              </w:rPr>
            </w:pPr>
            <w:r w:rsidRPr="00881108">
              <w:rPr>
                <w:color w:val="002060"/>
                <w:sz w:val="20"/>
                <w:szCs w:val="20"/>
                <w:rtl/>
                <w:lang w:eastAsia="he-IL"/>
              </w:rPr>
              <w:t xml:space="preserve">יש להשתמש בגרסת </w:t>
            </w:r>
            <w:r w:rsidRPr="00881108">
              <w:rPr>
                <w:b/>
                <w:bCs/>
                <w:color w:val="A00000"/>
                <w:sz w:val="20"/>
                <w:szCs w:val="20"/>
                <w:rtl/>
                <w:lang w:eastAsia="he-IL"/>
              </w:rPr>
              <w:t>מיקרוסופט אופיס 2010</w:t>
            </w:r>
            <w:r w:rsidRPr="00881108">
              <w:rPr>
                <w:color w:val="002060"/>
                <w:sz w:val="20"/>
                <w:szCs w:val="20"/>
                <w:rtl/>
                <w:lang w:eastAsia="he-IL"/>
              </w:rPr>
              <w:t xml:space="preserve"> ומעלה ובמחשב מבוסס </w:t>
            </w:r>
            <w:r w:rsidRPr="00881108">
              <w:rPr>
                <w:b/>
                <w:bCs/>
                <w:color w:val="A00000"/>
                <w:sz w:val="20"/>
                <w:szCs w:val="20"/>
                <w:lang w:eastAsia="he-IL"/>
              </w:rPr>
              <w:t>Windows 7</w:t>
            </w:r>
            <w:r w:rsidRPr="00881108">
              <w:rPr>
                <w:color w:val="002060"/>
                <w:sz w:val="20"/>
                <w:szCs w:val="20"/>
                <w:rtl/>
                <w:lang w:eastAsia="he-IL"/>
              </w:rPr>
              <w:t xml:space="preserve"> ומעלה.</w:t>
            </w:r>
          </w:p>
          <w:p w14:paraId="5C74667D" w14:textId="77777777" w:rsidR="00881108" w:rsidRPr="00881108" w:rsidRDefault="00881108" w:rsidP="00881108">
            <w:pPr>
              <w:ind w:left="360"/>
              <w:jc w:val="center"/>
              <w:rPr>
                <w:b/>
                <w:bCs/>
                <w:color w:val="C00000"/>
                <w:rtl/>
              </w:rPr>
            </w:pPr>
            <w:r w:rsidRPr="00881108">
              <w:rPr>
                <w:b/>
                <w:bCs/>
                <w:color w:val="A00000"/>
                <w:rtl/>
              </w:rPr>
              <w:t>אין להסיר את הנעילה</w:t>
            </w:r>
            <w:r w:rsidRPr="00881108">
              <w:rPr>
                <w:rtl/>
              </w:rPr>
              <w:t xml:space="preserve"> </w:t>
            </w:r>
            <w:r w:rsidRPr="00881108">
              <w:rPr>
                <w:color w:val="002060"/>
                <w:sz w:val="20"/>
                <w:szCs w:val="20"/>
                <w:rtl/>
                <w:lang w:eastAsia="he-IL"/>
              </w:rPr>
              <w:t>שאיתה מגיע המסמך שהורד מהרשת.</w:t>
            </w:r>
          </w:p>
          <w:p w14:paraId="788CA93E" w14:textId="77777777" w:rsidR="00881108" w:rsidRPr="00881108" w:rsidRDefault="00881108" w:rsidP="00881108">
            <w:pPr>
              <w:ind w:left="360"/>
              <w:jc w:val="center"/>
              <w:rPr>
                <w:rtl/>
              </w:rPr>
            </w:pPr>
            <w:r w:rsidRPr="00881108">
              <w:rPr>
                <w:b/>
                <w:bCs/>
                <w:color w:val="A00000"/>
                <w:rtl/>
              </w:rPr>
              <w:t>אין להשתמש</w:t>
            </w:r>
            <w:r w:rsidRPr="00881108">
              <w:rPr>
                <w:color w:val="C00000"/>
                <w:rtl/>
              </w:rPr>
              <w:t xml:space="preserve"> </w:t>
            </w:r>
            <w:r w:rsidRPr="00881108">
              <w:rPr>
                <w:color w:val="002060"/>
                <w:sz w:val="20"/>
                <w:szCs w:val="20"/>
                <w:rtl/>
                <w:lang w:eastAsia="he-IL"/>
              </w:rPr>
              <w:t xml:space="preserve">בכלי עריכה אחרים כדוגמת גוגל-דוקס, </w:t>
            </w:r>
            <w:r w:rsidRPr="00881108">
              <w:rPr>
                <w:color w:val="002060"/>
                <w:sz w:val="20"/>
                <w:szCs w:val="20"/>
                <w:lang w:eastAsia="he-IL"/>
              </w:rPr>
              <w:t>Open-Office</w:t>
            </w:r>
            <w:r w:rsidRPr="00881108">
              <w:rPr>
                <w:color w:val="002060"/>
                <w:sz w:val="20"/>
                <w:szCs w:val="20"/>
                <w:rtl/>
                <w:lang w:eastAsia="he-IL"/>
              </w:rPr>
              <w:t>, ...</w:t>
            </w:r>
          </w:p>
        </w:tc>
      </w:tr>
      <w:tr w:rsidR="00881108" w:rsidRPr="00881108" w14:paraId="7CACBFCE" w14:textId="77777777" w:rsidTr="00DE661A">
        <w:trPr>
          <w:tblHeader/>
          <w:jc w:val="center"/>
        </w:trPr>
        <w:tc>
          <w:tcPr>
            <w:tcW w:w="5000" w:type="pct"/>
            <w:tcBorders>
              <w:top w:val="dotted"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53881187" w14:textId="77777777" w:rsidR="00881108" w:rsidRPr="00881108" w:rsidRDefault="00881108" w:rsidP="0088110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881108">
              <w:rPr>
                <w:color w:val="002060"/>
                <w:sz w:val="20"/>
                <w:szCs w:val="20"/>
                <w:rtl/>
                <w:lang w:eastAsia="he-IL"/>
              </w:rPr>
              <w:t xml:space="preserve">אין לחרוג בבקשה המוגשת מ- </w:t>
            </w:r>
            <w:r w:rsidRPr="00881108">
              <w:rPr>
                <w:b/>
                <w:bCs/>
                <w:color w:val="A00000"/>
                <w:sz w:val="20"/>
                <w:szCs w:val="20"/>
                <w:rtl/>
                <w:lang w:eastAsia="he-IL"/>
              </w:rPr>
              <w:t>25</w:t>
            </w:r>
            <w:r w:rsidRPr="00881108">
              <w:rPr>
                <w:color w:val="002060"/>
                <w:sz w:val="20"/>
                <w:szCs w:val="20"/>
                <w:rtl/>
                <w:lang w:eastAsia="he-IL"/>
              </w:rPr>
              <w:t xml:space="preserve"> עמודים.</w:t>
            </w:r>
          </w:p>
          <w:p w14:paraId="26153BD1" w14:textId="77777777" w:rsidR="00881108" w:rsidRPr="00881108" w:rsidRDefault="00881108" w:rsidP="0088110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881108">
              <w:rPr>
                <w:color w:val="002060"/>
                <w:sz w:val="20"/>
                <w:szCs w:val="20"/>
                <w:rtl/>
                <w:lang w:eastAsia="he-IL"/>
              </w:rPr>
              <w:t xml:space="preserve">אין להעלות קבצי אופיס עם </w:t>
            </w:r>
            <w:r w:rsidRPr="00881108">
              <w:rPr>
                <w:b/>
                <w:bCs/>
                <w:color w:val="A00000"/>
                <w:sz w:val="20"/>
                <w:szCs w:val="20"/>
                <w:rtl/>
                <w:lang w:eastAsia="he-IL"/>
              </w:rPr>
              <w:t>פקודות מאקרו</w:t>
            </w:r>
            <w:r w:rsidRPr="00881108">
              <w:rPr>
                <w:color w:val="002060"/>
                <w:sz w:val="20"/>
                <w:szCs w:val="20"/>
                <w:rtl/>
                <w:lang w:eastAsia="he-IL"/>
              </w:rPr>
              <w:t>.</w:t>
            </w:r>
          </w:p>
          <w:p w14:paraId="17A47740" w14:textId="77777777" w:rsidR="00881108" w:rsidRPr="00881108" w:rsidRDefault="00881108" w:rsidP="0088110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881108">
              <w:rPr>
                <w:color w:val="002060"/>
                <w:sz w:val="20"/>
                <w:szCs w:val="20"/>
                <w:rtl/>
                <w:lang w:eastAsia="he-IL"/>
              </w:rPr>
              <w:t xml:space="preserve">אין להעלות קבצי אופיס עם </w:t>
            </w:r>
            <w:r w:rsidRPr="00881108">
              <w:rPr>
                <w:b/>
                <w:bCs/>
                <w:color w:val="A00000"/>
                <w:sz w:val="20"/>
                <w:szCs w:val="20"/>
                <w:rtl/>
                <w:lang w:eastAsia="he-IL"/>
              </w:rPr>
              <w:t>אובייקטים מוטמעים</w:t>
            </w:r>
            <w:r w:rsidRPr="00881108">
              <w:rPr>
                <w:color w:val="002060"/>
                <w:sz w:val="20"/>
                <w:szCs w:val="20"/>
                <w:rtl/>
                <w:lang w:eastAsia="he-IL"/>
              </w:rPr>
              <w:t xml:space="preserve"> (אין לבצע העתק הדבק של גרפים וקבצים לטפסי הבקשה) למעט תמונות בפורמט .</w:t>
            </w:r>
            <w:r w:rsidRPr="00881108">
              <w:rPr>
                <w:color w:val="002060"/>
                <w:sz w:val="20"/>
                <w:szCs w:val="20"/>
                <w:lang w:eastAsia="he-IL"/>
              </w:rPr>
              <w:t>JPG</w:t>
            </w:r>
          </w:p>
          <w:p w14:paraId="1B7FA02E" w14:textId="77777777" w:rsidR="00881108" w:rsidRPr="00881108" w:rsidRDefault="00881108" w:rsidP="0088110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881108">
              <w:rPr>
                <w:color w:val="002060"/>
                <w:sz w:val="20"/>
                <w:szCs w:val="20"/>
                <w:rtl/>
                <w:lang w:eastAsia="he-IL"/>
              </w:rPr>
              <w:t xml:space="preserve">אין להעלות קבצים המכילים בתוכם </w:t>
            </w:r>
            <w:r w:rsidRPr="00881108">
              <w:rPr>
                <w:b/>
                <w:bCs/>
                <w:color w:val="A00000"/>
                <w:sz w:val="20"/>
                <w:szCs w:val="20"/>
                <w:rtl/>
                <w:lang w:eastAsia="he-IL"/>
              </w:rPr>
              <w:t>קישורים לקבצים חיצוניים אחרים</w:t>
            </w:r>
            <w:r w:rsidRPr="00881108">
              <w:rPr>
                <w:color w:val="002060"/>
                <w:sz w:val="20"/>
                <w:szCs w:val="20"/>
                <w:rtl/>
                <w:lang w:eastAsia="he-IL"/>
              </w:rPr>
              <w:t>.</w:t>
            </w:r>
          </w:p>
          <w:p w14:paraId="0A30B498" w14:textId="77777777" w:rsidR="00881108" w:rsidRPr="00881108" w:rsidRDefault="00881108" w:rsidP="00881108">
            <w:pPr>
              <w:rPr>
                <w:noProof/>
                <w:color w:val="595959" w:themeColor="text1" w:themeTint="A6"/>
                <w:sz w:val="10"/>
                <w:szCs w:val="10"/>
              </w:rPr>
            </w:pPr>
          </w:p>
          <w:p w14:paraId="098CE152"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tc>
      </w:tr>
      <w:tr w:rsidR="00881108" w:rsidRPr="00881108" w14:paraId="1D47FDAC" w14:textId="77777777" w:rsidTr="00DE661A">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A474ACF"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881108">
              <w:rPr>
                <w:rFonts w:asciiTheme="minorBidi" w:hAnsiTheme="minorBidi" w:cstheme="minorBidi"/>
                <w:color w:val="000000" w:themeColor="text1"/>
                <w:sz w:val="20"/>
                <w:szCs w:val="20"/>
                <w:shd w:val="clear" w:color="auto" w:fill="FFFED5"/>
                <w:rtl/>
              </w:rPr>
              <w:t xml:space="preserve">[ניתן להסיר את הרקע הצהוב </w:t>
            </w:r>
            <w:r w:rsidRPr="00881108">
              <w:rPr>
                <w:rFonts w:asciiTheme="minorBidi" w:hAnsiTheme="minorBidi" w:cstheme="minorBidi" w:hint="cs"/>
                <w:color w:val="000000" w:themeColor="text1"/>
                <w:sz w:val="20"/>
                <w:szCs w:val="20"/>
                <w:shd w:val="clear" w:color="auto" w:fill="FFFED5"/>
                <w:rtl/>
              </w:rPr>
              <w:t>(</w:t>
            </w:r>
            <w:r w:rsidRPr="00881108">
              <w:rPr>
                <w:rFonts w:asciiTheme="minorBidi" w:hAnsiTheme="minorBidi" w:cstheme="minorBidi" w:hint="cs"/>
                <w:b/>
                <w:bCs/>
                <w:color w:val="C00000"/>
                <w:sz w:val="20"/>
                <w:szCs w:val="20"/>
                <w:shd w:val="clear" w:color="auto" w:fill="FFFED5"/>
                <w:rtl/>
              </w:rPr>
              <w:t>ההדגשה</w:t>
            </w:r>
            <w:r w:rsidRPr="00881108">
              <w:rPr>
                <w:rFonts w:asciiTheme="minorBidi" w:hAnsiTheme="minorBidi" w:cstheme="minorBidi" w:hint="cs"/>
                <w:color w:val="000000" w:themeColor="text1"/>
                <w:sz w:val="20"/>
                <w:szCs w:val="20"/>
                <w:shd w:val="clear" w:color="auto" w:fill="FFFED5"/>
                <w:rtl/>
              </w:rPr>
              <w:t>) ש</w:t>
            </w:r>
            <w:r w:rsidRPr="00881108">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881108">
              <w:rPr>
                <w:rFonts w:asciiTheme="minorBidi" w:hAnsiTheme="minorBidi" w:cstheme="minorBidi"/>
                <w:color w:val="000000" w:themeColor="text1"/>
                <w:sz w:val="20"/>
                <w:szCs w:val="20"/>
                <w:shd w:val="clear" w:color="auto" w:fill="FFF2CC" w:themeFill="accent5" w:themeFillTint="33"/>
                <w:rtl/>
              </w:rPr>
              <w:t xml:space="preserve"> </w:t>
            </w:r>
            <w:r w:rsidRPr="00881108">
              <w:rPr>
                <w:rFonts w:asciiTheme="minorBidi" w:hAnsiTheme="minorBidi" w:cstheme="minorBidi"/>
                <w:color w:val="000000" w:themeColor="text1"/>
                <w:sz w:val="20"/>
                <w:szCs w:val="20"/>
                <w:shd w:val="clear" w:color="auto" w:fill="FFFED5"/>
                <w:rtl/>
              </w:rPr>
              <w:t>של המסמך)]</w:t>
            </w:r>
          </w:p>
          <w:p w14:paraId="6C0D9C2C"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881108">
              <w:rPr>
                <w:rFonts w:asciiTheme="minorBidi" w:hAnsiTheme="minorBidi" w:cstheme="minorBidi"/>
                <w:b/>
                <w:bCs/>
                <w:color w:val="C00000"/>
                <w:sz w:val="20"/>
                <w:szCs w:val="20"/>
                <w:rtl/>
              </w:rPr>
              <w:t>עברית</w:t>
            </w:r>
            <w:r w:rsidRPr="00881108">
              <w:rPr>
                <w:rFonts w:asciiTheme="minorBidi" w:hAnsiTheme="minorBidi" w:cstheme="minorBidi"/>
                <w:color w:val="000000" w:themeColor="text1"/>
                <w:sz w:val="20"/>
                <w:szCs w:val="20"/>
                <w:rtl/>
              </w:rPr>
              <w:t>: לחץ על לשונית "</w:t>
            </w:r>
            <w:r w:rsidRPr="00881108">
              <w:rPr>
                <w:rFonts w:asciiTheme="minorBidi" w:hAnsiTheme="minorBidi" w:cstheme="minorBidi"/>
                <w:color w:val="003CAA"/>
                <w:sz w:val="20"/>
                <w:szCs w:val="20"/>
                <w:rtl/>
              </w:rPr>
              <w:t>סקירה</w:t>
            </w:r>
            <w:r w:rsidRPr="00881108">
              <w:rPr>
                <w:rFonts w:asciiTheme="minorBidi" w:hAnsiTheme="minorBidi" w:cstheme="minorBidi"/>
                <w:color w:val="000000" w:themeColor="text1"/>
                <w:sz w:val="20"/>
                <w:szCs w:val="20"/>
                <w:rtl/>
              </w:rPr>
              <w:t xml:space="preserve">" </w:t>
            </w:r>
            <w:r w:rsidRPr="00881108">
              <w:rPr>
                <w:rFonts w:asciiTheme="minorBidi" w:hAnsiTheme="minorBidi" w:cstheme="minorBidi"/>
                <w:color w:val="000000" w:themeColor="text1"/>
                <w:sz w:val="20"/>
                <w:szCs w:val="20"/>
              </w:rPr>
              <w:t>←</w:t>
            </w:r>
            <w:r w:rsidRPr="00881108">
              <w:rPr>
                <w:rFonts w:asciiTheme="minorBidi" w:hAnsiTheme="minorBidi" w:cstheme="minorBidi"/>
                <w:color w:val="000000" w:themeColor="text1"/>
                <w:sz w:val="20"/>
                <w:szCs w:val="20"/>
                <w:rtl/>
              </w:rPr>
              <w:t xml:space="preserve"> "</w:t>
            </w:r>
            <w:r w:rsidRPr="00881108">
              <w:rPr>
                <w:rFonts w:asciiTheme="minorBidi" w:hAnsiTheme="minorBidi" w:cstheme="minorBidi"/>
                <w:color w:val="003CAA"/>
                <w:sz w:val="20"/>
                <w:szCs w:val="20"/>
                <w:rtl/>
              </w:rPr>
              <w:t>הגן/הגבל עריכה</w:t>
            </w:r>
            <w:r w:rsidRPr="00881108">
              <w:rPr>
                <w:rFonts w:asciiTheme="minorBidi" w:hAnsiTheme="minorBidi" w:cstheme="minorBidi"/>
                <w:color w:val="000000" w:themeColor="text1"/>
                <w:sz w:val="20"/>
                <w:szCs w:val="20"/>
                <w:rtl/>
              </w:rPr>
              <w:t xml:space="preserve">" </w:t>
            </w:r>
            <w:r w:rsidRPr="00881108">
              <w:rPr>
                <w:rFonts w:asciiTheme="minorBidi" w:hAnsiTheme="minorBidi" w:cstheme="minorBidi"/>
                <w:color w:val="000000" w:themeColor="text1"/>
                <w:sz w:val="20"/>
                <w:szCs w:val="20"/>
              </w:rPr>
              <w:t>←</w:t>
            </w:r>
            <w:r w:rsidRPr="00881108">
              <w:rPr>
                <w:rFonts w:asciiTheme="minorBidi" w:hAnsiTheme="minorBidi" w:cstheme="minorBidi"/>
                <w:color w:val="000000" w:themeColor="text1"/>
                <w:sz w:val="20"/>
                <w:szCs w:val="20"/>
                <w:rtl/>
              </w:rPr>
              <w:t xml:space="preserve"> הסר את הסימון "</w:t>
            </w:r>
            <w:r w:rsidRPr="00881108">
              <w:rPr>
                <w:rFonts w:asciiTheme="minorBidi" w:hAnsiTheme="minorBidi" w:cstheme="minorBidi"/>
                <w:color w:val="003CAA"/>
                <w:sz w:val="20"/>
                <w:szCs w:val="20"/>
                <w:rtl/>
              </w:rPr>
              <w:t>סמן את האזורים שבאפשרותי לערוך</w:t>
            </w:r>
            <w:r w:rsidRPr="00881108">
              <w:rPr>
                <w:rFonts w:asciiTheme="minorBidi" w:hAnsiTheme="minorBidi" w:cstheme="minorBidi"/>
                <w:color w:val="000000" w:themeColor="text1"/>
                <w:sz w:val="20"/>
                <w:szCs w:val="20"/>
                <w:rtl/>
              </w:rPr>
              <w:t>"</w:t>
            </w:r>
          </w:p>
          <w:p w14:paraId="612D2DEE" w14:textId="77777777" w:rsidR="00881108" w:rsidRPr="00881108" w:rsidRDefault="00881108" w:rsidP="00881108">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881108">
              <w:rPr>
                <w:rFonts w:asciiTheme="minorBidi" w:hAnsiTheme="minorBidi" w:cstheme="minorBidi"/>
                <w:b/>
                <w:bCs/>
                <w:color w:val="C00000"/>
                <w:sz w:val="20"/>
                <w:szCs w:val="20"/>
              </w:rPr>
              <w:t>English</w:t>
            </w:r>
            <w:r w:rsidRPr="00881108">
              <w:rPr>
                <w:rFonts w:asciiTheme="minorBidi" w:hAnsiTheme="minorBidi" w:cstheme="minorBidi"/>
                <w:color w:val="000000" w:themeColor="text1"/>
                <w:sz w:val="20"/>
                <w:szCs w:val="20"/>
              </w:rPr>
              <w:t>: Press "</w:t>
            </w:r>
            <w:r w:rsidRPr="00881108">
              <w:rPr>
                <w:rFonts w:asciiTheme="minorBidi" w:hAnsiTheme="minorBidi" w:cstheme="minorBidi"/>
                <w:color w:val="003CAA"/>
                <w:sz w:val="20"/>
                <w:szCs w:val="20"/>
              </w:rPr>
              <w:t>Review</w:t>
            </w:r>
            <w:r w:rsidRPr="00881108">
              <w:rPr>
                <w:rFonts w:asciiTheme="minorBidi" w:hAnsiTheme="minorBidi" w:cstheme="minorBidi"/>
                <w:color w:val="000000" w:themeColor="text1"/>
                <w:sz w:val="20"/>
                <w:szCs w:val="20"/>
              </w:rPr>
              <w:t>" → "</w:t>
            </w:r>
            <w:r w:rsidRPr="00881108">
              <w:rPr>
                <w:rFonts w:asciiTheme="minorBidi" w:hAnsiTheme="minorBidi" w:cstheme="minorBidi"/>
                <w:color w:val="003CAA"/>
                <w:sz w:val="20"/>
                <w:szCs w:val="20"/>
              </w:rPr>
              <w:t>Protect/Restrict Editing</w:t>
            </w:r>
            <w:r w:rsidRPr="00881108">
              <w:rPr>
                <w:rFonts w:asciiTheme="minorBidi" w:hAnsiTheme="minorBidi" w:cstheme="minorBidi"/>
                <w:color w:val="000000" w:themeColor="text1"/>
                <w:sz w:val="20"/>
                <w:szCs w:val="20"/>
              </w:rPr>
              <w:t>" → Uncheck "</w:t>
            </w:r>
            <w:r w:rsidRPr="00881108">
              <w:rPr>
                <w:rFonts w:asciiTheme="minorBidi" w:hAnsiTheme="minorBidi" w:cstheme="minorBidi"/>
                <w:color w:val="003CAA"/>
                <w:sz w:val="20"/>
                <w:szCs w:val="20"/>
              </w:rPr>
              <w:t>Highlight the regions I can edit</w:t>
            </w:r>
            <w:r w:rsidRPr="00881108">
              <w:rPr>
                <w:rFonts w:asciiTheme="minorBidi" w:hAnsiTheme="minorBidi" w:cstheme="minorBidi"/>
                <w:color w:val="000000" w:themeColor="text1"/>
                <w:sz w:val="20"/>
                <w:szCs w:val="20"/>
              </w:rPr>
              <w:t>"</w:t>
            </w: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881108" w:rsidRPr="000310E9" w14:paraId="001FA208" w14:textId="77777777" w:rsidTr="00DE661A">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9BA52CA" w14:textId="77777777" w:rsidR="00881108" w:rsidRPr="00DA1547" w:rsidRDefault="00881108" w:rsidP="00DE661A">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0C06E8DA" w14:textId="77777777" w:rsidR="00881108" w:rsidRPr="00EF102D" w:rsidRDefault="00881108" w:rsidP="00DE661A">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p w14:paraId="1FB4C554" w14:textId="77777777" w:rsidR="00881108" w:rsidRPr="00881108" w:rsidRDefault="0088110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335E97" w:rsidRPr="0058207A" w14:paraId="0B35E486" w14:textId="77777777" w:rsidTr="00EE5E38">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2045284C" w14:textId="77777777" w:rsidR="00335E97" w:rsidRPr="0058207A" w:rsidRDefault="00335E97" w:rsidP="00EE5E38">
            <w:pPr>
              <w:jc w:val="center"/>
              <w:rPr>
                <w:b/>
                <w:bCs/>
                <w:position w:val="12"/>
                <w:rtl/>
              </w:rPr>
            </w:pPr>
            <w:permStart w:id="981217751" w:edGrp="everyone" w:colFirst="6" w:colLast="6"/>
            <w:permStart w:id="570386042" w:edGrp="everyone" w:colFirst="4" w:colLast="4"/>
            <w:permStart w:id="1821269077"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827B7E4" w14:textId="77777777" w:rsidR="00335E97" w:rsidRPr="0058207A" w:rsidRDefault="00335E97" w:rsidP="00EE5E38">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6C655DB"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41D89CF5" w14:textId="77777777" w:rsidR="00335E97" w:rsidRPr="0058207A" w:rsidRDefault="00335E97" w:rsidP="00EE5E38">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E0A3A26"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596580CC" w14:textId="77777777" w:rsidR="00335E97" w:rsidRPr="0058207A" w:rsidRDefault="00335E97" w:rsidP="00EE5E38">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260AE668" w14:textId="77777777" w:rsidR="00335E97" w:rsidRPr="00DA1547" w:rsidRDefault="00335E97" w:rsidP="00EE5E38">
            <w:pPr>
              <w:jc w:val="center"/>
              <w:rPr>
                <w:color w:val="000000" w:themeColor="text1"/>
                <w:position w:val="12"/>
                <w:rtl/>
              </w:rPr>
            </w:pPr>
          </w:p>
        </w:tc>
      </w:tr>
      <w:permEnd w:id="981217751"/>
      <w:permEnd w:id="570386042"/>
      <w:permEnd w:id="1821269077"/>
    </w:tbl>
    <w:p w14:paraId="0F802661" w14:textId="3B4D57B0" w:rsidR="00A85F92" w:rsidRDefault="00A85F92" w:rsidP="003A6C08">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1"/>
        <w:gridCol w:w="399"/>
        <w:gridCol w:w="399"/>
        <w:gridCol w:w="1036"/>
        <w:gridCol w:w="993"/>
        <w:gridCol w:w="424"/>
        <w:gridCol w:w="1963"/>
        <w:gridCol w:w="315"/>
        <w:gridCol w:w="4673"/>
      </w:tblGrid>
      <w:tr w:rsidR="00472559" w:rsidRPr="00721116" w14:paraId="76CB5F2D" w14:textId="77777777" w:rsidTr="00A311CE">
        <w:trPr>
          <w:trHeight w:hRule="exact" w:val="170"/>
          <w:tblHeader/>
          <w:jc w:val="center"/>
        </w:trPr>
        <w:tc>
          <w:tcPr>
            <w:tcW w:w="265" w:type="pct"/>
            <w:shd w:val="clear" w:color="auto" w:fill="FFFFFF" w:themeFill="background1"/>
            <w:vAlign w:val="center"/>
          </w:tcPr>
          <w:p w14:paraId="486434BE" w14:textId="4A295C60" w:rsidR="00472559" w:rsidRPr="00197DE5" w:rsidRDefault="00374B47" w:rsidP="0026053A">
            <w:pPr>
              <w:pStyle w:val="Norm"/>
              <w:bidi w:val="0"/>
              <w:jc w:val="center"/>
              <w:rPr>
                <w:noProof/>
                <w:color w:val="595959" w:themeColor="text1" w:themeTint="A6"/>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date" w:colFirst="0" w:colLast="0"/>
            <w:bookmarkStart w:id="50" w:name="_Hlk94520614"/>
            <w:bookmarkStart w:id="51" w:name="bm_template_name" w:colFirst="6" w:colLast="6"/>
            <w:bookmarkStart w:id="52" w:name="bm_req_assimilate_ready" w:colFirst="5" w:colLast="5"/>
            <w:r>
              <w:rPr>
                <w:noProof/>
                <w:color w:val="595959" w:themeColor="text1" w:themeTint="A6"/>
                <w:sz w:val="8"/>
                <w:szCs w:val="8"/>
              </w:rPr>
              <w:t>28.06.2023</w:t>
            </w:r>
          </w:p>
        </w:tc>
        <w:tc>
          <w:tcPr>
            <w:tcW w:w="185" w:type="pct"/>
            <w:shd w:val="clear" w:color="auto" w:fill="FFFFFF" w:themeFill="background1"/>
            <w:vAlign w:val="center"/>
          </w:tcPr>
          <w:p w14:paraId="474845C6" w14:textId="078B6065" w:rsidR="00472559" w:rsidRPr="00197DE5" w:rsidRDefault="00374B47" w:rsidP="0026053A">
            <w:pPr>
              <w:bidi w:val="0"/>
              <w:jc w:val="center"/>
              <w:rPr>
                <w:noProof/>
                <w:color w:val="595959" w:themeColor="text1" w:themeTint="A6"/>
                <w:sz w:val="8"/>
                <w:szCs w:val="8"/>
              </w:rPr>
            </w:pPr>
            <w:r>
              <w:rPr>
                <w:noProof/>
                <w:color w:val="595959" w:themeColor="text1" w:themeTint="A6"/>
                <w:sz w:val="8"/>
                <w:szCs w:val="8"/>
              </w:rPr>
              <w:t>1760</w:t>
            </w:r>
          </w:p>
        </w:tc>
        <w:tc>
          <w:tcPr>
            <w:tcW w:w="185" w:type="pct"/>
            <w:shd w:val="clear" w:color="auto" w:fill="FFFFFF" w:themeFill="background1"/>
            <w:vAlign w:val="center"/>
          </w:tcPr>
          <w:p w14:paraId="3AA99439" w14:textId="08FDB951" w:rsidR="00472559" w:rsidRPr="00197DE5" w:rsidRDefault="00374B47" w:rsidP="0026053A">
            <w:pPr>
              <w:bidi w:val="0"/>
              <w:jc w:val="center"/>
              <w:rPr>
                <w:noProof/>
                <w:color w:val="595959" w:themeColor="text1" w:themeTint="A6"/>
                <w:sz w:val="8"/>
                <w:szCs w:val="8"/>
              </w:rPr>
            </w:pPr>
            <w:r>
              <w:rPr>
                <w:noProof/>
                <w:color w:val="595959" w:themeColor="text1" w:themeTint="A6"/>
                <w:sz w:val="8"/>
                <w:szCs w:val="8"/>
              </w:rPr>
              <w:t>3.11.22</w:t>
            </w:r>
          </w:p>
        </w:tc>
        <w:tc>
          <w:tcPr>
            <w:tcW w:w="481" w:type="pct"/>
            <w:shd w:val="clear" w:color="auto" w:fill="FFFFFF" w:themeFill="background1"/>
            <w:vAlign w:val="center"/>
          </w:tcPr>
          <w:p w14:paraId="16A819A3" w14:textId="666B8560" w:rsidR="00472559" w:rsidRPr="00197DE5" w:rsidRDefault="00374B47" w:rsidP="0026053A">
            <w:pPr>
              <w:bidi w:val="0"/>
              <w:jc w:val="center"/>
              <w:rPr>
                <w:noProof/>
                <w:color w:val="595959" w:themeColor="text1" w:themeTint="A6"/>
                <w:sz w:val="8"/>
                <w:szCs w:val="8"/>
              </w:rPr>
            </w:pPr>
            <w:r>
              <w:rPr>
                <w:noProof/>
                <w:color w:val="595959" w:themeColor="text1" w:themeTint="A6"/>
                <w:sz w:val="8"/>
                <w:szCs w:val="8"/>
              </w:rPr>
              <w:t>track_2.disrupt</w:t>
            </w:r>
          </w:p>
        </w:tc>
        <w:tc>
          <w:tcPr>
            <w:tcW w:w="461" w:type="pct"/>
            <w:shd w:val="clear" w:color="auto" w:fill="FFFFFF" w:themeFill="background1"/>
            <w:vAlign w:val="center"/>
          </w:tcPr>
          <w:p w14:paraId="49EC4E44" w14:textId="45E89AE7" w:rsidR="00472559" w:rsidRPr="00197DE5" w:rsidRDefault="00374B47" w:rsidP="0026053A">
            <w:pPr>
              <w:bidi w:val="0"/>
              <w:jc w:val="center"/>
              <w:rPr>
                <w:noProof/>
                <w:color w:val="595959" w:themeColor="text1" w:themeTint="A6"/>
                <w:sz w:val="8"/>
                <w:szCs w:val="8"/>
              </w:rPr>
            </w:pPr>
            <w:r>
              <w:rPr>
                <w:noProof/>
                <w:color w:val="595959" w:themeColor="text1" w:themeTint="A6"/>
                <w:sz w:val="8"/>
                <w:szCs w:val="8"/>
                <w:rtl/>
              </w:rPr>
              <w:t>מסלול הרצה חדשנות משבשת</w:t>
            </w:r>
          </w:p>
        </w:tc>
        <w:tc>
          <w:tcPr>
            <w:tcW w:w="197" w:type="pct"/>
            <w:shd w:val="clear" w:color="auto" w:fill="FFFFFF" w:themeFill="background1"/>
            <w:vAlign w:val="center"/>
          </w:tcPr>
          <w:p w14:paraId="09836E8F" w14:textId="77777777" w:rsidR="00472559" w:rsidRPr="00197DE5" w:rsidRDefault="00472559" w:rsidP="0026053A">
            <w:pPr>
              <w:bidi w:val="0"/>
              <w:jc w:val="center"/>
              <w:rPr>
                <w:noProof/>
                <w:color w:val="595959" w:themeColor="text1" w:themeTint="A6"/>
                <w:sz w:val="8"/>
                <w:szCs w:val="8"/>
              </w:rPr>
            </w:pPr>
          </w:p>
        </w:tc>
        <w:tc>
          <w:tcPr>
            <w:tcW w:w="911" w:type="pct"/>
            <w:shd w:val="clear" w:color="auto" w:fill="FFFFFF" w:themeFill="background1"/>
            <w:vAlign w:val="center"/>
          </w:tcPr>
          <w:p w14:paraId="12350DFD" w14:textId="2FC9A92A" w:rsidR="00472559" w:rsidRPr="00197DE5" w:rsidRDefault="00374B47" w:rsidP="0026053A">
            <w:pPr>
              <w:bidi w:val="0"/>
              <w:jc w:val="both"/>
              <w:rPr>
                <w:noProof/>
                <w:color w:val="595959" w:themeColor="text1" w:themeTint="A6"/>
                <w:sz w:val="8"/>
                <w:szCs w:val="8"/>
              </w:rPr>
            </w:pPr>
            <w:r>
              <w:rPr>
                <w:noProof/>
                <w:color w:val="595959" w:themeColor="text1" w:themeTint="A6"/>
                <w:sz w:val="8"/>
                <w:szCs w:val="8"/>
              </w:rPr>
              <w:t>IIA_SupReq_Track02_Disrupt_3.11.22_1760</w:t>
            </w:r>
          </w:p>
        </w:tc>
        <w:sdt>
          <w:sdtPr>
            <w:rPr>
              <w:noProof/>
              <w:color w:val="595959" w:themeColor="text1" w:themeTint="A6"/>
              <w:sz w:val="8"/>
              <w:szCs w:val="8"/>
            </w:rPr>
            <w:alias w:val="סדרת התבנית"/>
            <w:tag w:val="template_series"/>
            <w:id w:val="-1110425577"/>
            <w:lock w:val="sdtLocked"/>
            <w:placeholder>
              <w:docPart w:val="CBD71C11A16C44A2918C0D31A3EA1CE3"/>
            </w:placeholder>
          </w:sdtPr>
          <w:sdtEndPr/>
          <w:sdtContent>
            <w:tc>
              <w:tcPr>
                <w:tcW w:w="146" w:type="pct"/>
                <w:shd w:val="clear" w:color="auto" w:fill="FFFFFF" w:themeFill="background1"/>
                <w:vAlign w:val="center"/>
              </w:tcPr>
              <w:p w14:paraId="18665291" w14:textId="3F2F319F" w:rsidR="00472559" w:rsidRPr="00197DE5" w:rsidRDefault="00374B47" w:rsidP="0026053A">
                <w:pPr>
                  <w:bidi w:val="0"/>
                  <w:jc w:val="center"/>
                  <w:rPr>
                    <w:noProof/>
                    <w:color w:val="595959" w:themeColor="text1" w:themeTint="A6"/>
                    <w:sz w:val="8"/>
                    <w:szCs w:val="8"/>
                  </w:rPr>
                </w:pPr>
                <w:r>
                  <w:rPr>
                    <w:noProof/>
                    <w:color w:val="595959" w:themeColor="text1" w:themeTint="A6"/>
                    <w:sz w:val="8"/>
                    <w:szCs w:val="8"/>
                    <w:rtl/>
                  </w:rPr>
                  <w:t>3.11</w:t>
                </w:r>
              </w:p>
            </w:tc>
          </w:sdtContent>
        </w:sdt>
        <w:tc>
          <w:tcPr>
            <w:tcW w:w="2169" w:type="pct"/>
            <w:shd w:val="clear" w:color="auto" w:fill="FFFFFF" w:themeFill="background1"/>
            <w:vAlign w:val="center"/>
          </w:tcPr>
          <w:p w14:paraId="287A4C3C" w14:textId="77777777" w:rsidR="00472559" w:rsidRPr="00197DE5" w:rsidRDefault="00472559" w:rsidP="0026053A">
            <w:pPr>
              <w:bidi w:val="0"/>
              <w:rPr>
                <w:noProof/>
                <w:color w:val="595959" w:themeColor="text1" w:themeTint="A6"/>
                <w:sz w:val="8"/>
                <w:szCs w:val="8"/>
              </w:rPr>
            </w:pPr>
          </w:p>
        </w:tc>
      </w:tr>
      <w:bookmarkEnd w:id="45"/>
      <w:bookmarkEnd w:id="46"/>
      <w:bookmarkEnd w:id="47"/>
      <w:bookmarkEnd w:id="48"/>
      <w:bookmarkEnd w:id="49"/>
      <w:bookmarkEnd w:id="50"/>
      <w:bookmarkEnd w:id="51"/>
      <w:bookmarkEnd w:id="52"/>
    </w:tbl>
    <w:p w14:paraId="2129C2DF" w14:textId="77777777" w:rsidR="00626574" w:rsidRDefault="00626574" w:rsidP="003A6C08">
      <w:pPr>
        <w:pStyle w:val="Norm"/>
        <w:rPr>
          <w:sz w:val="2"/>
          <w:szCs w:val="2"/>
          <w:rtl/>
        </w:rPr>
      </w:pPr>
    </w:p>
    <w:p w14:paraId="506D6441" w14:textId="798C63CB" w:rsidR="00CA6261" w:rsidRPr="00F44A64" w:rsidRDefault="00CA6261" w:rsidP="003A6C08">
      <w:pPr>
        <w:pStyle w:val="Norm"/>
        <w:rPr>
          <w:vanish/>
          <w:sz w:val="36"/>
          <w:szCs w:val="36"/>
          <w:rtl/>
        </w:rPr>
      </w:pPr>
      <w:r w:rsidRPr="00F44A64">
        <w:rPr>
          <w:rFonts w:hint="cs"/>
          <w:vanish/>
          <w:sz w:val="36"/>
          <w:szCs w:val="36"/>
          <w:rtl/>
        </w:rPr>
        <w:t>המסגרות בהן נתמך התאגיד 2 המסגרות בהן נתמך התאגיד 3</w:t>
      </w:r>
    </w:p>
    <w:p w14:paraId="1436CB08" w14:textId="77777777" w:rsidR="003A6C08" w:rsidRPr="00F44A64" w:rsidRDefault="003A6C08" w:rsidP="003A6C08">
      <w:pPr>
        <w:pStyle w:val="Norm"/>
        <w:jc w:val="center"/>
        <w:rPr>
          <w:sz w:val="36"/>
          <w:szCs w:val="36"/>
        </w:rPr>
      </w:pPr>
      <w:r w:rsidRPr="00F44A64">
        <w:rPr>
          <w:rFonts w:hint="cs"/>
          <w:b/>
          <w:bCs/>
          <w:color w:val="002060"/>
          <w:sz w:val="36"/>
          <w:szCs w:val="36"/>
          <w:rtl/>
        </w:rPr>
        <w:t>תוכן עניינים</w:t>
      </w:r>
    </w:p>
    <w:bookmarkStart w:id="53" w:name="_Toc505100751"/>
    <w:p w14:paraId="1CC802E9" w14:textId="2F4813D5" w:rsidR="00374B47" w:rsidRDefault="003A6C08">
      <w:pPr>
        <w:pStyle w:val="TOC1"/>
        <w:rPr>
          <w:rFonts w:asciiTheme="minorHAnsi" w:hAnsiTheme="minorHAnsi" w:cstheme="minorBidi"/>
          <w:b w:val="0"/>
          <w:bCs w:val="0"/>
          <w:color w:val="auto"/>
          <w:sz w:val="22"/>
          <w:szCs w:val="22"/>
          <w:rtl/>
          <w:lang/>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38838452" w:history="1">
        <w:r w:rsidR="00374B47" w:rsidRPr="000A64E7">
          <w:rPr>
            <w:rStyle w:val="Hyperlink"/>
            <w:rFonts w:eastAsia="Arial"/>
            <w:rtl/>
            <w:lang w:eastAsia="he-IL"/>
          </w:rPr>
          <w:t>בקשת תמיכה במסלולי חדשנות משבשת</w:t>
        </w:r>
      </w:hyperlink>
    </w:p>
    <w:p w14:paraId="402477D1" w14:textId="1F4953A5" w:rsidR="00374B47" w:rsidRDefault="00D271B8">
      <w:pPr>
        <w:pStyle w:val="TOC1"/>
        <w:rPr>
          <w:rFonts w:asciiTheme="minorHAnsi" w:hAnsiTheme="minorHAnsi" w:cstheme="minorBidi"/>
          <w:b w:val="0"/>
          <w:bCs w:val="0"/>
          <w:color w:val="auto"/>
          <w:sz w:val="22"/>
          <w:szCs w:val="22"/>
          <w:rtl/>
          <w:lang/>
        </w:rPr>
      </w:pPr>
      <w:hyperlink w:anchor="_Toc138838453" w:history="1">
        <w:r w:rsidR="00374B47" w:rsidRPr="000A64E7">
          <w:rPr>
            <w:rStyle w:val="Hyperlink"/>
            <w:rtl/>
          </w:rPr>
          <w:t>1</w:t>
        </w:r>
        <w:r w:rsidR="00374B47">
          <w:rPr>
            <w:rFonts w:asciiTheme="minorHAnsi" w:hAnsiTheme="minorHAnsi" w:cstheme="minorBidi"/>
            <w:b w:val="0"/>
            <w:bCs w:val="0"/>
            <w:color w:val="auto"/>
            <w:sz w:val="22"/>
            <w:szCs w:val="22"/>
            <w:rtl/>
            <w:lang/>
          </w:rPr>
          <w:tab/>
        </w:r>
        <w:r w:rsidR="00374B47" w:rsidRPr="000A64E7">
          <w:rPr>
            <w:rStyle w:val="Hyperlink"/>
            <w:rtl/>
          </w:rPr>
          <w:t>פרטי המגיש והבקשה</w:t>
        </w:r>
      </w:hyperlink>
    </w:p>
    <w:p w14:paraId="5215583A" w14:textId="2549A3B8" w:rsidR="00374B47" w:rsidRDefault="00D271B8">
      <w:pPr>
        <w:pStyle w:val="TOC1"/>
        <w:rPr>
          <w:rFonts w:asciiTheme="minorHAnsi" w:hAnsiTheme="minorHAnsi" w:cstheme="minorBidi"/>
          <w:b w:val="0"/>
          <w:bCs w:val="0"/>
          <w:color w:val="auto"/>
          <w:sz w:val="22"/>
          <w:szCs w:val="22"/>
          <w:rtl/>
          <w:lang/>
        </w:rPr>
      </w:pPr>
      <w:hyperlink w:anchor="_Toc138838454" w:history="1">
        <w:r w:rsidR="00374B47" w:rsidRPr="000A64E7">
          <w:rPr>
            <w:rStyle w:val="Hyperlink"/>
            <w:rtl/>
          </w:rPr>
          <w:t>2</w:t>
        </w:r>
        <w:r w:rsidR="00374B47">
          <w:rPr>
            <w:rFonts w:asciiTheme="minorHAnsi" w:hAnsiTheme="minorHAnsi" w:cstheme="minorBidi"/>
            <w:b w:val="0"/>
            <w:bCs w:val="0"/>
            <w:color w:val="auto"/>
            <w:sz w:val="22"/>
            <w:szCs w:val="22"/>
            <w:rtl/>
            <w:lang/>
          </w:rPr>
          <w:tab/>
        </w:r>
        <w:r w:rsidR="00374B47" w:rsidRPr="000A64E7">
          <w:rPr>
            <w:rStyle w:val="Hyperlink"/>
            <w:rtl/>
          </w:rPr>
          <w:t>סיכום מנהלים (יועתק כלשונו לחוות הדעת ויוצג בפני וועדת המחקר)</w:t>
        </w:r>
      </w:hyperlink>
    </w:p>
    <w:p w14:paraId="17E697F8" w14:textId="35EA3195" w:rsidR="00374B47" w:rsidRDefault="00D271B8">
      <w:pPr>
        <w:pStyle w:val="TOC1"/>
        <w:rPr>
          <w:rFonts w:asciiTheme="minorHAnsi" w:hAnsiTheme="minorHAnsi" w:cstheme="minorBidi"/>
          <w:b w:val="0"/>
          <w:bCs w:val="0"/>
          <w:color w:val="auto"/>
          <w:sz w:val="22"/>
          <w:szCs w:val="22"/>
          <w:rtl/>
          <w:lang/>
        </w:rPr>
      </w:pPr>
      <w:hyperlink w:anchor="_Toc138838455" w:history="1">
        <w:r w:rsidR="00374B47" w:rsidRPr="000A64E7">
          <w:rPr>
            <w:rStyle w:val="Hyperlink"/>
            <w:rtl/>
          </w:rPr>
          <w:t>3</w:t>
        </w:r>
        <w:r w:rsidR="00374B47">
          <w:rPr>
            <w:rFonts w:asciiTheme="minorHAnsi" w:hAnsiTheme="minorHAnsi" w:cstheme="minorBidi"/>
            <w:b w:val="0"/>
            <w:bCs w:val="0"/>
            <w:color w:val="auto"/>
            <w:sz w:val="22"/>
            <w:szCs w:val="22"/>
            <w:rtl/>
            <w:lang/>
          </w:rPr>
          <w:tab/>
        </w:r>
        <w:r w:rsidR="00374B47" w:rsidRPr="000A64E7">
          <w:rPr>
            <w:rStyle w:val="Hyperlink"/>
            <w:rtl/>
          </w:rPr>
          <w:t>הצורך</w:t>
        </w:r>
      </w:hyperlink>
    </w:p>
    <w:p w14:paraId="0460B1FB" w14:textId="75B57BCD" w:rsidR="00374B47" w:rsidRDefault="00D271B8">
      <w:pPr>
        <w:pStyle w:val="TOC1"/>
        <w:rPr>
          <w:rFonts w:asciiTheme="minorHAnsi" w:hAnsiTheme="minorHAnsi" w:cstheme="minorBidi"/>
          <w:b w:val="0"/>
          <w:bCs w:val="0"/>
          <w:color w:val="auto"/>
          <w:sz w:val="22"/>
          <w:szCs w:val="22"/>
          <w:rtl/>
          <w:lang/>
        </w:rPr>
      </w:pPr>
      <w:hyperlink w:anchor="_Toc138838456" w:history="1">
        <w:r w:rsidR="00374B47" w:rsidRPr="000A64E7">
          <w:rPr>
            <w:rStyle w:val="Hyperlink"/>
            <w:rtl/>
          </w:rPr>
          <w:t>4</w:t>
        </w:r>
        <w:r w:rsidR="00374B47">
          <w:rPr>
            <w:rFonts w:asciiTheme="minorHAnsi" w:hAnsiTheme="minorHAnsi" w:cstheme="minorBidi"/>
            <w:b w:val="0"/>
            <w:bCs w:val="0"/>
            <w:color w:val="auto"/>
            <w:sz w:val="22"/>
            <w:szCs w:val="22"/>
            <w:rtl/>
            <w:lang/>
          </w:rPr>
          <w:tab/>
        </w:r>
        <w:r w:rsidR="00374B47" w:rsidRPr="000A64E7">
          <w:rPr>
            <w:rStyle w:val="Hyperlink"/>
            <w:rtl/>
          </w:rPr>
          <w:t>המוצר והיבטי תקינה</w:t>
        </w:r>
      </w:hyperlink>
    </w:p>
    <w:p w14:paraId="0C989618" w14:textId="24FE1A14" w:rsidR="00374B47" w:rsidRDefault="00D271B8">
      <w:pPr>
        <w:pStyle w:val="TOC1"/>
        <w:rPr>
          <w:rFonts w:asciiTheme="minorHAnsi" w:hAnsiTheme="minorHAnsi" w:cstheme="minorBidi"/>
          <w:b w:val="0"/>
          <w:bCs w:val="0"/>
          <w:color w:val="auto"/>
          <w:sz w:val="22"/>
          <w:szCs w:val="22"/>
          <w:rtl/>
          <w:lang/>
        </w:rPr>
      </w:pPr>
      <w:hyperlink w:anchor="_Toc138838457" w:history="1">
        <w:r w:rsidR="00374B47" w:rsidRPr="000A64E7">
          <w:rPr>
            <w:rStyle w:val="Hyperlink"/>
          </w:rPr>
          <w:t>5</w:t>
        </w:r>
        <w:r w:rsidR="00374B47">
          <w:rPr>
            <w:rFonts w:asciiTheme="minorHAnsi" w:hAnsiTheme="minorHAnsi" w:cstheme="minorBidi"/>
            <w:b w:val="0"/>
            <w:bCs w:val="0"/>
            <w:color w:val="auto"/>
            <w:sz w:val="22"/>
            <w:szCs w:val="22"/>
            <w:rtl/>
            <w:lang/>
          </w:rPr>
          <w:tab/>
        </w:r>
        <w:r w:rsidR="00374B47" w:rsidRPr="000A64E7">
          <w:rPr>
            <w:rStyle w:val="Hyperlink"/>
            <w:rtl/>
          </w:rPr>
          <w:t>הצוות ויכולות התאגיד, פערים ביכולות התאגיד</w:t>
        </w:r>
      </w:hyperlink>
    </w:p>
    <w:p w14:paraId="54C2DB21" w14:textId="50986C33" w:rsidR="00374B47" w:rsidRDefault="00D271B8">
      <w:pPr>
        <w:pStyle w:val="TOC1"/>
        <w:rPr>
          <w:rFonts w:asciiTheme="minorHAnsi" w:hAnsiTheme="minorHAnsi" w:cstheme="minorBidi"/>
          <w:b w:val="0"/>
          <w:bCs w:val="0"/>
          <w:color w:val="auto"/>
          <w:sz w:val="22"/>
          <w:szCs w:val="22"/>
          <w:rtl/>
          <w:lang/>
        </w:rPr>
      </w:pPr>
      <w:hyperlink w:anchor="_Toc138838458" w:history="1">
        <w:r w:rsidR="00374B47" w:rsidRPr="000A64E7">
          <w:rPr>
            <w:rStyle w:val="Hyperlink"/>
            <w:rtl/>
          </w:rPr>
          <w:t>6</w:t>
        </w:r>
        <w:r w:rsidR="00374B47">
          <w:rPr>
            <w:rFonts w:asciiTheme="minorHAnsi" w:hAnsiTheme="minorHAnsi" w:cstheme="minorBidi"/>
            <w:b w:val="0"/>
            <w:bCs w:val="0"/>
            <w:color w:val="auto"/>
            <w:sz w:val="22"/>
            <w:szCs w:val="22"/>
            <w:rtl/>
            <w:lang/>
          </w:rPr>
          <w:tab/>
        </w:r>
        <w:r w:rsidR="00374B47" w:rsidRPr="000A64E7">
          <w:rPr>
            <w:rStyle w:val="Hyperlink"/>
            <w:rtl/>
          </w:rPr>
          <w:t>קניין רוחני</w:t>
        </w:r>
      </w:hyperlink>
    </w:p>
    <w:p w14:paraId="525D549C" w14:textId="6344304E" w:rsidR="00374B47" w:rsidRDefault="00D271B8">
      <w:pPr>
        <w:pStyle w:val="TOC1"/>
        <w:rPr>
          <w:rFonts w:asciiTheme="minorHAnsi" w:hAnsiTheme="minorHAnsi" w:cstheme="minorBidi"/>
          <w:b w:val="0"/>
          <w:bCs w:val="0"/>
          <w:color w:val="auto"/>
          <w:sz w:val="22"/>
          <w:szCs w:val="22"/>
          <w:rtl/>
          <w:lang/>
        </w:rPr>
      </w:pPr>
      <w:hyperlink w:anchor="_Toc138838459" w:history="1">
        <w:r w:rsidR="00374B47" w:rsidRPr="000A64E7">
          <w:rPr>
            <w:rStyle w:val="Hyperlink"/>
            <w:rtl/>
          </w:rPr>
          <w:t>7</w:t>
        </w:r>
        <w:r w:rsidR="00374B47">
          <w:rPr>
            <w:rFonts w:asciiTheme="minorHAnsi" w:hAnsiTheme="minorHAnsi" w:cstheme="minorBidi"/>
            <w:b w:val="0"/>
            <w:bCs w:val="0"/>
            <w:color w:val="auto"/>
            <w:sz w:val="22"/>
            <w:szCs w:val="22"/>
            <w:rtl/>
            <w:lang/>
          </w:rPr>
          <w:tab/>
        </w:r>
        <w:r w:rsidR="00374B47" w:rsidRPr="000A64E7">
          <w:rPr>
            <w:rStyle w:val="Hyperlink"/>
            <w:rtl/>
          </w:rPr>
          <w:t>הפיילוט</w:t>
        </w:r>
      </w:hyperlink>
    </w:p>
    <w:p w14:paraId="6183B36B" w14:textId="325BF787" w:rsidR="00374B47" w:rsidRDefault="00D271B8">
      <w:pPr>
        <w:pStyle w:val="TOC1"/>
        <w:rPr>
          <w:rFonts w:asciiTheme="minorHAnsi" w:hAnsiTheme="minorHAnsi" w:cstheme="minorBidi"/>
          <w:b w:val="0"/>
          <w:bCs w:val="0"/>
          <w:color w:val="auto"/>
          <w:sz w:val="22"/>
          <w:szCs w:val="22"/>
          <w:rtl/>
          <w:lang/>
        </w:rPr>
      </w:pPr>
      <w:hyperlink w:anchor="_Toc138838460" w:history="1">
        <w:r w:rsidR="00374B47" w:rsidRPr="000A64E7">
          <w:rPr>
            <w:rStyle w:val="Hyperlink"/>
            <w:rtl/>
          </w:rPr>
          <w:t>8</w:t>
        </w:r>
        <w:r w:rsidR="00374B47">
          <w:rPr>
            <w:rFonts w:asciiTheme="minorHAnsi" w:hAnsiTheme="minorHAnsi" w:cstheme="minorBidi"/>
            <w:b w:val="0"/>
            <w:bCs w:val="0"/>
            <w:color w:val="auto"/>
            <w:sz w:val="22"/>
            <w:szCs w:val="22"/>
            <w:rtl/>
            <w:lang/>
          </w:rPr>
          <w:tab/>
        </w:r>
        <w:r w:rsidR="00374B47" w:rsidRPr="000A64E7">
          <w:rPr>
            <w:rStyle w:val="Hyperlink"/>
            <w:rtl/>
          </w:rPr>
          <w:t>סטטוס הבקשה</w:t>
        </w:r>
      </w:hyperlink>
    </w:p>
    <w:p w14:paraId="14870C68" w14:textId="1753676F" w:rsidR="00374B47" w:rsidRDefault="00D271B8">
      <w:pPr>
        <w:pStyle w:val="TOC1"/>
        <w:rPr>
          <w:rFonts w:asciiTheme="minorHAnsi" w:hAnsiTheme="minorHAnsi" w:cstheme="minorBidi"/>
          <w:b w:val="0"/>
          <w:bCs w:val="0"/>
          <w:color w:val="auto"/>
          <w:sz w:val="22"/>
          <w:szCs w:val="22"/>
          <w:rtl/>
          <w:lang/>
        </w:rPr>
      </w:pPr>
      <w:hyperlink w:anchor="_Toc138838461" w:history="1">
        <w:r w:rsidR="00374B47" w:rsidRPr="000A64E7">
          <w:rPr>
            <w:rStyle w:val="Hyperlink"/>
            <w:rtl/>
          </w:rPr>
          <w:t>9</w:t>
        </w:r>
        <w:r w:rsidR="00374B47">
          <w:rPr>
            <w:rFonts w:asciiTheme="minorHAnsi" w:hAnsiTheme="minorHAnsi" w:cstheme="minorBidi"/>
            <w:b w:val="0"/>
            <w:bCs w:val="0"/>
            <w:color w:val="auto"/>
            <w:sz w:val="22"/>
            <w:szCs w:val="22"/>
            <w:rtl/>
            <w:lang/>
          </w:rPr>
          <w:tab/>
        </w:r>
        <w:r w:rsidR="00374B47" w:rsidRPr="000A64E7">
          <w:rPr>
            <w:rStyle w:val="Hyperlink"/>
            <w:rtl/>
          </w:rPr>
          <w:t>הטכנולוגיה, ייחודיות וחדשנות, חסמי כניסה טכנולוגיים, אתגרים, מוצרי צד ג'</w:t>
        </w:r>
      </w:hyperlink>
    </w:p>
    <w:p w14:paraId="1BF3A0EA" w14:textId="0B2393B8" w:rsidR="00374B47" w:rsidRDefault="00D271B8">
      <w:pPr>
        <w:pStyle w:val="TOC1"/>
        <w:rPr>
          <w:rFonts w:asciiTheme="minorHAnsi" w:hAnsiTheme="minorHAnsi" w:cstheme="minorBidi"/>
          <w:b w:val="0"/>
          <w:bCs w:val="0"/>
          <w:color w:val="auto"/>
          <w:sz w:val="22"/>
          <w:szCs w:val="22"/>
          <w:rtl/>
          <w:lang/>
        </w:rPr>
      </w:pPr>
      <w:hyperlink w:anchor="_Toc138838462" w:history="1">
        <w:r w:rsidR="00374B47" w:rsidRPr="000A64E7">
          <w:rPr>
            <w:rStyle w:val="Hyperlink"/>
          </w:rPr>
          <w:t>10</w:t>
        </w:r>
        <w:r w:rsidR="00374B47">
          <w:rPr>
            <w:rFonts w:asciiTheme="minorHAnsi" w:hAnsiTheme="minorHAnsi" w:cstheme="minorBidi"/>
            <w:b w:val="0"/>
            <w:bCs w:val="0"/>
            <w:color w:val="auto"/>
            <w:sz w:val="22"/>
            <w:szCs w:val="22"/>
            <w:rtl/>
            <w:lang/>
          </w:rPr>
          <w:tab/>
        </w:r>
        <w:r w:rsidR="00374B47" w:rsidRPr="000A64E7">
          <w:rPr>
            <w:rStyle w:val="Hyperlink"/>
            <w:rtl/>
          </w:rPr>
          <w:t>תוכנית וביצוע הפיילוט הרב שנתי</w:t>
        </w:r>
      </w:hyperlink>
    </w:p>
    <w:p w14:paraId="6C70EE26" w14:textId="2237F89A" w:rsidR="00374B47" w:rsidRDefault="00D271B8">
      <w:pPr>
        <w:pStyle w:val="TOC1"/>
        <w:rPr>
          <w:rFonts w:asciiTheme="minorHAnsi" w:hAnsiTheme="minorHAnsi" w:cstheme="minorBidi"/>
          <w:b w:val="0"/>
          <w:bCs w:val="0"/>
          <w:color w:val="auto"/>
          <w:sz w:val="22"/>
          <w:szCs w:val="22"/>
          <w:rtl/>
          <w:lang/>
        </w:rPr>
      </w:pPr>
      <w:hyperlink w:anchor="_Toc138838463" w:history="1">
        <w:r w:rsidR="00374B47" w:rsidRPr="000A64E7">
          <w:rPr>
            <w:rStyle w:val="Hyperlink"/>
          </w:rPr>
          <w:t>11</w:t>
        </w:r>
        <w:r w:rsidR="00374B47">
          <w:rPr>
            <w:rFonts w:asciiTheme="minorHAnsi" w:hAnsiTheme="minorHAnsi" w:cstheme="minorBidi"/>
            <w:b w:val="0"/>
            <w:bCs w:val="0"/>
            <w:color w:val="auto"/>
            <w:sz w:val="22"/>
            <w:szCs w:val="22"/>
            <w:rtl/>
            <w:lang/>
          </w:rPr>
          <w:tab/>
        </w:r>
        <w:r w:rsidR="00374B47" w:rsidRPr="000A64E7">
          <w:rPr>
            <w:rStyle w:val="Hyperlink"/>
            <w:rtl/>
          </w:rPr>
          <w:t>אבני דרך</w:t>
        </w:r>
      </w:hyperlink>
    </w:p>
    <w:p w14:paraId="436D0A09" w14:textId="01286775" w:rsidR="00374B47" w:rsidRDefault="00D271B8">
      <w:pPr>
        <w:pStyle w:val="TOC1"/>
        <w:rPr>
          <w:rFonts w:asciiTheme="minorHAnsi" w:hAnsiTheme="minorHAnsi" w:cstheme="minorBidi"/>
          <w:b w:val="0"/>
          <w:bCs w:val="0"/>
          <w:color w:val="auto"/>
          <w:sz w:val="22"/>
          <w:szCs w:val="22"/>
          <w:rtl/>
          <w:lang/>
        </w:rPr>
      </w:pPr>
      <w:hyperlink w:anchor="_Toc138838464" w:history="1">
        <w:r w:rsidR="00374B47" w:rsidRPr="000A64E7">
          <w:rPr>
            <w:rStyle w:val="Hyperlink"/>
          </w:rPr>
          <w:t>12</w:t>
        </w:r>
        <w:r w:rsidR="00374B47">
          <w:rPr>
            <w:rFonts w:asciiTheme="minorHAnsi" w:hAnsiTheme="minorHAnsi" w:cstheme="minorBidi"/>
            <w:b w:val="0"/>
            <w:bCs w:val="0"/>
            <w:color w:val="auto"/>
            <w:sz w:val="22"/>
            <w:szCs w:val="22"/>
            <w:rtl/>
            <w:lang/>
          </w:rPr>
          <w:tab/>
        </w:r>
        <w:r w:rsidR="00374B47" w:rsidRPr="000A64E7">
          <w:rPr>
            <w:rStyle w:val="Hyperlink"/>
            <w:rtl/>
          </w:rPr>
          <w:t>שוק, שיווק, לקוחות, תחרות ומודל הכנסות</w:t>
        </w:r>
      </w:hyperlink>
    </w:p>
    <w:p w14:paraId="4926DA34" w14:textId="09BEE553" w:rsidR="00374B47" w:rsidRDefault="00D271B8">
      <w:pPr>
        <w:pStyle w:val="TOC1"/>
        <w:rPr>
          <w:rFonts w:asciiTheme="minorHAnsi" w:hAnsiTheme="minorHAnsi" w:cstheme="minorBidi"/>
          <w:b w:val="0"/>
          <w:bCs w:val="0"/>
          <w:color w:val="auto"/>
          <w:sz w:val="22"/>
          <w:szCs w:val="22"/>
          <w:rtl/>
          <w:lang/>
        </w:rPr>
      </w:pPr>
      <w:hyperlink w:anchor="_Toc138838465" w:history="1">
        <w:r w:rsidR="00374B47" w:rsidRPr="000A64E7">
          <w:rPr>
            <w:rStyle w:val="Hyperlink"/>
            <w:rtl/>
          </w:rPr>
          <w:t>13</w:t>
        </w:r>
        <w:r w:rsidR="00374B47">
          <w:rPr>
            <w:rFonts w:asciiTheme="minorHAnsi" w:hAnsiTheme="minorHAnsi" w:cstheme="minorBidi"/>
            <w:b w:val="0"/>
            <w:bCs w:val="0"/>
            <w:color w:val="auto"/>
            <w:sz w:val="22"/>
            <w:szCs w:val="22"/>
            <w:rtl/>
            <w:lang/>
          </w:rPr>
          <w:tab/>
        </w:r>
        <w:r w:rsidR="00374B47" w:rsidRPr="000A64E7">
          <w:rPr>
            <w:rStyle w:val="Hyperlink"/>
            <w:rtl/>
          </w:rPr>
          <w:t>מימון ותשתית פיננסית</w:t>
        </w:r>
      </w:hyperlink>
    </w:p>
    <w:p w14:paraId="728DDC0C" w14:textId="1DE8A992" w:rsidR="00374B47" w:rsidRDefault="00D271B8">
      <w:pPr>
        <w:pStyle w:val="TOC1"/>
        <w:rPr>
          <w:rFonts w:asciiTheme="minorHAnsi" w:hAnsiTheme="minorHAnsi" w:cstheme="minorBidi"/>
          <w:b w:val="0"/>
          <w:bCs w:val="0"/>
          <w:color w:val="auto"/>
          <w:sz w:val="22"/>
          <w:szCs w:val="22"/>
          <w:rtl/>
          <w:lang/>
        </w:rPr>
      </w:pPr>
      <w:hyperlink w:anchor="_Toc138838466" w:history="1">
        <w:r w:rsidR="00374B47" w:rsidRPr="000A64E7">
          <w:rPr>
            <w:rStyle w:val="Hyperlink"/>
            <w:rtl/>
          </w:rPr>
          <w:t>14</w:t>
        </w:r>
        <w:r w:rsidR="00374B47">
          <w:rPr>
            <w:rFonts w:asciiTheme="minorHAnsi" w:hAnsiTheme="minorHAnsi" w:cstheme="minorBidi"/>
            <w:b w:val="0"/>
            <w:bCs w:val="0"/>
            <w:color w:val="auto"/>
            <w:sz w:val="22"/>
            <w:szCs w:val="22"/>
            <w:rtl/>
            <w:lang/>
          </w:rPr>
          <w:tab/>
        </w:r>
        <w:r w:rsidR="00374B47" w:rsidRPr="000A64E7">
          <w:rPr>
            <w:rStyle w:val="Hyperlink"/>
            <w:rtl/>
          </w:rPr>
          <w:t>התרומה למשק בישראל</w:t>
        </w:r>
      </w:hyperlink>
    </w:p>
    <w:p w14:paraId="473FAC6C" w14:textId="714AC0EA" w:rsidR="00374B47" w:rsidRDefault="00D271B8">
      <w:pPr>
        <w:pStyle w:val="TOC1"/>
        <w:rPr>
          <w:rFonts w:asciiTheme="minorHAnsi" w:hAnsiTheme="minorHAnsi" w:cstheme="minorBidi"/>
          <w:b w:val="0"/>
          <w:bCs w:val="0"/>
          <w:color w:val="auto"/>
          <w:sz w:val="22"/>
          <w:szCs w:val="22"/>
          <w:rtl/>
          <w:lang/>
        </w:rPr>
      </w:pPr>
      <w:hyperlink w:anchor="_Toc138838467" w:history="1">
        <w:r w:rsidR="00374B47" w:rsidRPr="000A64E7">
          <w:rPr>
            <w:rStyle w:val="Hyperlink"/>
            <w:rtl/>
          </w:rPr>
          <w:t>15</w:t>
        </w:r>
        <w:r w:rsidR="00374B47">
          <w:rPr>
            <w:rFonts w:asciiTheme="minorHAnsi" w:hAnsiTheme="minorHAnsi" w:cstheme="minorBidi"/>
            <w:b w:val="0"/>
            <w:bCs w:val="0"/>
            <w:color w:val="auto"/>
            <w:sz w:val="22"/>
            <w:szCs w:val="22"/>
            <w:rtl/>
            <w:lang/>
          </w:rPr>
          <w:tab/>
        </w:r>
        <w:r w:rsidR="00374B47" w:rsidRPr="000A64E7">
          <w:rPr>
            <w:rStyle w:val="Hyperlink"/>
            <w:rtl/>
          </w:rPr>
          <w:t>תמלוגים ותיקים משויכים</w:t>
        </w:r>
      </w:hyperlink>
    </w:p>
    <w:p w14:paraId="70C69302" w14:textId="7F3787AC" w:rsidR="00374B47" w:rsidRDefault="00D271B8">
      <w:pPr>
        <w:pStyle w:val="TOC1"/>
        <w:rPr>
          <w:rFonts w:asciiTheme="minorHAnsi" w:hAnsiTheme="minorHAnsi" w:cstheme="minorBidi"/>
          <w:b w:val="0"/>
          <w:bCs w:val="0"/>
          <w:color w:val="auto"/>
          <w:sz w:val="22"/>
          <w:szCs w:val="22"/>
          <w:rtl/>
          <w:lang/>
        </w:rPr>
      </w:pPr>
      <w:hyperlink w:anchor="_Toc138838468" w:history="1">
        <w:r w:rsidR="00374B47" w:rsidRPr="000A64E7">
          <w:rPr>
            <w:rStyle w:val="Hyperlink"/>
            <w:rtl/>
          </w:rPr>
          <w:t>16</w:t>
        </w:r>
        <w:r w:rsidR="00374B47">
          <w:rPr>
            <w:rFonts w:asciiTheme="minorHAnsi" w:hAnsiTheme="minorHAnsi" w:cstheme="minorBidi"/>
            <w:b w:val="0"/>
            <w:bCs w:val="0"/>
            <w:color w:val="auto"/>
            <w:sz w:val="22"/>
            <w:szCs w:val="22"/>
            <w:rtl/>
            <w:lang/>
          </w:rPr>
          <w:tab/>
        </w:r>
        <w:r w:rsidR="00374B47" w:rsidRPr="000A64E7">
          <w:rPr>
            <w:rStyle w:val="Hyperlink"/>
            <w:rtl/>
          </w:rPr>
          <w:t>מיקום ביצוע פעילות הפיילוט</w:t>
        </w:r>
      </w:hyperlink>
    </w:p>
    <w:p w14:paraId="0D02A386" w14:textId="51F994B9" w:rsidR="00374B47" w:rsidRDefault="00D271B8">
      <w:pPr>
        <w:pStyle w:val="TOC1"/>
        <w:rPr>
          <w:rFonts w:asciiTheme="minorHAnsi" w:hAnsiTheme="minorHAnsi" w:cstheme="minorBidi"/>
          <w:b w:val="0"/>
          <w:bCs w:val="0"/>
          <w:color w:val="auto"/>
          <w:sz w:val="22"/>
          <w:szCs w:val="22"/>
          <w:rtl/>
          <w:lang/>
        </w:rPr>
      </w:pPr>
      <w:hyperlink w:anchor="_Toc138838469" w:history="1">
        <w:r w:rsidR="00374B47" w:rsidRPr="000A64E7">
          <w:rPr>
            <w:rStyle w:val="Hyperlink"/>
            <w:rtl/>
          </w:rPr>
          <w:t>17</w:t>
        </w:r>
        <w:r w:rsidR="00374B47">
          <w:rPr>
            <w:rFonts w:asciiTheme="minorHAnsi" w:hAnsiTheme="minorHAnsi" w:cstheme="minorBidi"/>
            <w:b w:val="0"/>
            <w:bCs w:val="0"/>
            <w:color w:val="auto"/>
            <w:sz w:val="22"/>
            <w:szCs w:val="22"/>
            <w:rtl/>
            <w:lang/>
          </w:rPr>
          <w:tab/>
        </w:r>
        <w:r w:rsidR="00374B47" w:rsidRPr="000A64E7">
          <w:rPr>
            <w:rStyle w:val="Hyperlink"/>
            <w:rtl/>
          </w:rPr>
          <w:t>ייעוץ וליווי במילוי והגשת הבקשה</w:t>
        </w:r>
      </w:hyperlink>
    </w:p>
    <w:p w14:paraId="3947FF75" w14:textId="0BE5415E" w:rsidR="00374B47" w:rsidRDefault="00D271B8">
      <w:pPr>
        <w:pStyle w:val="TOC1"/>
        <w:rPr>
          <w:rFonts w:asciiTheme="minorHAnsi" w:hAnsiTheme="minorHAnsi" w:cstheme="minorBidi"/>
          <w:b w:val="0"/>
          <w:bCs w:val="0"/>
          <w:color w:val="auto"/>
          <w:sz w:val="22"/>
          <w:szCs w:val="22"/>
          <w:rtl/>
          <w:lang/>
        </w:rPr>
      </w:pPr>
      <w:hyperlink w:anchor="_Toc138838470" w:history="1">
        <w:r w:rsidR="00374B47" w:rsidRPr="000A64E7">
          <w:rPr>
            <w:rStyle w:val="Hyperlink"/>
            <w:rtl/>
          </w:rPr>
          <w:t>18</w:t>
        </w:r>
        <w:r w:rsidR="00374B47">
          <w:rPr>
            <w:rFonts w:asciiTheme="minorHAnsi" w:hAnsiTheme="minorHAnsi" w:cstheme="minorBidi"/>
            <w:b w:val="0"/>
            <w:bCs w:val="0"/>
            <w:color w:val="auto"/>
            <w:sz w:val="22"/>
            <w:szCs w:val="22"/>
            <w:rtl/>
            <w:lang/>
          </w:rPr>
          <w:tab/>
        </w:r>
        <w:r w:rsidR="00374B47" w:rsidRPr="000A64E7">
          <w:rPr>
            <w:rStyle w:val="Hyperlink"/>
            <w:rtl/>
          </w:rPr>
          <w:t>הייצור (ככל שרלוונטי)</w:t>
        </w:r>
      </w:hyperlink>
    </w:p>
    <w:p w14:paraId="1A1FF2B0" w14:textId="069B83D1" w:rsidR="00374B47" w:rsidRDefault="00D271B8">
      <w:pPr>
        <w:pStyle w:val="TOC1"/>
        <w:rPr>
          <w:rFonts w:asciiTheme="minorHAnsi" w:hAnsiTheme="minorHAnsi" w:cstheme="minorBidi"/>
          <w:b w:val="0"/>
          <w:bCs w:val="0"/>
          <w:color w:val="auto"/>
          <w:sz w:val="22"/>
          <w:szCs w:val="22"/>
          <w:rtl/>
          <w:lang/>
        </w:rPr>
      </w:pPr>
      <w:hyperlink w:anchor="_Toc138838471" w:history="1">
        <w:r w:rsidR="00374B47" w:rsidRPr="000A64E7">
          <w:rPr>
            <w:rStyle w:val="Hyperlink"/>
            <w:rtl/>
          </w:rPr>
          <w:t>19</w:t>
        </w:r>
        <w:r w:rsidR="00374B47">
          <w:rPr>
            <w:rFonts w:asciiTheme="minorHAnsi" w:hAnsiTheme="minorHAnsi" w:cstheme="minorBidi"/>
            <w:b w:val="0"/>
            <w:bCs w:val="0"/>
            <w:color w:val="auto"/>
            <w:sz w:val="22"/>
            <w:szCs w:val="22"/>
            <w:rtl/>
            <w:lang/>
          </w:rPr>
          <w:tab/>
        </w:r>
        <w:r w:rsidR="00374B47" w:rsidRPr="000A64E7">
          <w:rPr>
            <w:rStyle w:val="Hyperlink"/>
            <w:rtl/>
          </w:rPr>
          <w:t>נספחים (לשימוש מגיש הבקשה)</w:t>
        </w:r>
      </w:hyperlink>
    </w:p>
    <w:p w14:paraId="16B915E9" w14:textId="56AE12D7"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1"/>
        <w:pageBreakBefore/>
        <w:framePr w:wrap="notBeside"/>
        <w:rPr>
          <w:rtl/>
        </w:rPr>
      </w:pPr>
      <w:bookmarkStart w:id="54" w:name="_Toc13883845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4"/>
    </w:p>
    <w:p w14:paraId="331D4003" w14:textId="05563DC4" w:rsidR="003A6C08" w:rsidRDefault="003A6C08" w:rsidP="003A6C08">
      <w:pPr>
        <w:pStyle w:val="21"/>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B47133" w:rsidRPr="000310E9" w14:paraId="7328C78C" w14:textId="77777777" w:rsidTr="00D93295">
        <w:trPr>
          <w:trHeight w:hRule="exact" w:val="238"/>
          <w:jc w:val="center"/>
        </w:trPr>
        <w:tc>
          <w:tcPr>
            <w:tcW w:w="926" w:type="pct"/>
            <w:shd w:val="clear" w:color="auto" w:fill="CCCCCC"/>
            <w:noWrap/>
            <w:vAlign w:val="center"/>
          </w:tcPr>
          <w:p w14:paraId="02087612"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5" w:name="_Hlk132625547"/>
            <w:bookmarkStart w:id="56" w:name="cell_01111_title" w:colFirst="0" w:colLast="0"/>
            <w:bookmarkStart w:id="57" w:name="cell_01111_cont" w:colFirst="1" w:colLast="1"/>
            <w:bookmarkStart w:id="58" w:name="cell_01112_title" w:colFirst="2" w:colLast="2"/>
            <w:bookmarkStart w:id="59" w:name="cell_01112_cont" w:colFirst="3" w:colLast="3"/>
            <w:permStart w:id="906959934" w:edGrp="everyone" w:colFirst="1" w:colLast="1"/>
            <w:permStart w:id="976884291"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19A63DF3"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19A3499B"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84B7DE0"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5"/>
      <w:bookmarkEnd w:id="56"/>
      <w:bookmarkEnd w:id="57"/>
      <w:bookmarkEnd w:id="58"/>
      <w:bookmarkEnd w:id="59"/>
      <w:permEnd w:id="906959934"/>
      <w:permEnd w:id="976884291"/>
    </w:tbl>
    <w:p w14:paraId="44CBF493" w14:textId="77777777" w:rsidR="00B47133" w:rsidRPr="00D93295" w:rsidRDefault="00B47133" w:rsidP="00B47133">
      <w:pPr>
        <w:pStyle w:val="Norm"/>
        <w:rPr>
          <w:sz w:val="16"/>
          <w:szCs w:val="16"/>
          <w:rtl/>
        </w:rPr>
      </w:pPr>
    </w:p>
    <w:p w14:paraId="67540477" w14:textId="77777777" w:rsidR="003A6C08" w:rsidRDefault="003A6C08" w:rsidP="003A6C08">
      <w:pPr>
        <w:pStyle w:val="21"/>
        <w:framePr w:wrap="notBeside"/>
        <w:rPr>
          <w:rtl/>
        </w:rPr>
      </w:pPr>
      <w:r>
        <w:rPr>
          <w:rFonts w:hint="cs"/>
          <w:rtl/>
        </w:rPr>
        <w:t>מסלול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4C6D0A">
        <w:trPr>
          <w:trHeight w:hRule="exact" w:val="238"/>
          <w:jc w:val="center"/>
        </w:trPr>
        <w:tc>
          <w:tcPr>
            <w:tcW w:w="792" w:type="pct"/>
            <w:shd w:val="clear" w:color="auto" w:fill="CCCCCC"/>
            <w:noWrap/>
            <w:vAlign w:val="center"/>
          </w:tcPr>
          <w:p w14:paraId="2C13A1EC" w14:textId="23994202" w:rsidR="003A6C08" w:rsidRPr="004C6D0A" w:rsidRDefault="003A6C08" w:rsidP="005A4C85">
            <w:pPr>
              <w:pStyle w:val="Norm"/>
              <w:ind w:left="57"/>
              <w:rPr>
                <w:rFonts w:asciiTheme="minorBidi" w:hAnsiTheme="minorBidi" w:cstheme="minorBidi"/>
                <w:b/>
                <w:bCs/>
                <w:sz w:val="20"/>
                <w:szCs w:val="20"/>
              </w:rPr>
            </w:pPr>
            <w:bookmarkStart w:id="60" w:name="cell_01211_title" w:colFirst="0" w:colLast="0"/>
            <w:bookmarkStart w:id="61" w:name="cell_01211_cont" w:colFirst="1" w:colLast="1"/>
            <w:r w:rsidRPr="004C6D0A">
              <w:rPr>
                <w:rFonts w:asciiTheme="minorBidi" w:hAnsiTheme="minorBidi" w:cstheme="minorBidi"/>
                <w:b/>
                <w:bCs/>
                <w:sz w:val="20"/>
                <w:szCs w:val="20"/>
                <w:rtl/>
              </w:rPr>
              <w:t xml:space="preserve">מסלול </w:t>
            </w:r>
            <w:r w:rsidR="004B6946" w:rsidRPr="004C6D0A">
              <w:rPr>
                <w:rFonts w:asciiTheme="minorBidi" w:hAnsiTheme="minorBidi" w:cstheme="minorBidi" w:hint="cs"/>
                <w:b/>
                <w:bCs/>
                <w:sz w:val="20"/>
                <w:szCs w:val="20"/>
                <w:rtl/>
              </w:rPr>
              <w:t>משנה</w:t>
            </w:r>
          </w:p>
        </w:tc>
        <w:tc>
          <w:tcPr>
            <w:tcW w:w="4208" w:type="pct"/>
            <w:shd w:val="clear" w:color="auto" w:fill="FFF8E5"/>
            <w:vAlign w:val="center"/>
          </w:tcPr>
          <w:p w14:paraId="08379D93" w14:textId="61089989" w:rsidR="003A6C08" w:rsidRPr="00D93295" w:rsidRDefault="00D93295" w:rsidP="00A63F10">
            <w:pPr>
              <w:pStyle w:val="Norm"/>
              <w:jc w:val="center"/>
              <w:rPr>
                <w:rStyle w:val="Field11"/>
              </w:rPr>
            </w:pPr>
            <w:r w:rsidRPr="00D93295">
              <w:rPr>
                <w:rStyle w:val="Field11"/>
                <w:rFonts w:hint="cs"/>
                <w:rtl/>
              </w:rPr>
              <w:t>חדשנות משבשת</w:t>
            </w:r>
          </w:p>
        </w:tc>
      </w:tr>
      <w:tr w:rsidR="00A21853" w:rsidRPr="00A62871" w14:paraId="7CC554B5" w14:textId="77777777" w:rsidTr="00D93295">
        <w:trPr>
          <w:trHeight w:hRule="exact" w:val="238"/>
          <w:jc w:val="center"/>
        </w:trPr>
        <w:tc>
          <w:tcPr>
            <w:tcW w:w="792" w:type="pct"/>
            <w:shd w:val="clear" w:color="auto" w:fill="E6E6E6"/>
            <w:noWrap/>
            <w:vAlign w:val="center"/>
          </w:tcPr>
          <w:p w14:paraId="12356AEE" w14:textId="7A9B1FD9" w:rsidR="00A21853" w:rsidRPr="004C6D0A" w:rsidRDefault="00A21853" w:rsidP="005A4C85">
            <w:pPr>
              <w:pStyle w:val="Norm"/>
              <w:ind w:left="57"/>
              <w:rPr>
                <w:rFonts w:asciiTheme="minorBidi" w:hAnsiTheme="minorBidi" w:cstheme="minorBidi"/>
                <w:b/>
                <w:bCs/>
                <w:sz w:val="20"/>
                <w:szCs w:val="20"/>
                <w:rtl/>
              </w:rPr>
            </w:pPr>
            <w:bookmarkStart w:id="62" w:name="cell_01221_title" w:colFirst="0" w:colLast="0"/>
            <w:bookmarkStart w:id="63" w:name="cell_01221_cont" w:colFirst="1" w:colLast="1"/>
            <w:bookmarkEnd w:id="60"/>
            <w:bookmarkEnd w:id="61"/>
            <w:r w:rsidRPr="004C6D0A">
              <w:rPr>
                <w:rFonts w:asciiTheme="minorBidi" w:hAnsiTheme="minorBidi" w:cstheme="minorBidi" w:hint="cs"/>
                <w:b/>
                <w:bCs/>
                <w:sz w:val="20"/>
                <w:szCs w:val="20"/>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a2"/>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af8"/>
                    <w:color w:val="A00000"/>
                    <w:sz w:val="18"/>
                    <w:szCs w:val="18"/>
                    <w:rtl/>
                  </w:rPr>
                  <w:t>מ</w:t>
                </w:r>
                <w:r>
                  <w:rPr>
                    <w:rStyle w:val="af8"/>
                    <w:rFonts w:hint="cs"/>
                    <w:color w:val="A00000"/>
                    <w:sz w:val="18"/>
                    <w:szCs w:val="18"/>
                    <w:rtl/>
                  </w:rPr>
                  <w:t>סגרת ההגשה</w:t>
                </w:r>
                <w:r w:rsidRPr="004B6946">
                  <w:rPr>
                    <w:rStyle w:val="af8"/>
                    <w:color w:val="A00000"/>
                    <w:sz w:val="18"/>
                    <w:szCs w:val="18"/>
                  </w:rPr>
                  <w:t>...</w:t>
                </w:r>
              </w:p>
              <w:permEnd w:id="1336235255" w:displacedByCustomXml="next"/>
            </w:sdtContent>
          </w:sdt>
        </w:tc>
      </w:tr>
      <w:tr w:rsidR="00D93295" w:rsidRPr="00A62871" w14:paraId="13C22DEE" w14:textId="77777777" w:rsidTr="00D93295">
        <w:trPr>
          <w:trHeight w:hRule="exact" w:val="238"/>
          <w:jc w:val="center"/>
        </w:trPr>
        <w:tc>
          <w:tcPr>
            <w:tcW w:w="792" w:type="pct"/>
            <w:tcBorders>
              <w:bottom w:val="single" w:sz="2" w:space="0" w:color="auto"/>
            </w:tcBorders>
            <w:shd w:val="clear" w:color="auto" w:fill="CCCCCC"/>
            <w:noWrap/>
            <w:vAlign w:val="center"/>
          </w:tcPr>
          <w:p w14:paraId="059A1DF2" w14:textId="1A895A76" w:rsidR="00D93295" w:rsidRPr="004C6D0A" w:rsidRDefault="00D93295" w:rsidP="005A4C85">
            <w:pPr>
              <w:pStyle w:val="Norm"/>
              <w:ind w:left="57"/>
              <w:rPr>
                <w:rFonts w:asciiTheme="minorBidi" w:hAnsiTheme="minorBidi" w:cstheme="minorBidi"/>
                <w:b/>
                <w:bCs/>
                <w:sz w:val="20"/>
                <w:szCs w:val="20"/>
                <w:rtl/>
              </w:rPr>
            </w:pPr>
            <w:permStart w:id="511016698" w:edGrp="everyone" w:colFirst="1" w:colLast="1"/>
            <w:r>
              <w:rPr>
                <w:rFonts w:asciiTheme="minorBidi" w:hAnsiTheme="minorBidi" w:cstheme="minorBidi" w:hint="cs"/>
                <w:b/>
                <w:bCs/>
                <w:sz w:val="20"/>
                <w:szCs w:val="20"/>
                <w:rtl/>
              </w:rPr>
              <w:t>נושא המסגרת</w:t>
            </w:r>
          </w:p>
        </w:tc>
        <w:tc>
          <w:tcPr>
            <w:tcW w:w="4208" w:type="pct"/>
            <w:shd w:val="clear" w:color="auto" w:fill="FFF8E5"/>
            <w:vAlign w:val="center"/>
          </w:tcPr>
          <w:p w14:paraId="047B92FA" w14:textId="1FC0EDAC" w:rsidR="00D93295" w:rsidRDefault="00D93295" w:rsidP="00A21853">
            <w:pPr>
              <w:jc w:val="center"/>
              <w:rPr>
                <w:rStyle w:val="Field11"/>
                <w:rtl/>
              </w:rPr>
            </w:pPr>
            <w:r>
              <w:rPr>
                <w:rStyle w:val="Field11"/>
                <w:rFonts w:hint="cs"/>
                <w:rtl/>
              </w:rPr>
              <w:t>[כפי שמופיע בדף המסלול]</w:t>
            </w:r>
          </w:p>
        </w:tc>
      </w:tr>
      <w:bookmarkEnd w:id="62"/>
      <w:bookmarkEnd w:id="63"/>
      <w:permEnd w:id="511016698"/>
    </w:tbl>
    <w:p w14:paraId="441DDEDC" w14:textId="77777777" w:rsidR="003A6C08" w:rsidRPr="006170A4" w:rsidRDefault="003A6C08" w:rsidP="003A6C08">
      <w:pPr>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73"/>
        <w:gridCol w:w="2698"/>
        <w:gridCol w:w="2698"/>
        <w:gridCol w:w="2698"/>
      </w:tblGrid>
      <w:tr w:rsidR="003A6C08" w:rsidRPr="00A62871" w14:paraId="07F1DAF2" w14:textId="77777777" w:rsidTr="00D93295">
        <w:trPr>
          <w:trHeight w:hRule="exact" w:val="238"/>
          <w:jc w:val="center"/>
        </w:trPr>
        <w:tc>
          <w:tcPr>
            <w:tcW w:w="1241"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bookmarkStart w:id="64" w:name="cell_01231_title" w:colFirst="0" w:colLast="0"/>
            <w:bookmarkStart w:id="65" w:name="cell_01231_cont" w:colFirst="1" w:colLast="1"/>
            <w:bookmarkStart w:id="66" w:name="cell_01232_cont" w:colFirst="2" w:colLast="2"/>
            <w:bookmarkStart w:id="67" w:name="cell_01233_cont" w:colFirst="3" w:colLast="3"/>
            <w:r>
              <w:rPr>
                <w:rFonts w:hint="cs"/>
                <w:rtl/>
              </w:rPr>
              <w:t>המסגרות בהן נתמך התאגיד</w:t>
            </w:r>
          </w:p>
        </w:tc>
        <w:tc>
          <w:tcPr>
            <w:tcW w:w="1253"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permEnd w:id="1141650176" w:displacedByCustomXml="next"/>
            </w:sdtContent>
          </w:sdt>
        </w:tc>
        <w:tc>
          <w:tcPr>
            <w:tcW w:w="1253"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sdtContent>
          </w:sdt>
          <w:permEnd w:id="1443633235" w:displacedByCustomXml="prev"/>
        </w:tc>
        <w:tc>
          <w:tcPr>
            <w:tcW w:w="1253"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sdtContent>
          </w:sdt>
          <w:permEnd w:id="1613368923" w:displacedByCustomXml="prev"/>
        </w:tc>
      </w:tr>
      <w:bookmarkEnd w:id="64"/>
      <w:bookmarkEnd w:id="65"/>
      <w:bookmarkEnd w:id="66"/>
      <w:bookmarkEnd w:id="67"/>
    </w:tbl>
    <w:p w14:paraId="297AD197" w14:textId="77777777" w:rsidR="005F0E04" w:rsidRPr="00D93295" w:rsidRDefault="005F0E04" w:rsidP="004C6D0A">
      <w:pPr>
        <w:pStyle w:val="Field05"/>
        <w:rPr>
          <w:sz w:val="16"/>
          <w:szCs w:val="16"/>
          <w:rtl/>
        </w:rPr>
      </w:pPr>
    </w:p>
    <w:p w14:paraId="32CFE2B5" w14:textId="77777777" w:rsidR="003A6C08" w:rsidRDefault="003A6C08" w:rsidP="003A6C08">
      <w:pPr>
        <w:pStyle w:val="21"/>
        <w:framePr w:wrap="notBeside"/>
        <w:rPr>
          <w:rtl/>
        </w:rPr>
      </w:pPr>
      <w:r>
        <w:rPr>
          <w:rtl/>
        </w:rPr>
        <w:t>נושא</w:t>
      </w:r>
      <w:r>
        <w:rPr>
          <w:rFonts w:hint="cs"/>
          <w:rtl/>
        </w:rPr>
        <w:t xml:space="preserve"> ו</w:t>
      </w:r>
      <w:r>
        <w:rPr>
          <w:rtl/>
        </w:rPr>
        <w:t>תיאור</w:t>
      </w:r>
      <w:r>
        <w:rPr>
          <w:rFonts w:hint="cs"/>
          <w:rtl/>
        </w:rPr>
        <w:t xml:space="preserve">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4C6D0A">
        <w:trPr>
          <w:trHeight w:hRule="exact" w:val="238"/>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bookmarkStart w:id="68" w:name="cell_01311_title" w:colFirst="0" w:colLast="0"/>
            <w:bookmarkStart w:id="69" w:name="cell_01311_cont" w:colFirst="1" w:colLast="1"/>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CF674A">
        <w:trPr>
          <w:trHeight w:hRule="exact" w:val="510"/>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bookmarkStart w:id="70" w:name="cell_01321_cont" w:colFirst="1" w:colLast="1"/>
            <w:bookmarkStart w:id="71" w:name="cell_01321_title" w:colFirst="0" w:colLast="0"/>
            <w:bookmarkEnd w:id="68"/>
            <w:bookmarkEnd w:id="69"/>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p>
        </w:tc>
      </w:tr>
      <w:bookmarkEnd w:id="70"/>
      <w:bookmarkEnd w:id="71"/>
      <w:permEnd w:id="1741565733"/>
    </w:tbl>
    <w:p w14:paraId="79EAB49F" w14:textId="77777777" w:rsidR="003A6C08" w:rsidRPr="00D93295" w:rsidRDefault="003A6C08" w:rsidP="004C6D0A">
      <w:pPr>
        <w:pStyle w:val="Field05"/>
        <w:rPr>
          <w:sz w:val="16"/>
          <w:szCs w:val="16"/>
          <w:rtl/>
        </w:rPr>
      </w:pPr>
    </w:p>
    <w:p w14:paraId="3C202EAC" w14:textId="77777777" w:rsidR="003A6C08" w:rsidRDefault="003A6C08" w:rsidP="003A6C08">
      <w:pPr>
        <w:pStyle w:val="21"/>
        <w:framePr w:wrap="notBeside"/>
        <w:rPr>
          <w:rtl/>
        </w:rPr>
      </w:pPr>
      <w:r>
        <w:rPr>
          <w:rFonts w:hint="cs"/>
          <w:rtl/>
        </w:rPr>
        <w:t>תקופת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4C6D0A">
        <w:trPr>
          <w:trHeight w:val="238"/>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bookmarkStart w:id="72" w:name="cell_01414_title" w:colFirst="3" w:colLast="3"/>
            <w:bookmarkStart w:id="73" w:name="cell_01413_title" w:colFirst="2" w:colLast="2"/>
            <w:bookmarkStart w:id="74" w:name="cell_01412_title" w:colFirst="1" w:colLast="1"/>
            <w:bookmarkStart w:id="75" w:name="cell_01411_title" w:colFirst="0" w:colLast="0"/>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CF674A">
        <w:trPr>
          <w:trHeight w:val="227"/>
          <w:jc w:val="center"/>
        </w:trPr>
        <w:bookmarkEnd w:id="75" w:displacedByCustomXml="next"/>
        <w:bookmarkEnd w:id="74" w:displacedByCustomXml="next"/>
        <w:bookmarkEnd w:id="73" w:displacedByCustomXml="next"/>
        <w:bookmarkEnd w:id="72" w:displacedByCustomXml="next"/>
        <w:bookmarkStart w:id="76" w:name="cell_01411_cont" w:colFirst="0" w:colLast="0" w:displacedByCustomXml="next"/>
        <w:bookmarkStart w:id="77" w:name="cell_01412_cont" w:colFirst="1" w:colLast="1" w:displacedByCustomXml="next"/>
        <w:bookmarkStart w:id="78" w:name="cell_01413_cont" w:colFirst="2" w:colLast="2" w:displacedByCustomXml="next"/>
        <w:bookmarkStart w:id="79" w:name="cell_01414_cont" w:colFirst="3" w:colLast="3" w:displacedByCustomXml="next"/>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בחר</w:t>
                </w:r>
                <w:r w:rsidRPr="00EA09DC">
                  <w:rPr>
                    <w:rStyle w:val="af8"/>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בחר</w:t>
                </w:r>
                <w:r w:rsidRPr="00EA09DC">
                  <w:rPr>
                    <w:rStyle w:val="af8"/>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a2"/>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a2"/>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af8"/>
                    <w:color w:val="A00000"/>
                    <w:sz w:val="18"/>
                    <w:szCs w:val="18"/>
                    <w:rtl/>
                  </w:rPr>
                  <w:t>מועד סיום...</w:t>
                </w:r>
              </w:p>
            </w:sdtContent>
          </w:sdt>
          <w:permEnd w:id="945058988" w:displacedByCustomXml="prev"/>
        </w:tc>
      </w:tr>
      <w:bookmarkEnd w:id="79"/>
      <w:bookmarkEnd w:id="78"/>
      <w:bookmarkEnd w:id="77"/>
      <w:bookmarkEnd w:id="76"/>
    </w:tbl>
    <w:p w14:paraId="5D095F4B" w14:textId="77777777" w:rsidR="003A6C08" w:rsidRPr="00D93295" w:rsidRDefault="003A6C08" w:rsidP="004C6D0A">
      <w:pPr>
        <w:pStyle w:val="Field05"/>
        <w:rPr>
          <w:sz w:val="16"/>
          <w:szCs w:val="16"/>
          <w:rtl/>
        </w:rPr>
      </w:pPr>
    </w:p>
    <w:p w14:paraId="4B999B5C" w14:textId="77777777" w:rsidR="003A6C08" w:rsidRDefault="003A6C08" w:rsidP="003A6C08">
      <w:pPr>
        <w:pStyle w:val="21"/>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D93295">
        <w:trPr>
          <w:trHeight w:hRule="exact" w:val="482"/>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bookmarkStart w:id="80" w:name="cell_01511_title" w:colFirst="0" w:colLast="0"/>
            <w:bookmarkStart w:id="81" w:name="cell_01512_title" w:colFirst="1" w:colLast="1"/>
            <w:bookmarkStart w:id="82" w:name="cell_01513_title" w:colFirst="2" w:colLast="2"/>
            <w:bookmarkStart w:id="83" w:name="cell_01514_title" w:colFirst="3" w:colLast="3"/>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CF674A">
        <w:trPr>
          <w:trHeight w:hRule="exact" w:val="227"/>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84" w:name="cell_01511_cont" w:colFirst="0" w:colLast="0"/>
            <w:bookmarkStart w:id="85" w:name="cell_01512_cont" w:colFirst="1" w:colLast="1"/>
            <w:bookmarkStart w:id="86" w:name="cell_01513_cont" w:colFirst="2" w:colLast="2"/>
            <w:bookmarkStart w:id="87" w:name="cell_01514_cont" w:colFirst="3" w:colLast="3"/>
            <w:bookmarkEnd w:id="80"/>
            <w:bookmarkEnd w:id="81"/>
            <w:bookmarkEnd w:id="82"/>
            <w:bookmarkEnd w:id="83"/>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p>
        </w:tc>
      </w:tr>
      <w:bookmarkEnd w:id="84"/>
      <w:bookmarkEnd w:id="85"/>
      <w:bookmarkEnd w:id="86"/>
      <w:bookmarkEnd w:id="87"/>
      <w:permEnd w:id="267418061"/>
      <w:permEnd w:id="479538466"/>
      <w:permEnd w:id="871908160"/>
      <w:permEnd w:id="246444016"/>
    </w:tbl>
    <w:p w14:paraId="578B392D" w14:textId="77777777" w:rsidR="003A6C08" w:rsidRPr="00D93295" w:rsidRDefault="003A6C08" w:rsidP="004C6D0A">
      <w:pPr>
        <w:pStyle w:val="Field05"/>
        <w:rPr>
          <w:sz w:val="16"/>
          <w:szCs w:val="16"/>
          <w:rtl/>
        </w:rPr>
      </w:pPr>
    </w:p>
    <w:p w14:paraId="131D519C" w14:textId="0DA9021C" w:rsidR="003A6C08" w:rsidRDefault="003A6C08" w:rsidP="003A6C08">
      <w:pPr>
        <w:pStyle w:val="21"/>
        <w:framePr w:wrap="notBeside"/>
        <w:rPr>
          <w:rFonts w:cs="Arial"/>
        </w:rPr>
      </w:pPr>
      <w:bookmarkStart w:id="88" w:name="table_01610_title"/>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4C6D0A">
        <w:trPr>
          <w:trHeight w:hRule="exact" w:val="238"/>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89" w:name="table_01610_head"/>
            <w:bookmarkStart w:id="90" w:name="table_01610_full"/>
            <w:bookmarkEnd w:id="88"/>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bookmarkEnd w:id="89"/>
    </w:tbl>
    <w:p w14:paraId="1B719D88" w14:textId="77777777" w:rsidR="00F27B2C" w:rsidRPr="00F27B2C" w:rsidRDefault="00F27B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5D4705CE" w14:textId="77777777" w:rsidTr="004C6D0A">
        <w:trPr>
          <w:trHeight w:hRule="exact" w:val="238"/>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bookmarkStart w:id="91" w:name="table_01610_body"/>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4C6D0A">
        <w:trPr>
          <w:trHeight w:hRule="exact" w:val="238"/>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4C6D0A">
        <w:trPr>
          <w:trHeight w:hRule="exact" w:val="238"/>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bookmarkEnd w:id="90"/>
      <w:bookmarkEnd w:id="91"/>
      <w:permEnd w:id="1302603970"/>
      <w:permEnd w:id="679434917"/>
      <w:permEnd w:id="152259595"/>
      <w:permEnd w:id="301417446"/>
    </w:tbl>
    <w:p w14:paraId="54798053" w14:textId="4094BA41" w:rsidR="003A6C08" w:rsidRPr="00D93295" w:rsidRDefault="003A6C08" w:rsidP="004C6D0A">
      <w:pPr>
        <w:pStyle w:val="Field05"/>
        <w:rPr>
          <w:sz w:val="16"/>
          <w:szCs w:val="16"/>
          <w:rtl/>
        </w:rPr>
      </w:pPr>
    </w:p>
    <w:p w14:paraId="24BA3571" w14:textId="3D210768" w:rsidR="0067191F" w:rsidRDefault="0067191F" w:rsidP="0067191F">
      <w:pPr>
        <w:pStyle w:val="21"/>
        <w:framePr w:wrap="notBeside"/>
        <w:rPr>
          <w:rtl/>
        </w:rPr>
      </w:pPr>
      <w:bookmarkStart w:id="92" w:name="table_01710_title"/>
      <w:r w:rsidRPr="0067191F">
        <w:rPr>
          <w:rtl/>
        </w:rPr>
        <w:t>הגשה קודמת של הת</w:t>
      </w:r>
      <w:r>
        <w:rPr>
          <w:rFonts w:hint="cs"/>
          <w:rtl/>
        </w:rPr>
        <w:t>ו</w:t>
      </w:r>
      <w:r w:rsidRPr="0067191F">
        <w:rPr>
          <w:rtl/>
        </w:rPr>
        <w:t>כנית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bookmarkEnd w:id="92"/>
          <w:p w14:paraId="6367B572" w14:textId="2F0D8E8F" w:rsidR="0067191F" w:rsidRPr="009A6569" w:rsidRDefault="00610A91" w:rsidP="0067191F">
            <w:pPr>
              <w:pStyle w:val="notesbullet"/>
              <w:rPr>
                <w:rtl/>
              </w:rPr>
            </w:pPr>
            <w:r w:rsidRPr="00610A91">
              <w:rPr>
                <w:rtl/>
              </w:rPr>
              <w:t xml:space="preserve">אם התוכנית המוגשת </w:t>
            </w:r>
            <w:r w:rsidR="0067191F" w:rsidRPr="0067191F">
              <w:rPr>
                <w:rtl/>
              </w:rPr>
              <w:t>(</w:t>
            </w:r>
            <w:r w:rsidR="0067191F" w:rsidRPr="00CF674A">
              <w:rPr>
                <w:sz w:val="18"/>
                <w:szCs w:val="18"/>
                <w:rtl/>
              </w:rPr>
              <w:t>כולה או חלקים ממנה</w:t>
            </w:r>
            <w:r w:rsidR="0067191F" w:rsidRPr="0067191F">
              <w:rPr>
                <w:rtl/>
              </w:rPr>
              <w:t xml:space="preserve">) הוגשו בעבר </w:t>
            </w:r>
            <w:r w:rsidR="00CF674A" w:rsidRPr="0067191F">
              <w:rPr>
                <w:rtl/>
              </w:rPr>
              <w:t xml:space="preserve">לרשות החדשנות </w:t>
            </w:r>
            <w:r w:rsidR="0067191F" w:rsidRPr="0067191F">
              <w:rPr>
                <w:rtl/>
              </w:rPr>
              <w:t>ע"י החברה (</w:t>
            </w:r>
            <w:r w:rsidR="0067191F" w:rsidRPr="00CF674A">
              <w:rPr>
                <w:sz w:val="18"/>
                <w:szCs w:val="18"/>
                <w:rtl/>
              </w:rPr>
              <w:t>או חלק מהמעורבים בחברה</w:t>
            </w:r>
            <w:r w:rsidR="0067191F" w:rsidRPr="0067191F">
              <w:rPr>
                <w:rtl/>
              </w:rPr>
              <w:t xml:space="preserve">) ציינו </w:t>
            </w:r>
            <w:r w:rsidR="00210C38">
              <w:rPr>
                <w:rFonts w:hint="cs"/>
                <w:rtl/>
              </w:rPr>
              <w:t xml:space="preserve">את </w:t>
            </w:r>
            <w:r w:rsidR="0067191F"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4C6D0A">
        <w:trPr>
          <w:trHeight w:hRule="exact" w:val="238"/>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bookmarkStart w:id="93" w:name="table_01710_body"/>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4C6D0A">
        <w:trPr>
          <w:trHeight w:hRule="exact" w:val="238"/>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bookmarkEnd w:id="93"/>
      <w:permEnd w:id="1212238027"/>
      <w:permEnd w:id="393491623"/>
      <w:permEnd w:id="1630761426"/>
      <w:permEnd w:id="720056063"/>
    </w:tbl>
    <w:p w14:paraId="3EC6C30F" w14:textId="32EC9C17" w:rsidR="0067191F" w:rsidRPr="00D93295" w:rsidRDefault="0067191F" w:rsidP="004C6D0A">
      <w:pPr>
        <w:pStyle w:val="Field05"/>
        <w:rPr>
          <w:sz w:val="16"/>
          <w:szCs w:val="16"/>
        </w:rPr>
      </w:pPr>
    </w:p>
    <w:p w14:paraId="543CDAED" w14:textId="77777777" w:rsidR="003A6C08" w:rsidRDefault="003A6C08" w:rsidP="00CF674A">
      <w:pPr>
        <w:pStyle w:val="1"/>
        <w:framePr w:wrap="notBeside"/>
        <w:rPr>
          <w:rFonts w:cs="Arial"/>
          <w:rtl/>
        </w:rPr>
      </w:pPr>
      <w:bookmarkStart w:id="94" w:name="cell_02010_title"/>
      <w:bookmarkStart w:id="95" w:name="_Toc138838454"/>
      <w:r w:rsidRPr="00287D09">
        <w:rPr>
          <w:rFonts w:cs="Arial"/>
          <w:rtl/>
        </w:rPr>
        <w:t>סיכום</w:t>
      </w:r>
      <w:r>
        <w:rPr>
          <w:rFonts w:cs="Arial"/>
          <w:rtl/>
        </w:rPr>
        <w:t xml:space="preserve"> </w:t>
      </w:r>
      <w:r w:rsidRPr="00287D09">
        <w:rPr>
          <w:rFonts w:cs="Arial"/>
          <w:rtl/>
        </w:rPr>
        <w:t>מנהלים</w:t>
      </w:r>
      <w:r>
        <w:rPr>
          <w:rFonts w:cs="Arial"/>
          <w:rtl/>
        </w:rPr>
        <w:t xml:space="preserve"> </w:t>
      </w:r>
      <w:bookmarkEnd w:id="94"/>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95"/>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182F3F10" w14:textId="5264728C" w:rsidR="00D93295" w:rsidRDefault="003A6C08" w:rsidP="00D93295">
            <w:pPr>
              <w:pStyle w:val="notesnumer"/>
              <w:rPr>
                <w:rtl/>
              </w:rPr>
            </w:pPr>
            <w:r w:rsidRPr="00CA1605">
              <w:rPr>
                <w:rtl/>
              </w:rPr>
              <w:t>[</w:t>
            </w:r>
            <w:r w:rsidRPr="00CA1605">
              <w:rPr>
                <w:b/>
                <w:bCs/>
                <w:rtl/>
              </w:rPr>
              <w:t>2</w:t>
            </w:r>
            <w:r w:rsidRPr="00CA1605">
              <w:rPr>
                <w:rtl/>
              </w:rPr>
              <w:t xml:space="preserve">] </w:t>
            </w:r>
            <w:r w:rsidR="00D93295">
              <w:rPr>
                <w:rFonts w:cs="Arial"/>
                <w:rtl/>
              </w:rPr>
              <w:t>השוק הרלוונטי, ההזדמנות העסקית, ההיערכות השיווקית, המודל העסקי, תחזית המכירות, מתחרים, התועלת העסקית, שיבוש השוק הצפוי והגידול הצפוי במכירות  כתוצאה מהפיילוט, ההשפעה על צמיחת התאגיד וההשפעה בתחומים המפורטים במסגרת ההגשה</w:t>
            </w:r>
          </w:p>
          <w:p w14:paraId="46E46B63" w14:textId="6793013B" w:rsidR="003A6C08" w:rsidRDefault="00D93295" w:rsidP="00D93295">
            <w:pPr>
              <w:pStyle w:val="notesnumer"/>
              <w:rPr>
                <w:rtl/>
              </w:rPr>
            </w:pPr>
            <w:r>
              <w:rPr>
                <w:rFonts w:cs="Arial"/>
                <w:rtl/>
              </w:rPr>
              <w:t>[</w:t>
            </w:r>
            <w:r w:rsidRPr="00D93295">
              <w:rPr>
                <w:rFonts w:cs="Arial"/>
                <w:b/>
                <w:bCs/>
                <w:rtl/>
              </w:rPr>
              <w:t>3</w:t>
            </w:r>
            <w:r>
              <w:rPr>
                <w:rFonts w:cs="Arial"/>
                <w:rtl/>
              </w:rPr>
              <w:t>] התייחס לקיומם או העדרם של ארגזי חול רגולטורים (</w:t>
            </w:r>
            <w:r>
              <w:t>Regulatory sandbox</w:t>
            </w:r>
            <w:r>
              <w:rPr>
                <w:rFonts w:cs="Arial"/>
                <w:rtl/>
              </w:rPr>
              <w:t>) אחרים בעולם שמאפשרים פיתוח/ הדגמה של הפתרונות המוצעים.</w:t>
            </w:r>
          </w:p>
          <w:p w14:paraId="43F88A75" w14:textId="77777777" w:rsidR="003A6C08" w:rsidRPr="006170A4" w:rsidRDefault="003A6C08" w:rsidP="005A4C85">
            <w:pPr>
              <w:pStyle w:val="notesnumer"/>
              <w:rPr>
                <w:sz w:val="10"/>
                <w:szCs w:val="10"/>
                <w:rtl/>
              </w:rPr>
            </w:pPr>
          </w:p>
          <w:p w14:paraId="73B9C156" w14:textId="4D87B6C9" w:rsidR="00D93295" w:rsidRDefault="00D93295" w:rsidP="00D93295">
            <w:pPr>
              <w:pStyle w:val="notesbullet"/>
              <w:rPr>
                <w:rtl/>
              </w:rPr>
            </w:pPr>
            <w:r>
              <w:rPr>
                <w:rtl/>
              </w:rPr>
              <w:t>החדשנות הטכנולוגית בסיכום זה תתייחס למוצרים כמצבם בתחילת התוכנית (מבט "אחורה") וגם כמצבם בסיומה (מבט "קדימה")</w:t>
            </w:r>
          </w:p>
          <w:p w14:paraId="383AE95E" w14:textId="77777777" w:rsidR="00D93295" w:rsidRDefault="00D93295" w:rsidP="00D93295">
            <w:pPr>
              <w:pStyle w:val="notesbullet"/>
              <w:rPr>
                <w:rtl/>
              </w:rPr>
            </w:pPr>
            <w:r>
              <w:rPr>
                <w:rtl/>
              </w:rPr>
              <w:t>החדשנות הפונקציונאלית תתייחס למוצרים כמצבם בסיום הפיתוח</w:t>
            </w:r>
          </w:p>
          <w:p w14:paraId="4B28C4F5" w14:textId="47178EFE" w:rsidR="003A6C08" w:rsidRPr="009A6569" w:rsidRDefault="00D93295" w:rsidP="00D93295">
            <w:pPr>
              <w:pStyle w:val="notesbullet"/>
              <w:rPr>
                <w:rtl/>
              </w:rPr>
            </w:pPr>
            <w:r>
              <w:rPr>
                <w:rtl/>
              </w:rPr>
              <w:t xml:space="preserve">הערה: עד 15 שורות (גופן </w:t>
            </w:r>
            <w:r>
              <w:t>Arial-11</w:t>
            </w:r>
            <w:r>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96" w:name="cell_02010_cont"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5FB3A8B9" w:rsidR="0053105B" w:rsidRPr="00A62871" w:rsidRDefault="0053105B" w:rsidP="005A4C85">
            <w:pPr>
              <w:pStyle w:val="Norm"/>
              <w:rPr>
                <w:rFonts w:asciiTheme="minorBidi" w:hAnsiTheme="minorBidi" w:cstheme="minorBidi"/>
              </w:rPr>
            </w:pPr>
          </w:p>
        </w:tc>
      </w:tr>
      <w:bookmarkEnd w:id="53"/>
      <w:bookmarkEnd w:id="96"/>
      <w:permEnd w:id="701067178"/>
    </w:tbl>
    <w:p w14:paraId="165432F3" w14:textId="3B40A643" w:rsidR="00BD6FEC" w:rsidRPr="006B7899" w:rsidRDefault="00BD6FEC" w:rsidP="006B7899">
      <w:pPr>
        <w:pStyle w:val="Norm"/>
        <w:rPr>
          <w:sz w:val="2"/>
          <w:szCs w:val="2"/>
        </w:rPr>
      </w:pPr>
    </w:p>
    <w:p w14:paraId="3A372691" w14:textId="04089ABE" w:rsidR="0053105B" w:rsidRPr="006B7899" w:rsidRDefault="0053105B" w:rsidP="006B7899">
      <w:pPr>
        <w:pStyle w:val="Norm"/>
        <w:pageBreakBefore/>
        <w:rPr>
          <w:sz w:val="2"/>
          <w:szCs w:val="2"/>
        </w:rPr>
      </w:pPr>
    </w:p>
    <w:p w14:paraId="13A59D94" w14:textId="77777777" w:rsidR="00A83AC2" w:rsidRDefault="00A83AC2" w:rsidP="00A83AC2">
      <w:pPr>
        <w:pStyle w:val="1"/>
        <w:framePr w:wrap="notBeside"/>
        <w:rPr>
          <w:rtl/>
        </w:rPr>
      </w:pPr>
      <w:bookmarkStart w:id="97" w:name="_Toc15463326"/>
      <w:bookmarkStart w:id="98" w:name="_Toc138838455"/>
      <w:bookmarkStart w:id="99" w:name="saeif_16010_title"/>
      <w:r w:rsidRPr="00375D51">
        <w:rPr>
          <w:rFonts w:hint="cs"/>
          <w:rtl/>
        </w:rPr>
        <w:t>הצורך</w:t>
      </w:r>
      <w:bookmarkEnd w:id="97"/>
      <w:bookmarkEnd w:id="9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22A69AAD"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9"/>
          <w:p w14:paraId="539AE140" w14:textId="77777777" w:rsidR="00A83AC2" w:rsidRDefault="00A83AC2" w:rsidP="000805EB">
            <w:pPr>
              <w:pStyle w:val="noteshead"/>
              <w:rPr>
                <w:rtl/>
              </w:rPr>
            </w:pPr>
            <w:r>
              <w:rPr>
                <w:rFonts w:hint="cs"/>
                <w:rtl/>
              </w:rPr>
              <w:t>תאר ופרט לגבי כל אחד ממוצרי התוכנית הרב שנתית את:</w:t>
            </w:r>
          </w:p>
          <w:p w14:paraId="77C02DB6" w14:textId="77777777" w:rsidR="00A83AC2" w:rsidRPr="00A62871" w:rsidRDefault="00A83AC2" w:rsidP="000805E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6C88A68D" w14:textId="77777777" w:rsidR="00A83AC2" w:rsidRDefault="00A83AC2" w:rsidP="00A83AC2">
      <w:pPr>
        <w:pStyle w:val="Field01"/>
      </w:pPr>
    </w:p>
    <w:p w14:paraId="516A68E8" w14:textId="77777777" w:rsidR="00A83AC2" w:rsidRPr="009B67DF" w:rsidRDefault="00A83AC2" w:rsidP="00A83AC2">
      <w:pPr>
        <w:pStyle w:val="Field01"/>
        <w:rPr>
          <w:rtl/>
        </w:rPr>
      </w:pPr>
      <w:bookmarkStart w:id="100" w:name="saeif_16010_cont"/>
    </w:p>
    <w:p w14:paraId="7A476585" w14:textId="77777777" w:rsidR="00A83AC2" w:rsidRDefault="00A83AC2" w:rsidP="00A83AC2">
      <w:pPr>
        <w:pStyle w:val="Norm"/>
      </w:pPr>
      <w:permStart w:id="1150951423" w:edGrp="everyone"/>
      <w:r w:rsidRPr="00861A8C">
        <w:rPr>
          <w:rtl/>
        </w:rPr>
        <w:t>הזן טקסט כאן...</w:t>
      </w:r>
      <w:permEnd w:id="1150951423"/>
    </w:p>
    <w:bookmarkEnd w:id="100"/>
    <w:p w14:paraId="200E85F8" w14:textId="77777777" w:rsidR="00A83AC2" w:rsidRDefault="00A83AC2" w:rsidP="00A83AC2">
      <w:pPr>
        <w:pStyle w:val="Field10"/>
        <w:rPr>
          <w:rtl/>
        </w:rPr>
      </w:pPr>
    </w:p>
    <w:p w14:paraId="68364F3C" w14:textId="77777777" w:rsidR="00A83AC2" w:rsidRDefault="00A83AC2" w:rsidP="00A83AC2">
      <w:pPr>
        <w:pStyle w:val="Field01"/>
        <w:rPr>
          <w:rtl/>
        </w:rPr>
      </w:pPr>
    </w:p>
    <w:p w14:paraId="0C573D0A" w14:textId="77777777" w:rsidR="00A83AC2" w:rsidRPr="00A62871" w:rsidRDefault="00A83AC2" w:rsidP="00A83AC2">
      <w:pPr>
        <w:pStyle w:val="1"/>
        <w:framePr w:wrap="notBeside"/>
        <w:rPr>
          <w:rtl/>
        </w:rPr>
      </w:pPr>
      <w:bookmarkStart w:id="101" w:name="_Toc522896716"/>
      <w:bookmarkStart w:id="102" w:name="_Toc15463327"/>
      <w:bookmarkStart w:id="103" w:name="_Toc138838456"/>
      <w:r w:rsidRPr="00BD00C8">
        <w:rPr>
          <w:rtl/>
        </w:rPr>
        <w:t>ה</w:t>
      </w:r>
      <w:r>
        <w:rPr>
          <w:rFonts w:hint="cs"/>
          <w:rtl/>
        </w:rPr>
        <w:t>מ</w:t>
      </w:r>
      <w:r w:rsidRPr="00BD00C8">
        <w:rPr>
          <w:rtl/>
        </w:rPr>
        <w:t>וצר</w:t>
      </w:r>
      <w:r>
        <w:rPr>
          <w:rtl/>
        </w:rPr>
        <w:t xml:space="preserve"> </w:t>
      </w:r>
      <w:bookmarkStart w:id="104" w:name="_Hlk90730418"/>
      <w:r>
        <w:rPr>
          <w:rFonts w:hint="cs"/>
          <w:rtl/>
        </w:rPr>
        <w:t xml:space="preserve">והיבטי </w:t>
      </w:r>
      <w:bookmarkEnd w:id="101"/>
      <w:bookmarkEnd w:id="102"/>
      <w:r>
        <w:rPr>
          <w:rFonts w:hint="cs"/>
          <w:rtl/>
        </w:rPr>
        <w:t>תקינה</w:t>
      </w:r>
      <w:bookmarkEnd w:id="104"/>
      <w:bookmarkEnd w:id="103"/>
    </w:p>
    <w:p w14:paraId="09CD5FF0" w14:textId="77777777" w:rsidR="00A83AC2" w:rsidRPr="00044C13" w:rsidRDefault="00A83AC2" w:rsidP="00A83AC2">
      <w:pPr>
        <w:pStyle w:val="21"/>
        <w:framePr w:wrap="notBeside"/>
        <w:rPr>
          <w:rtl/>
        </w:rPr>
      </w:pPr>
      <w:bookmarkStart w:id="105" w:name="_Toc522896717"/>
      <w:bookmarkStart w:id="106" w:name="saeif_20010_title"/>
      <w:r w:rsidRPr="00A62871">
        <w:rPr>
          <w:rtl/>
        </w:rPr>
        <w:t>ה</w:t>
      </w:r>
      <w:r>
        <w:rPr>
          <w:rFonts w:hint="cs"/>
          <w:rtl/>
        </w:rPr>
        <w:t>מ</w:t>
      </w:r>
      <w:r w:rsidRPr="00A62871">
        <w:rPr>
          <w:rtl/>
        </w:rPr>
        <w:t>וצר</w:t>
      </w:r>
      <w:bookmarkEnd w:id="10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035D17C2"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6"/>
          <w:p w14:paraId="26E6203E" w14:textId="77777777" w:rsidR="00A83AC2" w:rsidRPr="00BD00C8" w:rsidRDefault="00A83AC2" w:rsidP="000805E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656FBF98" w14:textId="77777777" w:rsidR="00A83AC2" w:rsidRPr="00BD00C8" w:rsidRDefault="00A83AC2" w:rsidP="000805EB">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0B1611B3" w14:textId="77777777" w:rsidR="00A83AC2" w:rsidRPr="00BD00C8" w:rsidRDefault="00A83AC2" w:rsidP="000805EB">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527EA27A" w14:textId="77777777" w:rsidR="00A83AC2" w:rsidRDefault="00A83AC2" w:rsidP="000805EB">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p w14:paraId="68B1AD95" w14:textId="1BB28448" w:rsidR="00743823" w:rsidRPr="00A62871" w:rsidRDefault="00743823" w:rsidP="000805EB">
            <w:pPr>
              <w:pStyle w:val="notesnumer"/>
              <w:rPr>
                <w:rtl/>
              </w:rPr>
            </w:pPr>
            <w:r w:rsidRPr="00743823">
              <w:rPr>
                <w:rFonts w:cs="Arial"/>
                <w:rtl/>
              </w:rPr>
              <w:t>[</w:t>
            </w:r>
            <w:r w:rsidRPr="00743823">
              <w:rPr>
                <w:rFonts w:cs="Arial"/>
                <w:b/>
                <w:bCs/>
                <w:rtl/>
              </w:rPr>
              <w:t>4</w:t>
            </w:r>
            <w:r w:rsidRPr="00743823">
              <w:rPr>
                <w:rFonts w:cs="Arial"/>
                <w:rtl/>
              </w:rPr>
              <w:t>] שילוב המוצר בפתרון הכולל</w:t>
            </w:r>
          </w:p>
        </w:tc>
      </w:tr>
    </w:tbl>
    <w:p w14:paraId="25650CCC" w14:textId="77777777" w:rsidR="00A83AC2" w:rsidRDefault="00A83AC2" w:rsidP="00A83AC2">
      <w:pPr>
        <w:pStyle w:val="Field01"/>
      </w:pPr>
    </w:p>
    <w:p w14:paraId="30A8C51A" w14:textId="77777777" w:rsidR="00A83AC2" w:rsidRPr="000D73D6" w:rsidRDefault="00A83AC2" w:rsidP="00A83AC2">
      <w:pPr>
        <w:pStyle w:val="Field01"/>
        <w:rPr>
          <w:rtl/>
        </w:rPr>
      </w:pPr>
      <w:bookmarkStart w:id="107" w:name="saeif_20010_cont"/>
    </w:p>
    <w:p w14:paraId="559E4BDD" w14:textId="77777777" w:rsidR="00A83AC2" w:rsidRPr="00BD00C8" w:rsidRDefault="00A83AC2" w:rsidP="00A83AC2">
      <w:pPr>
        <w:pStyle w:val="Norm"/>
        <w:rPr>
          <w:rtl/>
        </w:rPr>
      </w:pPr>
      <w:permStart w:id="50012528" w:edGrp="everyone"/>
      <w:r w:rsidRPr="00BD00C8">
        <w:rPr>
          <w:rtl/>
        </w:rPr>
        <w:t>הזן טקסט כאן...</w:t>
      </w:r>
    </w:p>
    <w:bookmarkEnd w:id="107"/>
    <w:permEnd w:id="50012528"/>
    <w:p w14:paraId="34D139D3" w14:textId="77777777" w:rsidR="00A83AC2" w:rsidRPr="00CF2F3B" w:rsidRDefault="00A83AC2" w:rsidP="00A83AC2">
      <w:pPr>
        <w:pStyle w:val="Field10"/>
        <w:rPr>
          <w:rtl/>
        </w:rPr>
      </w:pPr>
    </w:p>
    <w:p w14:paraId="59A413A4" w14:textId="77777777" w:rsidR="00A83AC2" w:rsidRDefault="00A83AC2" w:rsidP="00A83AC2">
      <w:pPr>
        <w:pStyle w:val="Field01"/>
      </w:pPr>
    </w:p>
    <w:p w14:paraId="6719E613" w14:textId="77777777" w:rsidR="00A83AC2" w:rsidRPr="00A62871" w:rsidRDefault="00A83AC2" w:rsidP="00A83AC2">
      <w:pPr>
        <w:pStyle w:val="21"/>
        <w:framePr w:wrap="notBeside"/>
        <w:rPr>
          <w:rtl/>
        </w:rPr>
      </w:pPr>
      <w:bookmarkStart w:id="108" w:name="_Toc522896718"/>
      <w:bookmarkStart w:id="109" w:name="saeif_20040_title"/>
      <w:r>
        <w:rPr>
          <w:rFonts w:hint="cs"/>
          <w:rtl/>
        </w:rPr>
        <w:t xml:space="preserve">היבטי </w:t>
      </w:r>
      <w:bookmarkEnd w:id="108"/>
      <w:r w:rsidRPr="0026207E">
        <w:rPr>
          <w:rFonts w:cs="Arial"/>
          <w:rtl/>
        </w:rPr>
        <w:t>תקינה, רגולציה ואיכות הסביבה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29ED5C6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9"/>
          <w:p w14:paraId="679C477C" w14:textId="77777777" w:rsidR="00A83AC2" w:rsidRPr="0026207E" w:rsidRDefault="00A83AC2" w:rsidP="000805EB">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716F3F0E" w14:textId="77777777" w:rsidR="00A83AC2" w:rsidRPr="0026207E" w:rsidRDefault="00A83AC2" w:rsidP="000805EB">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53D2E236" w14:textId="77777777" w:rsidR="00A83AC2" w:rsidRPr="0026207E" w:rsidRDefault="00A83AC2" w:rsidP="000805EB">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5C3D21A2" w14:textId="77777777" w:rsidR="00A83AC2" w:rsidRPr="0026207E" w:rsidRDefault="00A83AC2" w:rsidP="000805EB">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304032E6" w14:textId="77777777" w:rsidR="00A83AC2" w:rsidRPr="00A62871" w:rsidRDefault="00A83AC2" w:rsidP="000805EB">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11FD98E8" w14:textId="77777777" w:rsidR="00A83AC2" w:rsidRDefault="00A83AC2" w:rsidP="00A83AC2">
      <w:pPr>
        <w:pStyle w:val="Field01"/>
      </w:pPr>
    </w:p>
    <w:p w14:paraId="48DFC171" w14:textId="77777777" w:rsidR="00A83AC2" w:rsidRPr="000D73D6" w:rsidRDefault="00A83AC2" w:rsidP="00A83AC2">
      <w:pPr>
        <w:pStyle w:val="Field01"/>
        <w:rPr>
          <w:rtl/>
        </w:rPr>
      </w:pPr>
      <w:bookmarkStart w:id="110" w:name="saeif_20040_cont"/>
    </w:p>
    <w:p w14:paraId="4B0CD8A1" w14:textId="77777777" w:rsidR="00A83AC2" w:rsidRPr="00BD00C8" w:rsidRDefault="00A83AC2" w:rsidP="00A83AC2">
      <w:pPr>
        <w:pStyle w:val="Norm"/>
        <w:rPr>
          <w:rtl/>
        </w:rPr>
      </w:pPr>
      <w:permStart w:id="375530358" w:edGrp="everyone"/>
      <w:r w:rsidRPr="00BD00C8">
        <w:rPr>
          <w:rtl/>
        </w:rPr>
        <w:t>הזן טקסט כאן...</w:t>
      </w:r>
      <w:bookmarkEnd w:id="110"/>
    </w:p>
    <w:permEnd w:id="375530358"/>
    <w:p w14:paraId="46DF6464" w14:textId="77777777" w:rsidR="00A83AC2" w:rsidRPr="00CF2F3B" w:rsidRDefault="00A83AC2" w:rsidP="00A83AC2">
      <w:pPr>
        <w:pStyle w:val="Field10"/>
        <w:rPr>
          <w:rtl/>
        </w:rPr>
      </w:pPr>
    </w:p>
    <w:p w14:paraId="031B2A3F" w14:textId="77777777" w:rsidR="00A83AC2" w:rsidRDefault="00A83AC2" w:rsidP="00A83AC2">
      <w:pPr>
        <w:pStyle w:val="Field01"/>
        <w:rPr>
          <w:rtl/>
        </w:rPr>
      </w:pPr>
    </w:p>
    <w:p w14:paraId="4C1191D1" w14:textId="77777777" w:rsidR="00A83AC2" w:rsidRDefault="00A83AC2" w:rsidP="00A83AC2">
      <w:pPr>
        <w:pStyle w:val="1"/>
        <w:framePr w:wrap="notBeside"/>
      </w:pPr>
      <w:bookmarkStart w:id="111" w:name="_Toc15463328"/>
      <w:bookmarkStart w:id="112" w:name="_Toc138838457"/>
      <w:r>
        <w:rPr>
          <w:rFonts w:hint="cs"/>
          <w:rtl/>
        </w:rPr>
        <w:t>ה</w:t>
      </w:r>
      <w:r>
        <w:rPr>
          <w:rtl/>
        </w:rPr>
        <w:t xml:space="preserve">צוות </w:t>
      </w:r>
      <w:r>
        <w:rPr>
          <w:rFonts w:hint="cs"/>
          <w:rtl/>
        </w:rPr>
        <w:t xml:space="preserve">ויכולות </w:t>
      </w:r>
      <w:r>
        <w:rPr>
          <w:rtl/>
        </w:rPr>
        <w:t>ה</w:t>
      </w:r>
      <w:r>
        <w:rPr>
          <w:rFonts w:hint="cs"/>
          <w:rtl/>
        </w:rPr>
        <w:t>תאגיד</w:t>
      </w:r>
      <w:bookmarkEnd w:id="111"/>
      <w:r>
        <w:rPr>
          <w:rFonts w:hint="cs"/>
          <w:rtl/>
        </w:rPr>
        <w:t xml:space="preserve">, </w:t>
      </w:r>
      <w:r w:rsidRPr="0061522D">
        <w:rPr>
          <w:rFonts w:cs="Arial"/>
          <w:rtl/>
        </w:rPr>
        <w:t>פערים ביכולות התאגיד</w:t>
      </w:r>
      <w:bookmarkEnd w:id="112"/>
    </w:p>
    <w:p w14:paraId="5913D6AA" w14:textId="77777777" w:rsidR="00A83AC2" w:rsidRPr="00A20F7F" w:rsidRDefault="00A83AC2" w:rsidP="00A83AC2">
      <w:pPr>
        <w:pStyle w:val="Norm"/>
        <w:rPr>
          <w:sz w:val="2"/>
          <w:szCs w:val="2"/>
          <w:lang w:eastAsia="he-IL"/>
        </w:rPr>
      </w:pPr>
    </w:p>
    <w:p w14:paraId="478642BA" w14:textId="77777777" w:rsidR="00A83AC2" w:rsidRPr="00C23820" w:rsidRDefault="00A83AC2" w:rsidP="00A83AC2">
      <w:pPr>
        <w:pStyle w:val="21"/>
        <w:framePr w:wrap="notBeside"/>
        <w:rPr>
          <w:rtl/>
        </w:rPr>
      </w:pPr>
      <w:bookmarkStart w:id="113" w:name="saeif_24030_title"/>
      <w:bookmarkStart w:id="114" w:name="_Hlk120215549"/>
      <w:r w:rsidRPr="00C23820">
        <w:rPr>
          <w:rFonts w:hint="cs"/>
          <w:rtl/>
        </w:rPr>
        <w:t xml:space="preserve">היסטוריית </w:t>
      </w:r>
      <w:r w:rsidRPr="00C23820">
        <w:rPr>
          <w:rtl/>
        </w:rPr>
        <w:t>התאגיד ודגשים מיוחדים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C23820" w14:paraId="640F119C"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3"/>
          <w:p w14:paraId="04BAB24A" w14:textId="77777777" w:rsidR="00A83AC2" w:rsidRPr="00C23820" w:rsidRDefault="00A83AC2" w:rsidP="000805E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095676C3" w14:textId="77777777" w:rsidR="00A83AC2" w:rsidRPr="00C23820" w:rsidRDefault="00A83AC2" w:rsidP="000805E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1</w:t>
            </w:r>
            <w:r w:rsidRPr="00C23820">
              <w:rPr>
                <w:rFonts w:asciiTheme="minorBidi" w:hAnsiTheme="minorBidi"/>
                <w:color w:val="002060"/>
                <w:sz w:val="20"/>
                <w:szCs w:val="20"/>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5516BAF4" w14:textId="77777777" w:rsidR="00A83AC2" w:rsidRPr="00C23820" w:rsidRDefault="00A83AC2" w:rsidP="000805E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2</w:t>
            </w:r>
            <w:r w:rsidRPr="00C23820">
              <w:rPr>
                <w:rFonts w:asciiTheme="minorBidi" w:hAnsiTheme="minorBidi"/>
                <w:color w:val="002060"/>
                <w:sz w:val="20"/>
                <w:szCs w:val="20"/>
                <w:rtl/>
              </w:rPr>
              <w:t>] קווי המוצרים הנוכחיים של התאגיד</w:t>
            </w:r>
          </w:p>
        </w:tc>
      </w:tr>
    </w:tbl>
    <w:p w14:paraId="312367E3" w14:textId="77777777" w:rsidR="00A83AC2" w:rsidRDefault="00A83AC2" w:rsidP="00A83AC2">
      <w:pPr>
        <w:pStyle w:val="Field01"/>
        <w:rPr>
          <w:rtl/>
        </w:rPr>
      </w:pPr>
    </w:p>
    <w:p w14:paraId="36553D9E" w14:textId="77777777" w:rsidR="00A83AC2" w:rsidRPr="001827CD" w:rsidRDefault="00A83AC2" w:rsidP="00A83AC2">
      <w:pPr>
        <w:pStyle w:val="Field01"/>
        <w:rPr>
          <w:rtl/>
        </w:rPr>
      </w:pPr>
      <w:bookmarkStart w:id="115" w:name="saeif_24030_cont"/>
    </w:p>
    <w:p w14:paraId="7F299B2E" w14:textId="77777777" w:rsidR="00A83AC2" w:rsidRPr="00C23820" w:rsidRDefault="00A83AC2" w:rsidP="00A83AC2">
      <w:pPr>
        <w:widowControl w:val="0"/>
        <w:tabs>
          <w:tab w:val="left" w:pos="397"/>
          <w:tab w:val="left" w:pos="794"/>
          <w:tab w:val="left" w:pos="1191"/>
          <w:tab w:val="left" w:pos="1588"/>
          <w:tab w:val="left" w:pos="1985"/>
          <w:tab w:val="left" w:pos="2381"/>
          <w:tab w:val="left" w:pos="2778"/>
        </w:tabs>
        <w:contextualSpacing/>
        <w:rPr>
          <w:rtl/>
        </w:rPr>
      </w:pPr>
      <w:permStart w:id="1456095024" w:edGrp="everyone"/>
      <w:r w:rsidRPr="00C23820">
        <w:rPr>
          <w:rtl/>
        </w:rPr>
        <w:t>הזן טקסט כאן...</w:t>
      </w:r>
    </w:p>
    <w:bookmarkEnd w:id="115"/>
    <w:permEnd w:id="1456095024"/>
    <w:p w14:paraId="7A332A2B" w14:textId="77777777" w:rsidR="00A83AC2" w:rsidRPr="00C23820" w:rsidRDefault="00A83AC2" w:rsidP="00A83AC2">
      <w:pPr>
        <w:pStyle w:val="Field10"/>
      </w:pPr>
    </w:p>
    <w:bookmarkEnd w:id="114"/>
    <w:p w14:paraId="17E5BA92" w14:textId="77777777" w:rsidR="00A83AC2" w:rsidRPr="000219ED" w:rsidRDefault="00A83AC2" w:rsidP="00A83AC2">
      <w:pPr>
        <w:pStyle w:val="Norm"/>
        <w:rPr>
          <w:sz w:val="2"/>
          <w:szCs w:val="2"/>
          <w:rtl/>
        </w:rPr>
      </w:pPr>
    </w:p>
    <w:p w14:paraId="63332BC2" w14:textId="77777777" w:rsidR="00A83AC2" w:rsidRDefault="00A83AC2" w:rsidP="00A83AC2">
      <w:pPr>
        <w:pStyle w:val="21"/>
        <w:framePr w:wrap="notBeside"/>
      </w:pPr>
      <w:bookmarkStart w:id="116" w:name="saeif_24040_title"/>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38ECBB0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229E93" w14:textId="77777777" w:rsidR="00A83AC2" w:rsidRDefault="00A83AC2" w:rsidP="000805EB">
            <w:pPr>
              <w:pStyle w:val="noteshead"/>
              <w:rPr>
                <w:rtl/>
              </w:rPr>
            </w:pPr>
            <w:bookmarkStart w:id="117" w:name="_Hlk31359032"/>
            <w:bookmarkEnd w:id="116"/>
            <w:r w:rsidRPr="004C2FDC">
              <w:rPr>
                <w:rFonts w:hint="cs"/>
                <w:rtl/>
              </w:rPr>
              <w:t>תאר ופרט את הנושאים הבאים:</w:t>
            </w:r>
          </w:p>
          <w:p w14:paraId="6BABC78A" w14:textId="32B9AC36" w:rsidR="00316EC4" w:rsidRDefault="00A83AC2" w:rsidP="00316EC4">
            <w:pPr>
              <w:pStyle w:val="notesnumer"/>
              <w:rPr>
                <w:rtl/>
              </w:rPr>
            </w:pPr>
            <w:r w:rsidRPr="001864B9">
              <w:rPr>
                <w:rFonts w:hint="cs"/>
                <w:rtl/>
              </w:rPr>
              <w:t>[</w:t>
            </w:r>
            <w:r w:rsidRPr="001864B9">
              <w:rPr>
                <w:rFonts w:hint="cs"/>
                <w:b/>
                <w:bCs/>
                <w:rtl/>
              </w:rPr>
              <w:t>1</w:t>
            </w:r>
            <w:r w:rsidRPr="001864B9">
              <w:rPr>
                <w:rFonts w:hint="cs"/>
                <w:rtl/>
              </w:rPr>
              <w:t xml:space="preserve">] </w:t>
            </w:r>
            <w:r w:rsidR="00316EC4">
              <w:rPr>
                <w:rFonts w:cs="Arial"/>
                <w:rtl/>
              </w:rPr>
              <w:t>הרקע והניסיון הרלוונטי של כל אחד אחד מהשותפים/ השותפויות הרלוונטיות</w:t>
            </w:r>
          </w:p>
          <w:p w14:paraId="3812D718" w14:textId="77777777" w:rsidR="00316EC4" w:rsidRDefault="00316EC4" w:rsidP="00316EC4">
            <w:pPr>
              <w:pStyle w:val="notesnumer"/>
              <w:rPr>
                <w:rtl/>
              </w:rPr>
            </w:pPr>
            <w:r>
              <w:rPr>
                <w:rFonts w:cs="Arial"/>
                <w:rtl/>
              </w:rPr>
              <w:t>[</w:t>
            </w:r>
            <w:r w:rsidRPr="00316EC4">
              <w:rPr>
                <w:rFonts w:cs="Arial"/>
                <w:b/>
                <w:bCs/>
                <w:rtl/>
              </w:rPr>
              <w:t>2</w:t>
            </w:r>
            <w:r>
              <w:rPr>
                <w:rFonts w:cs="Arial"/>
                <w:rtl/>
              </w:rPr>
              <w:t>] תאר את אופן שילוב העבודה ביניכם בשלב הפיתוח/ הפיילוט ולאחריו</w:t>
            </w:r>
          </w:p>
          <w:p w14:paraId="45D2852A" w14:textId="77777777" w:rsidR="00316EC4" w:rsidRDefault="00316EC4" w:rsidP="00316EC4">
            <w:pPr>
              <w:pStyle w:val="notesnumer"/>
              <w:rPr>
                <w:rtl/>
              </w:rPr>
            </w:pPr>
            <w:r>
              <w:rPr>
                <w:rFonts w:cs="Arial"/>
                <w:rtl/>
              </w:rPr>
              <w:t>[</w:t>
            </w:r>
            <w:r w:rsidRPr="00316EC4">
              <w:rPr>
                <w:rFonts w:cs="Arial"/>
                <w:b/>
                <w:bCs/>
                <w:rtl/>
              </w:rPr>
              <w:t>3</w:t>
            </w:r>
            <w:r>
              <w:rPr>
                <w:rFonts w:cs="Arial"/>
                <w:rtl/>
              </w:rPr>
              <w:t>] תאר את היכולות הטכנולוגיות ותשתיות הפיתוח והניסוי של השותף/ שותפויות והיכולות הנוגעות לביצוע הפיילוט ועמידה ביעדיו של התאגיד, כולל ידע קודם וביצועי עבר.</w:t>
            </w:r>
          </w:p>
          <w:p w14:paraId="384B871B" w14:textId="77777777" w:rsidR="00316EC4" w:rsidRDefault="00316EC4" w:rsidP="00316EC4">
            <w:pPr>
              <w:pStyle w:val="notesnumer"/>
              <w:rPr>
                <w:rtl/>
              </w:rPr>
            </w:pPr>
            <w:r>
              <w:rPr>
                <w:rFonts w:cs="Arial"/>
                <w:rtl/>
              </w:rPr>
              <w:t>[</w:t>
            </w:r>
            <w:r w:rsidRPr="00316EC4">
              <w:rPr>
                <w:rFonts w:cs="Arial"/>
                <w:b/>
                <w:bCs/>
                <w:rtl/>
              </w:rPr>
              <w:t>4</w:t>
            </w:r>
            <w:r>
              <w:rPr>
                <w:rFonts w:cs="Arial"/>
                <w:rtl/>
              </w:rPr>
              <w:t>] חלוקת התפקידים והאחריות בין התאגיד לשותפים</w:t>
            </w:r>
          </w:p>
          <w:p w14:paraId="21EA69E2" w14:textId="448AF166" w:rsidR="00A83AC2" w:rsidRPr="00442B19" w:rsidRDefault="00316EC4" w:rsidP="00316EC4">
            <w:pPr>
              <w:pStyle w:val="notesnumer"/>
              <w:rPr>
                <w:rtl/>
              </w:rPr>
            </w:pPr>
            <w:r>
              <w:rPr>
                <w:rFonts w:cs="Arial"/>
                <w:rtl/>
              </w:rPr>
              <w:t>[</w:t>
            </w:r>
            <w:r w:rsidRPr="00316EC4">
              <w:rPr>
                <w:rFonts w:cs="Arial"/>
                <w:b/>
                <w:bCs/>
                <w:rtl/>
              </w:rPr>
              <w:t>5</w:t>
            </w:r>
            <w:r>
              <w:rPr>
                <w:rFonts w:cs="Arial"/>
                <w:rtl/>
              </w:rPr>
              <w:t>] ציין את סטאטוס ההתקשרות ביניכם</w:t>
            </w:r>
          </w:p>
        </w:tc>
      </w:tr>
      <w:bookmarkEnd w:id="117"/>
    </w:tbl>
    <w:p w14:paraId="221114EE" w14:textId="77777777" w:rsidR="00316EC4" w:rsidRDefault="00316EC4" w:rsidP="00316EC4">
      <w:pPr>
        <w:pStyle w:val="Field01"/>
        <w:rPr>
          <w:rtl/>
        </w:rPr>
      </w:pPr>
    </w:p>
    <w:p w14:paraId="045CB486" w14:textId="77777777" w:rsidR="00316EC4" w:rsidRPr="001827CD" w:rsidRDefault="00316EC4" w:rsidP="00316EC4">
      <w:pPr>
        <w:pStyle w:val="Field01"/>
        <w:rPr>
          <w:rtl/>
        </w:rPr>
      </w:pPr>
    </w:p>
    <w:p w14:paraId="738625C9" w14:textId="77777777" w:rsidR="00316EC4" w:rsidRPr="00C23820" w:rsidRDefault="00316EC4" w:rsidP="00316EC4">
      <w:pPr>
        <w:widowControl w:val="0"/>
        <w:tabs>
          <w:tab w:val="left" w:pos="397"/>
          <w:tab w:val="left" w:pos="794"/>
          <w:tab w:val="left" w:pos="1191"/>
          <w:tab w:val="left" w:pos="1588"/>
          <w:tab w:val="left" w:pos="1985"/>
          <w:tab w:val="left" w:pos="2381"/>
          <w:tab w:val="left" w:pos="2778"/>
        </w:tabs>
        <w:contextualSpacing/>
        <w:rPr>
          <w:rtl/>
        </w:rPr>
      </w:pPr>
      <w:permStart w:id="2011178769" w:edGrp="everyone"/>
      <w:r w:rsidRPr="00C23820">
        <w:rPr>
          <w:rtl/>
        </w:rPr>
        <w:t>הזן טקסט כאן...</w:t>
      </w:r>
    </w:p>
    <w:permEnd w:id="2011178769"/>
    <w:p w14:paraId="353D97A6" w14:textId="77777777" w:rsidR="00316EC4" w:rsidRPr="00316EC4" w:rsidRDefault="00316EC4" w:rsidP="00316EC4">
      <w:pPr>
        <w:pStyle w:val="Norm"/>
        <w:rPr>
          <w:rtl/>
        </w:rPr>
      </w:pPr>
    </w:p>
    <w:p w14:paraId="4FB3D844" w14:textId="77777777" w:rsidR="00316EC4" w:rsidRPr="00316EC4" w:rsidRDefault="00316EC4" w:rsidP="00316EC4">
      <w:pPr>
        <w:pStyle w:val="Norm"/>
        <w:rPr>
          <w:sz w:val="2"/>
          <w:szCs w:val="2"/>
          <w:rtl/>
        </w:rPr>
      </w:pPr>
    </w:p>
    <w:p w14:paraId="6D358D58" w14:textId="3577106D" w:rsidR="00316EC4" w:rsidRDefault="00316EC4" w:rsidP="00CD5EE0">
      <w:pPr>
        <w:pStyle w:val="21"/>
        <w:framePr w:wrap="notBeside"/>
      </w:pPr>
      <w:r w:rsidRPr="00316EC4">
        <w:rPr>
          <w:rFonts w:cs="Arial"/>
          <w:rtl/>
        </w:rPr>
        <w:t>השותפים והשותפויות של המגישה לביצוע התוכנית ולעמידה ביעדיה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16EC4" w:rsidRPr="00A62871" w14:paraId="69D59753" w14:textId="77777777" w:rsidTr="00DE661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7C4EDF" w14:textId="77777777" w:rsidR="00316EC4" w:rsidRDefault="00316EC4" w:rsidP="00DE661A">
            <w:pPr>
              <w:pStyle w:val="noteshead"/>
              <w:rPr>
                <w:rtl/>
              </w:rPr>
            </w:pPr>
            <w:r w:rsidRPr="004C2FDC">
              <w:rPr>
                <w:rFonts w:hint="cs"/>
                <w:rtl/>
              </w:rPr>
              <w:t>תאר ופרט את הנושאים הבאים:</w:t>
            </w:r>
          </w:p>
          <w:p w14:paraId="7D26FF27" w14:textId="2DA8BA9B" w:rsidR="00B40104" w:rsidRDefault="00B40104" w:rsidP="00B40104">
            <w:pPr>
              <w:pStyle w:val="notesnumer"/>
              <w:rPr>
                <w:rtl/>
              </w:rPr>
            </w:pPr>
            <w:r>
              <w:rPr>
                <w:rFonts w:cs="Arial"/>
                <w:rtl/>
              </w:rPr>
              <w:t>[</w:t>
            </w:r>
            <w:r w:rsidRPr="00B40104">
              <w:rPr>
                <w:rFonts w:cs="Arial"/>
                <w:b/>
                <w:bCs/>
                <w:rtl/>
              </w:rPr>
              <w:t>1</w:t>
            </w:r>
            <w:r>
              <w:rPr>
                <w:rFonts w:cs="Arial"/>
                <w:rtl/>
              </w:rPr>
              <w:t>] הרקע והניסיון הרלוונטי של כל אחד אחד מהשותפים/ השותפויות הרלוונטיות</w:t>
            </w:r>
            <w:r>
              <w:rPr>
                <w:rFonts w:cs="Arial" w:hint="cs"/>
                <w:rtl/>
              </w:rPr>
              <w:t>.</w:t>
            </w:r>
          </w:p>
          <w:p w14:paraId="0D2F4E77" w14:textId="3D0BA985" w:rsidR="00B40104" w:rsidRDefault="00B40104" w:rsidP="00B40104">
            <w:pPr>
              <w:pStyle w:val="notesnumer"/>
              <w:rPr>
                <w:rtl/>
              </w:rPr>
            </w:pPr>
            <w:r>
              <w:rPr>
                <w:rFonts w:cs="Arial"/>
                <w:rtl/>
              </w:rPr>
              <w:t>[</w:t>
            </w:r>
            <w:r w:rsidRPr="00B40104">
              <w:rPr>
                <w:rFonts w:cs="Arial"/>
                <w:b/>
                <w:bCs/>
                <w:rtl/>
              </w:rPr>
              <w:t>2</w:t>
            </w:r>
            <w:r>
              <w:rPr>
                <w:rFonts w:cs="Arial"/>
                <w:rtl/>
              </w:rPr>
              <w:t>] תאר את אופן שילוב העבודה ביניכם בשלב הפיתוח/ הפיילוט ולאחריו</w:t>
            </w:r>
            <w:r>
              <w:rPr>
                <w:rFonts w:cs="Arial" w:hint="cs"/>
                <w:rtl/>
              </w:rPr>
              <w:t>.</w:t>
            </w:r>
          </w:p>
          <w:p w14:paraId="7626B78D" w14:textId="77777777" w:rsidR="00B40104" w:rsidRDefault="00B40104" w:rsidP="00B40104">
            <w:pPr>
              <w:pStyle w:val="notesnumer"/>
              <w:rPr>
                <w:rtl/>
              </w:rPr>
            </w:pPr>
            <w:r>
              <w:rPr>
                <w:rFonts w:cs="Arial"/>
                <w:rtl/>
              </w:rPr>
              <w:t>[</w:t>
            </w:r>
            <w:r w:rsidRPr="00B40104">
              <w:rPr>
                <w:rFonts w:cs="Arial"/>
                <w:b/>
                <w:bCs/>
                <w:rtl/>
              </w:rPr>
              <w:t>3</w:t>
            </w:r>
            <w:r>
              <w:rPr>
                <w:rFonts w:cs="Arial"/>
                <w:rtl/>
              </w:rPr>
              <w:t>] תאר את היכולות הטכנולוגיות ותשתיות הפיתוח והניסוי של השותף/ שותפויות והיכולות הנוגעות לביצוע הפיילוט ועמידה ביעדיו של התאגיד, כולל ידע קודם וביצועי עבר.</w:t>
            </w:r>
          </w:p>
          <w:p w14:paraId="6A798CE0" w14:textId="03732BA9" w:rsidR="00B40104" w:rsidRDefault="00B40104" w:rsidP="00B40104">
            <w:pPr>
              <w:pStyle w:val="notesnumer"/>
              <w:rPr>
                <w:rtl/>
              </w:rPr>
            </w:pPr>
            <w:r>
              <w:rPr>
                <w:rFonts w:cs="Arial"/>
                <w:rtl/>
              </w:rPr>
              <w:t>[</w:t>
            </w:r>
            <w:r w:rsidRPr="00B40104">
              <w:rPr>
                <w:rFonts w:cs="Arial"/>
                <w:b/>
                <w:bCs/>
                <w:rtl/>
              </w:rPr>
              <w:t>4</w:t>
            </w:r>
            <w:r>
              <w:rPr>
                <w:rFonts w:cs="Arial"/>
                <w:rtl/>
              </w:rPr>
              <w:t>] חלוקת התפקידים והאחריות בין התאגיד לשותפים</w:t>
            </w:r>
            <w:r>
              <w:rPr>
                <w:rFonts w:cs="Arial" w:hint="cs"/>
                <w:rtl/>
              </w:rPr>
              <w:t>.</w:t>
            </w:r>
          </w:p>
          <w:p w14:paraId="4377E694" w14:textId="17A37426" w:rsidR="00B40104" w:rsidRPr="00442B19" w:rsidRDefault="00B40104" w:rsidP="00B40104">
            <w:pPr>
              <w:pStyle w:val="notesnumer"/>
              <w:rPr>
                <w:rtl/>
              </w:rPr>
            </w:pPr>
            <w:r>
              <w:rPr>
                <w:rFonts w:cs="Arial"/>
                <w:rtl/>
              </w:rPr>
              <w:t>[</w:t>
            </w:r>
            <w:r w:rsidRPr="00B40104">
              <w:rPr>
                <w:rFonts w:cs="Arial"/>
                <w:b/>
                <w:bCs/>
                <w:rtl/>
              </w:rPr>
              <w:t>5</w:t>
            </w:r>
            <w:r>
              <w:rPr>
                <w:rFonts w:cs="Arial"/>
                <w:rtl/>
              </w:rPr>
              <w:t>] ציין את סטאטוס ההתקשרות ביניכם</w:t>
            </w:r>
            <w:r>
              <w:rPr>
                <w:rFonts w:cs="Arial" w:hint="cs"/>
                <w:rtl/>
              </w:rPr>
              <w:t>.</w:t>
            </w:r>
          </w:p>
        </w:tc>
      </w:tr>
    </w:tbl>
    <w:p w14:paraId="228D063A" w14:textId="77777777" w:rsidR="00316EC4" w:rsidRPr="0055579D" w:rsidRDefault="00316EC4" w:rsidP="00316EC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9"/>
        <w:gridCol w:w="2392"/>
        <w:gridCol w:w="5586"/>
        <w:gridCol w:w="2390"/>
      </w:tblGrid>
      <w:tr w:rsidR="00316EC4" w:rsidRPr="005921EF" w14:paraId="2DFF94E1" w14:textId="77777777" w:rsidTr="00316EC4">
        <w:trPr>
          <w:trHeight w:hRule="exact" w:val="737"/>
          <w:jc w:val="center"/>
        </w:trPr>
        <w:tc>
          <w:tcPr>
            <w:tcW w:w="185" w:type="pct"/>
            <w:shd w:val="clear" w:color="auto" w:fill="CCCCCC"/>
            <w:vAlign w:val="center"/>
          </w:tcPr>
          <w:p w14:paraId="173490E7" w14:textId="77777777" w:rsidR="00316EC4" w:rsidRPr="00E37378" w:rsidRDefault="00316EC4" w:rsidP="00DE661A">
            <w:pPr>
              <w:pStyle w:val="Norm"/>
              <w:jc w:val="center"/>
              <w:rPr>
                <w:b/>
                <w:bCs/>
                <w:rtl/>
              </w:rPr>
            </w:pPr>
            <w:r w:rsidRPr="005921EF">
              <w:rPr>
                <w:rFonts w:hint="cs"/>
                <w:b/>
                <w:bCs/>
                <w:rtl/>
              </w:rPr>
              <w:t>#</w:t>
            </w:r>
          </w:p>
        </w:tc>
        <w:tc>
          <w:tcPr>
            <w:tcW w:w="1111" w:type="pct"/>
            <w:shd w:val="clear" w:color="auto" w:fill="CCCCCC"/>
            <w:vAlign w:val="center"/>
          </w:tcPr>
          <w:p w14:paraId="76B3DF33" w14:textId="47513A8C" w:rsidR="00316EC4" w:rsidRPr="005921EF" w:rsidRDefault="00316EC4" w:rsidP="00316EC4">
            <w:pPr>
              <w:pStyle w:val="TableTitle"/>
              <w:rPr>
                <w:b w:val="0"/>
                <w:bCs w:val="0"/>
              </w:rPr>
            </w:pPr>
            <w:r>
              <w:rPr>
                <w:rFonts w:hint="cs"/>
                <w:rtl/>
              </w:rPr>
              <w:t>שם השותף</w:t>
            </w:r>
          </w:p>
        </w:tc>
        <w:tc>
          <w:tcPr>
            <w:tcW w:w="2594" w:type="pct"/>
            <w:shd w:val="clear" w:color="auto" w:fill="CCCCCC"/>
            <w:vAlign w:val="center"/>
          </w:tcPr>
          <w:p w14:paraId="5EE3C506" w14:textId="679185CE" w:rsidR="00316EC4" w:rsidRPr="005921EF" w:rsidRDefault="00316EC4" w:rsidP="00316EC4">
            <w:pPr>
              <w:pStyle w:val="Norm"/>
              <w:jc w:val="center"/>
              <w:rPr>
                <w:b/>
                <w:bCs/>
              </w:rPr>
            </w:pPr>
            <w:r>
              <w:rPr>
                <w:rFonts w:hint="cs"/>
                <w:b/>
                <w:bCs/>
                <w:rtl/>
              </w:rPr>
              <w:t>תפקיד בתוכנית</w:t>
            </w:r>
          </w:p>
        </w:tc>
        <w:tc>
          <w:tcPr>
            <w:tcW w:w="1110" w:type="pct"/>
            <w:shd w:val="clear" w:color="auto" w:fill="CCCCCC"/>
            <w:vAlign w:val="center"/>
          </w:tcPr>
          <w:p w14:paraId="102E613D" w14:textId="468F5691" w:rsidR="00316EC4" w:rsidRDefault="00316EC4" w:rsidP="00316EC4">
            <w:pPr>
              <w:pStyle w:val="Norm"/>
              <w:jc w:val="center"/>
              <w:rPr>
                <w:b/>
                <w:bCs/>
                <w:rtl/>
              </w:rPr>
            </w:pPr>
            <w:r w:rsidRPr="00316EC4">
              <w:rPr>
                <w:b/>
                <w:bCs/>
                <w:rtl/>
              </w:rPr>
              <w:t xml:space="preserve">האם </w:t>
            </w:r>
            <w:r>
              <w:rPr>
                <w:rFonts w:hint="cs"/>
                <w:b/>
                <w:bCs/>
                <w:rtl/>
              </w:rPr>
              <w:t xml:space="preserve">גם </w:t>
            </w:r>
            <w:r w:rsidRPr="00316EC4">
              <w:rPr>
                <w:b/>
                <w:bCs/>
                <w:rtl/>
              </w:rPr>
              <w:t>השותף יגיש/מגיש</w:t>
            </w:r>
          </w:p>
          <w:p w14:paraId="0155FF45" w14:textId="77777777" w:rsidR="00316EC4" w:rsidRDefault="00316EC4" w:rsidP="00316EC4">
            <w:pPr>
              <w:pStyle w:val="Norm"/>
              <w:jc w:val="center"/>
              <w:rPr>
                <w:b/>
                <w:bCs/>
                <w:rtl/>
              </w:rPr>
            </w:pPr>
            <w:r w:rsidRPr="00316EC4">
              <w:rPr>
                <w:b/>
                <w:bCs/>
                <w:rtl/>
              </w:rPr>
              <w:t>בקשה</w:t>
            </w:r>
            <w:r>
              <w:rPr>
                <w:rFonts w:hint="cs"/>
                <w:b/>
                <w:bCs/>
                <w:rtl/>
              </w:rPr>
              <w:t xml:space="preserve"> </w:t>
            </w:r>
            <w:r w:rsidRPr="00316EC4">
              <w:rPr>
                <w:b/>
                <w:bCs/>
                <w:rtl/>
              </w:rPr>
              <w:t>לרשות</w:t>
            </w:r>
            <w:r>
              <w:rPr>
                <w:rFonts w:hint="cs"/>
                <w:b/>
                <w:bCs/>
                <w:rtl/>
              </w:rPr>
              <w:t xml:space="preserve"> החדשנות</w:t>
            </w:r>
            <w:r w:rsidRPr="00316EC4">
              <w:rPr>
                <w:b/>
                <w:bCs/>
                <w:rtl/>
              </w:rPr>
              <w:t>?</w:t>
            </w:r>
          </w:p>
          <w:p w14:paraId="228A482C" w14:textId="03F8E181" w:rsidR="00316EC4" w:rsidRPr="005921EF" w:rsidRDefault="00316EC4" w:rsidP="00316EC4">
            <w:pPr>
              <w:pStyle w:val="Norm"/>
              <w:jc w:val="center"/>
              <w:rPr>
                <w:b/>
                <w:bCs/>
              </w:rPr>
            </w:pPr>
            <w:r w:rsidRPr="00316EC4">
              <w:rPr>
                <w:b/>
                <w:bCs/>
                <w:rtl/>
              </w:rPr>
              <w:t>(כן/ לא</w:t>
            </w:r>
            <w:r>
              <w:rPr>
                <w:rFonts w:hint="cs"/>
                <w:b/>
                <w:bCs/>
                <w:rtl/>
              </w:rPr>
              <w:t>)</w:t>
            </w:r>
          </w:p>
        </w:tc>
      </w:tr>
    </w:tbl>
    <w:p w14:paraId="08A99550" w14:textId="77777777" w:rsidR="00316EC4" w:rsidRPr="00316EC4" w:rsidRDefault="00316EC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9"/>
        <w:gridCol w:w="2392"/>
        <w:gridCol w:w="5586"/>
        <w:gridCol w:w="2390"/>
      </w:tblGrid>
      <w:tr w:rsidR="00316EC4" w:rsidRPr="0055579D" w14:paraId="5AD553CA" w14:textId="77777777" w:rsidTr="00316EC4">
        <w:trPr>
          <w:trHeight w:val="284"/>
          <w:jc w:val="center"/>
        </w:trPr>
        <w:tc>
          <w:tcPr>
            <w:tcW w:w="185" w:type="pct"/>
            <w:shd w:val="clear" w:color="auto" w:fill="CCCCCC"/>
            <w:vAlign w:val="center"/>
          </w:tcPr>
          <w:permStart w:id="1812665023" w:edGrp="everyone" w:displacedByCustomXml="next"/>
          <w:sdt>
            <w:sdtPr>
              <w:rPr>
                <w:rFonts w:hint="cs"/>
                <w:rtl/>
              </w:rPr>
              <w:id w:val="689954040"/>
              <w:lock w:val="sdtLocked"/>
              <w:placeholder>
                <w:docPart w:val="838DD81BD16A4A1CB58ACBAA94A8CFD9"/>
              </w:placeholder>
            </w:sdtPr>
            <w:sdtEndPr/>
            <w:sdtContent>
              <w:p w14:paraId="3F946757" w14:textId="77777777" w:rsidR="00316EC4" w:rsidRPr="009F39F6" w:rsidRDefault="00316EC4" w:rsidP="00DE661A">
                <w:pPr>
                  <w:pStyle w:val="TableTitle"/>
                  <w:rPr>
                    <w:rtl/>
                  </w:rPr>
                </w:pPr>
                <w:r w:rsidRPr="009F39F6">
                  <w:rPr>
                    <w:rFonts w:hint="cs"/>
                    <w:rtl/>
                  </w:rPr>
                  <w:t>1</w:t>
                </w:r>
              </w:p>
            </w:sdtContent>
          </w:sdt>
        </w:tc>
        <w:tc>
          <w:tcPr>
            <w:tcW w:w="1111" w:type="pct"/>
            <w:shd w:val="clear" w:color="auto" w:fill="FFFFFF" w:themeFill="background1"/>
            <w:vAlign w:val="center"/>
          </w:tcPr>
          <w:p w14:paraId="3B4D429B" w14:textId="215246D7" w:rsidR="00316EC4" w:rsidRPr="00552F9E" w:rsidRDefault="00316EC4" w:rsidP="00DE661A">
            <w:pPr>
              <w:pStyle w:val="TableCell"/>
            </w:pPr>
          </w:p>
        </w:tc>
        <w:tc>
          <w:tcPr>
            <w:tcW w:w="2594" w:type="pct"/>
            <w:shd w:val="clear" w:color="auto" w:fill="FFFFFF" w:themeFill="background1"/>
            <w:vAlign w:val="center"/>
          </w:tcPr>
          <w:p w14:paraId="1E011186" w14:textId="77777777" w:rsidR="00316EC4" w:rsidRPr="00552F9E" w:rsidRDefault="00316EC4" w:rsidP="00DE661A">
            <w:pPr>
              <w:pStyle w:val="TableCell"/>
            </w:pPr>
          </w:p>
        </w:tc>
        <w:tc>
          <w:tcPr>
            <w:tcW w:w="1110" w:type="pct"/>
            <w:shd w:val="clear" w:color="auto" w:fill="FFFFFF" w:themeFill="background1"/>
            <w:vAlign w:val="center"/>
          </w:tcPr>
          <w:p w14:paraId="2A09F3A9" w14:textId="77777777" w:rsidR="00316EC4" w:rsidRPr="00552F9E" w:rsidRDefault="00316EC4" w:rsidP="00DE661A">
            <w:pPr>
              <w:pStyle w:val="TableCell"/>
            </w:pPr>
          </w:p>
        </w:tc>
      </w:tr>
      <w:tr w:rsidR="00316EC4" w:rsidRPr="0055579D" w14:paraId="7E25760F" w14:textId="77777777" w:rsidTr="00316EC4">
        <w:trPr>
          <w:trHeight w:val="284"/>
          <w:jc w:val="center"/>
        </w:trPr>
        <w:tc>
          <w:tcPr>
            <w:tcW w:w="185" w:type="pct"/>
            <w:shd w:val="clear" w:color="auto" w:fill="CCCCCC"/>
            <w:vAlign w:val="center"/>
          </w:tcPr>
          <w:p w14:paraId="44FC4B78" w14:textId="77777777" w:rsidR="00316EC4" w:rsidRPr="009F39F6" w:rsidRDefault="00316EC4" w:rsidP="00DE661A">
            <w:pPr>
              <w:pStyle w:val="TableTitle"/>
              <w:rPr>
                <w:rFonts w:asciiTheme="minorBidi" w:hAnsiTheme="minorBidi" w:cstheme="minorBidi"/>
                <w:rtl/>
              </w:rPr>
            </w:pPr>
            <w:r w:rsidRPr="009F39F6">
              <w:rPr>
                <w:rFonts w:asciiTheme="minorBidi" w:hAnsiTheme="minorBidi" w:cstheme="minorBidi"/>
                <w:rtl/>
              </w:rPr>
              <w:t>2</w:t>
            </w:r>
          </w:p>
        </w:tc>
        <w:tc>
          <w:tcPr>
            <w:tcW w:w="1111" w:type="pct"/>
            <w:shd w:val="clear" w:color="auto" w:fill="FFFFFF" w:themeFill="background1"/>
            <w:vAlign w:val="center"/>
          </w:tcPr>
          <w:p w14:paraId="1DE80154" w14:textId="77777777" w:rsidR="00316EC4" w:rsidRPr="00552F9E" w:rsidRDefault="00316EC4" w:rsidP="00DE661A">
            <w:pPr>
              <w:pStyle w:val="TableCell"/>
            </w:pPr>
          </w:p>
        </w:tc>
        <w:tc>
          <w:tcPr>
            <w:tcW w:w="2594" w:type="pct"/>
            <w:shd w:val="clear" w:color="auto" w:fill="FFFFFF" w:themeFill="background1"/>
            <w:vAlign w:val="center"/>
          </w:tcPr>
          <w:p w14:paraId="6887B8F9" w14:textId="77777777" w:rsidR="00316EC4" w:rsidRPr="00552F9E" w:rsidRDefault="00316EC4" w:rsidP="00DE661A">
            <w:pPr>
              <w:pStyle w:val="TableCell"/>
            </w:pPr>
          </w:p>
        </w:tc>
        <w:tc>
          <w:tcPr>
            <w:tcW w:w="1110" w:type="pct"/>
            <w:shd w:val="clear" w:color="auto" w:fill="FFFFFF" w:themeFill="background1"/>
            <w:vAlign w:val="center"/>
          </w:tcPr>
          <w:p w14:paraId="39D010E8" w14:textId="77777777" w:rsidR="00316EC4" w:rsidRPr="00552F9E" w:rsidRDefault="00316EC4" w:rsidP="00DE661A">
            <w:pPr>
              <w:pStyle w:val="TableCell"/>
            </w:pPr>
          </w:p>
        </w:tc>
      </w:tr>
      <w:tr w:rsidR="00316EC4" w:rsidRPr="0055579D" w14:paraId="1567DD50" w14:textId="77777777" w:rsidTr="00316EC4">
        <w:trPr>
          <w:trHeight w:val="284"/>
          <w:jc w:val="center"/>
        </w:trPr>
        <w:tc>
          <w:tcPr>
            <w:tcW w:w="185" w:type="pct"/>
            <w:shd w:val="clear" w:color="auto" w:fill="CCCCCC"/>
            <w:vAlign w:val="center"/>
          </w:tcPr>
          <w:p w14:paraId="0231EA1D" w14:textId="4CA20D3E" w:rsidR="00316EC4" w:rsidRPr="009F39F6" w:rsidRDefault="00316EC4" w:rsidP="00DE661A">
            <w:pPr>
              <w:pStyle w:val="TableTitle"/>
              <w:rPr>
                <w:rFonts w:asciiTheme="minorBidi" w:hAnsiTheme="minorBidi" w:cstheme="minorBidi"/>
                <w:rtl/>
              </w:rPr>
            </w:pPr>
            <w:r>
              <w:rPr>
                <w:rFonts w:asciiTheme="minorBidi" w:hAnsiTheme="minorBidi" w:cstheme="minorBidi" w:hint="cs"/>
                <w:rtl/>
              </w:rPr>
              <w:t>3</w:t>
            </w:r>
          </w:p>
        </w:tc>
        <w:tc>
          <w:tcPr>
            <w:tcW w:w="1111" w:type="pct"/>
            <w:shd w:val="clear" w:color="auto" w:fill="FFFFFF" w:themeFill="background1"/>
            <w:vAlign w:val="center"/>
          </w:tcPr>
          <w:p w14:paraId="4FEF1235" w14:textId="77777777" w:rsidR="00316EC4" w:rsidRPr="00552F9E" w:rsidRDefault="00316EC4" w:rsidP="00DE661A">
            <w:pPr>
              <w:pStyle w:val="TableCell"/>
            </w:pPr>
          </w:p>
        </w:tc>
        <w:tc>
          <w:tcPr>
            <w:tcW w:w="2594" w:type="pct"/>
            <w:shd w:val="clear" w:color="auto" w:fill="FFFFFF" w:themeFill="background1"/>
            <w:vAlign w:val="center"/>
          </w:tcPr>
          <w:p w14:paraId="219A5386" w14:textId="77777777" w:rsidR="00316EC4" w:rsidRPr="00552F9E" w:rsidRDefault="00316EC4" w:rsidP="00DE661A">
            <w:pPr>
              <w:pStyle w:val="TableCell"/>
            </w:pPr>
          </w:p>
        </w:tc>
        <w:tc>
          <w:tcPr>
            <w:tcW w:w="1110" w:type="pct"/>
            <w:shd w:val="clear" w:color="auto" w:fill="FFFFFF" w:themeFill="background1"/>
            <w:vAlign w:val="center"/>
          </w:tcPr>
          <w:p w14:paraId="3883051C" w14:textId="77777777" w:rsidR="00316EC4" w:rsidRPr="00552F9E" w:rsidRDefault="00316EC4" w:rsidP="00DE661A">
            <w:pPr>
              <w:pStyle w:val="TableCell"/>
            </w:pPr>
          </w:p>
        </w:tc>
      </w:tr>
      <w:permEnd w:id="1812665023"/>
    </w:tbl>
    <w:p w14:paraId="61F2889A" w14:textId="77777777" w:rsidR="00316EC4" w:rsidRDefault="00316EC4" w:rsidP="00316EC4">
      <w:pPr>
        <w:pStyle w:val="Field01"/>
        <w:rPr>
          <w:rtl/>
        </w:rPr>
      </w:pPr>
    </w:p>
    <w:p w14:paraId="306F6BBD" w14:textId="77777777" w:rsidR="00316EC4" w:rsidRPr="001827CD" w:rsidRDefault="00316EC4" w:rsidP="00316EC4">
      <w:pPr>
        <w:pStyle w:val="Field01"/>
        <w:rPr>
          <w:rtl/>
        </w:rPr>
      </w:pPr>
    </w:p>
    <w:p w14:paraId="3D850BCD" w14:textId="77777777" w:rsidR="00316EC4" w:rsidRPr="00C23820" w:rsidRDefault="00316EC4" w:rsidP="00316EC4">
      <w:pPr>
        <w:widowControl w:val="0"/>
        <w:tabs>
          <w:tab w:val="left" w:pos="397"/>
          <w:tab w:val="left" w:pos="794"/>
          <w:tab w:val="left" w:pos="1191"/>
          <w:tab w:val="left" w:pos="1588"/>
          <w:tab w:val="left" w:pos="1985"/>
          <w:tab w:val="left" w:pos="2381"/>
          <w:tab w:val="left" w:pos="2778"/>
        </w:tabs>
        <w:contextualSpacing/>
        <w:rPr>
          <w:rtl/>
        </w:rPr>
      </w:pPr>
      <w:permStart w:id="736965462" w:edGrp="everyone"/>
      <w:r w:rsidRPr="00C23820">
        <w:rPr>
          <w:rtl/>
        </w:rPr>
        <w:t>הזן טקסט כאן...</w:t>
      </w:r>
    </w:p>
    <w:permEnd w:id="736965462"/>
    <w:p w14:paraId="34227EA8" w14:textId="77777777" w:rsidR="00316EC4" w:rsidRPr="00C23820" w:rsidRDefault="00316EC4" w:rsidP="00316EC4">
      <w:pPr>
        <w:pStyle w:val="Field10"/>
      </w:pPr>
    </w:p>
    <w:p w14:paraId="2E6C5031" w14:textId="77777777" w:rsidR="00316EC4" w:rsidRPr="00316EC4" w:rsidRDefault="00316EC4" w:rsidP="00316EC4">
      <w:pPr>
        <w:pStyle w:val="Norm"/>
        <w:rPr>
          <w:sz w:val="2"/>
          <w:szCs w:val="2"/>
          <w:rtl/>
        </w:rPr>
      </w:pPr>
    </w:p>
    <w:p w14:paraId="16EE9FC9" w14:textId="77777777" w:rsidR="00A83AC2" w:rsidRDefault="00A83AC2" w:rsidP="00A83AC2">
      <w:pPr>
        <w:pStyle w:val="21"/>
        <w:framePr w:wrap="notBeside"/>
      </w:pPr>
      <w:bookmarkStart w:id="118" w:name="_Hlk86487406"/>
      <w:bookmarkStart w:id="119" w:name="saeif_24070_title"/>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0DED8942"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8"/>
          <w:bookmarkEnd w:id="119"/>
          <w:p w14:paraId="5B74A514" w14:textId="77777777" w:rsidR="00A83AC2" w:rsidRDefault="00A83AC2" w:rsidP="000805EB">
            <w:pPr>
              <w:pStyle w:val="noteshead"/>
              <w:rPr>
                <w:rtl/>
              </w:rPr>
            </w:pPr>
            <w:r>
              <w:rPr>
                <w:rFonts w:hint="cs"/>
                <w:rtl/>
              </w:rPr>
              <w:lastRenderedPageBreak/>
              <w:t>ככל שרלוונטי, תאר ופרט את הנושאים הבאים:</w:t>
            </w:r>
          </w:p>
          <w:p w14:paraId="24EDDFE9" w14:textId="77777777" w:rsidR="00A83AC2" w:rsidRDefault="00A83AC2" w:rsidP="000805EB">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54B3B9D8" w14:textId="77777777" w:rsidR="00A83AC2" w:rsidRPr="00442B19" w:rsidRDefault="00A83AC2" w:rsidP="000805EB">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6CB77121" w14:textId="77777777" w:rsidR="00A83AC2" w:rsidRPr="000F724B" w:rsidRDefault="00A83AC2" w:rsidP="00A83AC2">
      <w:pPr>
        <w:pStyle w:val="Field01"/>
        <w:rPr>
          <w:rStyle w:val="Field11"/>
        </w:rPr>
      </w:pPr>
    </w:p>
    <w:p w14:paraId="547BFC1E" w14:textId="77777777" w:rsidR="00A83AC2" w:rsidRPr="00372E63" w:rsidRDefault="00A83AC2" w:rsidP="00A83AC2">
      <w:pPr>
        <w:pStyle w:val="Field01"/>
        <w:rPr>
          <w:rtl/>
        </w:rPr>
      </w:pPr>
      <w:bookmarkStart w:id="120" w:name="saeif_24070_cont"/>
    </w:p>
    <w:p w14:paraId="3383F1ED" w14:textId="77777777" w:rsidR="00A83AC2" w:rsidRPr="004C2FDC" w:rsidRDefault="00A83AC2" w:rsidP="00A83AC2">
      <w:pPr>
        <w:pStyle w:val="Norm"/>
        <w:rPr>
          <w:rtl/>
        </w:rPr>
      </w:pPr>
      <w:permStart w:id="2055737110" w:edGrp="everyone"/>
      <w:r w:rsidRPr="004C2FDC">
        <w:rPr>
          <w:rFonts w:hint="cs"/>
          <w:rtl/>
        </w:rPr>
        <w:t>הזן טקסט כאן...</w:t>
      </w:r>
    </w:p>
    <w:bookmarkEnd w:id="120"/>
    <w:permEnd w:id="2055737110"/>
    <w:p w14:paraId="67E4E192" w14:textId="77777777" w:rsidR="00A83AC2" w:rsidRPr="004C2FDC" w:rsidRDefault="00A83AC2" w:rsidP="00A83AC2">
      <w:pPr>
        <w:pStyle w:val="Field10"/>
        <w:rPr>
          <w:rtl/>
        </w:rPr>
      </w:pPr>
    </w:p>
    <w:p w14:paraId="52AE7B06" w14:textId="77777777" w:rsidR="00A83AC2" w:rsidRPr="004C2FDC" w:rsidRDefault="00A83AC2" w:rsidP="00A83AC2">
      <w:pPr>
        <w:pStyle w:val="Field01"/>
        <w:rPr>
          <w:rtl/>
        </w:rPr>
      </w:pPr>
    </w:p>
    <w:p w14:paraId="39BF88FD" w14:textId="77777777" w:rsidR="00A83AC2" w:rsidRDefault="00A83AC2" w:rsidP="00A83AC2">
      <w:pPr>
        <w:pStyle w:val="1"/>
        <w:framePr w:wrap="notBeside"/>
        <w:rPr>
          <w:rtl/>
        </w:rPr>
      </w:pPr>
      <w:bookmarkStart w:id="121" w:name="_Toc15463329"/>
      <w:bookmarkStart w:id="122" w:name="_Toc138838458"/>
      <w:r w:rsidRPr="00807C6E">
        <w:rPr>
          <w:rtl/>
        </w:rPr>
        <w:t>קניין</w:t>
      </w:r>
      <w:r>
        <w:rPr>
          <w:rtl/>
        </w:rPr>
        <w:t xml:space="preserve"> </w:t>
      </w:r>
      <w:r w:rsidRPr="000C062F">
        <w:rPr>
          <w:rtl/>
        </w:rPr>
        <w:t>רוחני</w:t>
      </w:r>
      <w:bookmarkEnd w:id="121"/>
      <w:bookmarkEnd w:id="12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3A67CCAB"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F71EDE" w14:textId="77777777" w:rsidR="00A83AC2" w:rsidRPr="00807C6E" w:rsidRDefault="00A83AC2" w:rsidP="000805E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3B23816E" w14:textId="77777777" w:rsidR="00A83AC2" w:rsidRPr="008A3D09" w:rsidRDefault="00A83AC2" w:rsidP="00A83AC2">
      <w:pPr>
        <w:pStyle w:val="Norm"/>
        <w:rPr>
          <w:sz w:val="2"/>
          <w:szCs w:val="2"/>
          <w:rtl/>
        </w:rPr>
      </w:pPr>
    </w:p>
    <w:p w14:paraId="33A55A65" w14:textId="77777777" w:rsidR="00A83AC2" w:rsidRPr="00552F9E" w:rsidRDefault="00A83AC2" w:rsidP="00A83AC2">
      <w:pPr>
        <w:pStyle w:val="21"/>
        <w:framePr w:wrap="notBeside"/>
        <w:rPr>
          <w:rtl/>
        </w:rPr>
      </w:pPr>
      <w:bookmarkStart w:id="123" w:name="_Hlk95667978"/>
      <w:bookmarkStart w:id="124" w:name="saeif_28010_title"/>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2AE80EE"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3"/>
          <w:bookmarkEnd w:id="124"/>
          <w:p w14:paraId="6989B340" w14:textId="77777777" w:rsidR="00A83AC2" w:rsidRPr="00552F9E" w:rsidRDefault="00A83AC2" w:rsidP="000805EB">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5B950CC4" w14:textId="77777777" w:rsidR="00A83AC2" w:rsidRDefault="00A83AC2" w:rsidP="00A83AC2">
      <w:pPr>
        <w:pStyle w:val="Field01"/>
      </w:pPr>
    </w:p>
    <w:p w14:paraId="0017A109" w14:textId="77777777" w:rsidR="00A83AC2" w:rsidRPr="00E37378" w:rsidRDefault="00A83AC2" w:rsidP="00A83AC2">
      <w:pPr>
        <w:pStyle w:val="Field01"/>
        <w:rPr>
          <w:rtl/>
        </w:rPr>
      </w:pPr>
      <w:bookmarkStart w:id="125" w:name="saeif_28010_cont"/>
    </w:p>
    <w:p w14:paraId="258983FA" w14:textId="77777777" w:rsidR="00A83AC2" w:rsidRPr="005921EF" w:rsidRDefault="00A83AC2" w:rsidP="00A83AC2">
      <w:pPr>
        <w:pStyle w:val="Norm"/>
        <w:rPr>
          <w:rtl/>
        </w:rPr>
      </w:pPr>
      <w:permStart w:id="248072393" w:edGrp="everyone"/>
      <w:r w:rsidRPr="005921EF">
        <w:rPr>
          <w:rtl/>
        </w:rPr>
        <w:t>הזן טקסט כאן...</w:t>
      </w:r>
    </w:p>
    <w:bookmarkEnd w:id="125"/>
    <w:permEnd w:id="248072393"/>
    <w:p w14:paraId="2798E005" w14:textId="77777777" w:rsidR="00A83AC2" w:rsidRPr="00CF2F3B" w:rsidRDefault="00A83AC2" w:rsidP="00A83AC2">
      <w:pPr>
        <w:pStyle w:val="Field10"/>
        <w:rPr>
          <w:rtl/>
        </w:rPr>
      </w:pPr>
    </w:p>
    <w:p w14:paraId="2ED6EAE5" w14:textId="77777777" w:rsidR="00A83AC2" w:rsidRPr="00A575FA" w:rsidRDefault="00A83AC2" w:rsidP="00A83AC2">
      <w:pPr>
        <w:pStyle w:val="Field01"/>
        <w:rPr>
          <w:rtl/>
        </w:rPr>
      </w:pPr>
    </w:p>
    <w:p w14:paraId="05FE2D2F" w14:textId="77777777" w:rsidR="00A83AC2" w:rsidRPr="000C062F" w:rsidRDefault="00A83AC2" w:rsidP="00A83AC2">
      <w:pPr>
        <w:pStyle w:val="21"/>
        <w:framePr w:wrap="notBeside"/>
        <w:rPr>
          <w:rtl/>
        </w:rPr>
      </w:pPr>
      <w:bookmarkStart w:id="126" w:name="table_28010_title"/>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F29A3F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6"/>
          <w:p w14:paraId="03181D53" w14:textId="77777777" w:rsidR="00A83AC2" w:rsidRPr="00FB183B" w:rsidRDefault="00A83AC2" w:rsidP="000805EB">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0B82FD2B" w14:textId="77777777" w:rsidR="00A83AC2" w:rsidRDefault="00A83AC2" w:rsidP="00A83AC2">
      <w:pPr>
        <w:pStyle w:val="Norm"/>
        <w:rPr>
          <w:sz w:val="2"/>
          <w:szCs w:val="2"/>
        </w:rPr>
      </w:pPr>
    </w:p>
    <w:p w14:paraId="3B370FF8" w14:textId="77777777" w:rsidR="00A83AC2" w:rsidRPr="0055579D" w:rsidRDefault="00A83AC2" w:rsidP="00A83AC2">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83AC2" w:rsidRPr="005921EF" w14:paraId="5C999522" w14:textId="77777777" w:rsidTr="000805EB">
        <w:trPr>
          <w:trHeight w:hRule="exact" w:val="283"/>
          <w:jc w:val="center"/>
        </w:trPr>
        <w:tc>
          <w:tcPr>
            <w:tcW w:w="185" w:type="pct"/>
            <w:shd w:val="clear" w:color="auto" w:fill="CCCCCC"/>
            <w:vAlign w:val="center"/>
          </w:tcPr>
          <w:p w14:paraId="4A6C8385" w14:textId="77777777" w:rsidR="00A83AC2" w:rsidRPr="00E37378" w:rsidRDefault="00A83AC2" w:rsidP="000805EB">
            <w:pPr>
              <w:pStyle w:val="Norm"/>
              <w:jc w:val="center"/>
              <w:rPr>
                <w:b/>
                <w:bCs/>
                <w:rtl/>
              </w:rPr>
            </w:pPr>
            <w:bookmarkStart w:id="127" w:name="table_28010_head"/>
            <w:bookmarkStart w:id="128" w:name="table_28010_full"/>
            <w:r w:rsidRPr="005921EF">
              <w:rPr>
                <w:rFonts w:hint="cs"/>
                <w:b/>
                <w:bCs/>
                <w:rtl/>
              </w:rPr>
              <w:t>#</w:t>
            </w:r>
          </w:p>
        </w:tc>
        <w:tc>
          <w:tcPr>
            <w:tcW w:w="1666" w:type="pct"/>
            <w:shd w:val="clear" w:color="auto" w:fill="CCCCCC"/>
          </w:tcPr>
          <w:p w14:paraId="3FFE6AC5" w14:textId="77777777" w:rsidR="00A83AC2" w:rsidRPr="005921EF" w:rsidRDefault="00A83AC2" w:rsidP="000805EB">
            <w:pPr>
              <w:pStyle w:val="TableTitle"/>
              <w:rPr>
                <w:rtl/>
              </w:rPr>
            </w:pPr>
            <w:r w:rsidRPr="005921EF">
              <w:rPr>
                <w:rtl/>
              </w:rPr>
              <w:t>הפטנט</w:t>
            </w:r>
          </w:p>
          <w:p w14:paraId="1E52DF29" w14:textId="77777777" w:rsidR="00A83AC2" w:rsidRPr="005921EF" w:rsidRDefault="00A83AC2" w:rsidP="000805EB">
            <w:pPr>
              <w:pStyle w:val="Norm"/>
              <w:jc w:val="center"/>
              <w:rPr>
                <w:b/>
                <w:bCs/>
              </w:rPr>
            </w:pPr>
          </w:p>
        </w:tc>
        <w:tc>
          <w:tcPr>
            <w:tcW w:w="1667" w:type="pct"/>
            <w:shd w:val="clear" w:color="auto" w:fill="CCCCCC"/>
          </w:tcPr>
          <w:p w14:paraId="6C47E855" w14:textId="77777777" w:rsidR="00A83AC2" w:rsidRPr="005921EF" w:rsidRDefault="00A83AC2" w:rsidP="000805EB">
            <w:pPr>
              <w:pStyle w:val="Norm"/>
              <w:jc w:val="center"/>
              <w:rPr>
                <w:b/>
                <w:bCs/>
                <w:rtl/>
              </w:rPr>
            </w:pPr>
            <w:r w:rsidRPr="005921EF">
              <w:rPr>
                <w:b/>
                <w:bCs/>
                <w:rtl/>
              </w:rPr>
              <w:t>רלוונטיות הפטנט לתוכנית</w:t>
            </w:r>
          </w:p>
          <w:p w14:paraId="1DA8E6D0" w14:textId="77777777" w:rsidR="00A83AC2" w:rsidRPr="005921EF" w:rsidRDefault="00A83AC2" w:rsidP="000805EB">
            <w:pPr>
              <w:pStyle w:val="Norm"/>
              <w:jc w:val="center"/>
              <w:rPr>
                <w:b/>
                <w:bCs/>
              </w:rPr>
            </w:pPr>
          </w:p>
        </w:tc>
        <w:tc>
          <w:tcPr>
            <w:tcW w:w="1482" w:type="pct"/>
            <w:shd w:val="clear" w:color="auto" w:fill="CCCCCC"/>
          </w:tcPr>
          <w:p w14:paraId="73AB7C9F" w14:textId="77777777" w:rsidR="00A83AC2" w:rsidRPr="005921EF" w:rsidRDefault="00A83AC2" w:rsidP="000805EB">
            <w:pPr>
              <w:pStyle w:val="Norm"/>
              <w:jc w:val="center"/>
              <w:rPr>
                <w:b/>
                <w:bCs/>
                <w:rtl/>
              </w:rPr>
            </w:pPr>
            <w:r w:rsidRPr="005921EF">
              <w:rPr>
                <w:b/>
                <w:bCs/>
                <w:rtl/>
              </w:rPr>
              <w:t>מועד וסטאטוס הרישום</w:t>
            </w:r>
          </w:p>
          <w:p w14:paraId="14D8CF68" w14:textId="77777777" w:rsidR="00A83AC2" w:rsidRPr="005921EF" w:rsidRDefault="00A83AC2" w:rsidP="000805EB">
            <w:pPr>
              <w:pStyle w:val="Norm"/>
              <w:jc w:val="center"/>
              <w:rPr>
                <w:b/>
                <w:bCs/>
              </w:rPr>
            </w:pPr>
          </w:p>
        </w:tc>
      </w:tr>
      <w:bookmarkEnd w:id="127"/>
    </w:tbl>
    <w:p w14:paraId="0AFB16B7" w14:textId="77777777" w:rsidR="00A83AC2" w:rsidRDefault="00A83AC2" w:rsidP="00A83AC2">
      <w:pPr>
        <w:pStyle w:val="Norm"/>
        <w:rPr>
          <w:sz w:val="2"/>
          <w:szCs w:val="2"/>
        </w:rPr>
      </w:pPr>
    </w:p>
    <w:p w14:paraId="5DA32A65" w14:textId="77777777" w:rsidR="00A83AC2" w:rsidRPr="00E37378" w:rsidRDefault="00A83AC2" w:rsidP="00A83AC2">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83AC2" w:rsidRPr="0055579D" w14:paraId="5B39BF08" w14:textId="77777777" w:rsidTr="000805EB">
        <w:trPr>
          <w:trHeight w:val="284"/>
          <w:jc w:val="center"/>
        </w:trPr>
        <w:tc>
          <w:tcPr>
            <w:tcW w:w="185" w:type="pct"/>
            <w:shd w:val="clear" w:color="auto" w:fill="CCCCCC"/>
            <w:vAlign w:val="center"/>
          </w:tcPr>
          <w:permStart w:id="1474845807" w:edGrp="everyone" w:displacedByCustomXml="next"/>
          <w:bookmarkStart w:id="129" w:name="table_28010_body" w:displacedByCustomXml="next"/>
          <w:sdt>
            <w:sdtPr>
              <w:rPr>
                <w:rFonts w:hint="cs"/>
                <w:rtl/>
              </w:rPr>
              <w:id w:val="-320743574"/>
              <w:lock w:val="sdtLocked"/>
              <w:placeholder>
                <w:docPart w:val="3629338643664990965BA8DCEAA3BDA7"/>
              </w:placeholder>
            </w:sdtPr>
            <w:sdtEndPr/>
            <w:sdtContent>
              <w:p w14:paraId="579E3C35" w14:textId="77777777" w:rsidR="00A83AC2" w:rsidRPr="009F39F6" w:rsidRDefault="00A83AC2" w:rsidP="000805EB">
                <w:pPr>
                  <w:pStyle w:val="TableTitle"/>
                  <w:rPr>
                    <w:rtl/>
                  </w:rPr>
                </w:pPr>
                <w:r w:rsidRPr="009F39F6">
                  <w:rPr>
                    <w:rFonts w:hint="cs"/>
                    <w:rtl/>
                  </w:rPr>
                  <w:t>1</w:t>
                </w:r>
              </w:p>
            </w:sdtContent>
          </w:sdt>
        </w:tc>
        <w:tc>
          <w:tcPr>
            <w:tcW w:w="1666" w:type="pct"/>
            <w:shd w:val="clear" w:color="auto" w:fill="FFFFFF" w:themeFill="background1"/>
            <w:vAlign w:val="center"/>
          </w:tcPr>
          <w:p w14:paraId="6C789D16" w14:textId="77777777" w:rsidR="00A83AC2" w:rsidRPr="00552F9E" w:rsidRDefault="00A83AC2" w:rsidP="000805EB">
            <w:pPr>
              <w:pStyle w:val="TableCell"/>
            </w:pPr>
          </w:p>
        </w:tc>
        <w:tc>
          <w:tcPr>
            <w:tcW w:w="1667" w:type="pct"/>
            <w:shd w:val="clear" w:color="auto" w:fill="FFFFFF" w:themeFill="background1"/>
            <w:vAlign w:val="center"/>
          </w:tcPr>
          <w:p w14:paraId="6A2F3B0B" w14:textId="77777777" w:rsidR="00A83AC2" w:rsidRPr="00552F9E" w:rsidRDefault="00A83AC2" w:rsidP="000805EB">
            <w:pPr>
              <w:pStyle w:val="TableCell"/>
            </w:pPr>
          </w:p>
        </w:tc>
        <w:tc>
          <w:tcPr>
            <w:tcW w:w="1482" w:type="pct"/>
            <w:shd w:val="clear" w:color="auto" w:fill="auto"/>
            <w:vAlign w:val="center"/>
          </w:tcPr>
          <w:p w14:paraId="30F8FE1F" w14:textId="77777777" w:rsidR="00A83AC2" w:rsidRPr="00552F9E" w:rsidRDefault="00A83AC2" w:rsidP="000805EB">
            <w:pPr>
              <w:pStyle w:val="TableCell"/>
            </w:pPr>
          </w:p>
        </w:tc>
      </w:tr>
      <w:tr w:rsidR="00A83AC2" w:rsidRPr="0055579D" w14:paraId="67E75AA7" w14:textId="77777777" w:rsidTr="000805EB">
        <w:trPr>
          <w:trHeight w:val="284"/>
          <w:jc w:val="center"/>
        </w:trPr>
        <w:tc>
          <w:tcPr>
            <w:tcW w:w="185" w:type="pct"/>
            <w:shd w:val="clear" w:color="auto" w:fill="CCCCCC"/>
            <w:vAlign w:val="center"/>
          </w:tcPr>
          <w:p w14:paraId="51627298" w14:textId="77777777" w:rsidR="00A83AC2" w:rsidRPr="009F39F6" w:rsidRDefault="00A83AC2" w:rsidP="000805E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8D2FF25" w14:textId="77777777" w:rsidR="00A83AC2" w:rsidRPr="00552F9E" w:rsidRDefault="00A83AC2" w:rsidP="000805EB">
            <w:pPr>
              <w:pStyle w:val="TableCell"/>
            </w:pPr>
          </w:p>
        </w:tc>
        <w:tc>
          <w:tcPr>
            <w:tcW w:w="1667" w:type="pct"/>
            <w:shd w:val="clear" w:color="auto" w:fill="FFFFFF" w:themeFill="background1"/>
            <w:vAlign w:val="center"/>
          </w:tcPr>
          <w:p w14:paraId="619304AF" w14:textId="77777777" w:rsidR="00A83AC2" w:rsidRPr="00552F9E" w:rsidRDefault="00A83AC2" w:rsidP="000805EB">
            <w:pPr>
              <w:pStyle w:val="TableCell"/>
            </w:pPr>
          </w:p>
        </w:tc>
        <w:tc>
          <w:tcPr>
            <w:tcW w:w="1482" w:type="pct"/>
            <w:shd w:val="clear" w:color="auto" w:fill="auto"/>
            <w:vAlign w:val="center"/>
          </w:tcPr>
          <w:p w14:paraId="60278A09" w14:textId="77777777" w:rsidR="00A83AC2" w:rsidRPr="00552F9E" w:rsidRDefault="00A83AC2" w:rsidP="000805EB">
            <w:pPr>
              <w:pStyle w:val="TableCell"/>
            </w:pPr>
          </w:p>
        </w:tc>
      </w:tr>
      <w:bookmarkEnd w:id="128"/>
      <w:bookmarkEnd w:id="129"/>
      <w:permEnd w:id="1474845807"/>
    </w:tbl>
    <w:p w14:paraId="318D9B46" w14:textId="77777777" w:rsidR="00A83AC2" w:rsidRPr="000C062F" w:rsidRDefault="00A83AC2" w:rsidP="00A83AC2">
      <w:pPr>
        <w:pStyle w:val="Norm"/>
        <w:rPr>
          <w:rtl/>
        </w:rPr>
      </w:pPr>
    </w:p>
    <w:p w14:paraId="5B6603B3" w14:textId="77777777" w:rsidR="00A83AC2" w:rsidRPr="00A62636" w:rsidRDefault="00A83AC2" w:rsidP="00A83AC2">
      <w:pPr>
        <w:pStyle w:val="21"/>
        <w:framePr w:wrap="notBeside"/>
        <w:rPr>
          <w:rtl/>
        </w:rPr>
      </w:pPr>
      <w:bookmarkStart w:id="130" w:name="_Hlk29752426"/>
      <w:bookmarkStart w:id="131" w:name="saeif_2802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30"/>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71E3205C"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A8E415" w14:textId="77777777" w:rsidR="00A83AC2" w:rsidRPr="00AE02C9" w:rsidRDefault="00A83AC2" w:rsidP="000805EB">
            <w:pPr>
              <w:pStyle w:val="noteshead"/>
            </w:pPr>
            <w:bookmarkStart w:id="132" w:name="_Hlk29752362"/>
            <w:bookmarkEnd w:id="131"/>
            <w:r w:rsidRPr="00AE02C9">
              <w:rPr>
                <w:rtl/>
              </w:rPr>
              <w:t>תאר ופרט לגבי כל אחד מה</w:t>
            </w:r>
            <w:r>
              <w:rPr>
                <w:rtl/>
              </w:rPr>
              <w:t>מוצר</w:t>
            </w:r>
            <w:r w:rsidRPr="00AE02C9">
              <w:rPr>
                <w:rtl/>
              </w:rPr>
              <w:t>ים:</w:t>
            </w:r>
          </w:p>
          <w:bookmarkEnd w:id="132"/>
          <w:p w14:paraId="3142F5B6" w14:textId="77777777" w:rsidR="00A83AC2" w:rsidRPr="008B100C" w:rsidRDefault="00A83AC2" w:rsidP="000805EB">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70D91929" w14:textId="77777777" w:rsidR="00A83AC2" w:rsidRDefault="00A83AC2" w:rsidP="000805EB">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53A73620" w14:textId="77777777" w:rsidR="00A83AC2" w:rsidRDefault="00A83AC2" w:rsidP="000805EB">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50D449C2" w14:textId="77777777" w:rsidR="00A83AC2" w:rsidRPr="008B100C" w:rsidRDefault="00A83AC2" w:rsidP="000805EB">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7B1E7309" w14:textId="77777777" w:rsidR="00A83AC2" w:rsidRDefault="00A83AC2" w:rsidP="000805EB">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A301F1F" w14:textId="77777777" w:rsidR="00A83AC2" w:rsidRDefault="00A83AC2" w:rsidP="000805EB">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0326D609" w14:textId="77777777" w:rsidR="00A83AC2" w:rsidRPr="008B100C" w:rsidRDefault="00A83AC2" w:rsidP="000805EB">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03EDCEB8" w14:textId="056C2C15" w:rsidR="00A83AC2" w:rsidRDefault="00A83AC2" w:rsidP="000805EB">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w:t>
            </w:r>
            <w:r w:rsidR="00CC6568">
              <w:rPr>
                <w:rtl/>
              </w:rPr>
              <w:t xml:space="preserve">במוצרים של </w:t>
            </w:r>
            <w:r>
              <w:rPr>
                <w:rtl/>
              </w:rPr>
              <w:t xml:space="preserve"> קבלני המשנה או כל גורם אחר המועסקים במסגרת התוכנית</w:t>
            </w:r>
          </w:p>
          <w:p w14:paraId="55202C35" w14:textId="77777777" w:rsidR="00A83AC2" w:rsidRPr="001A7998" w:rsidRDefault="00A83AC2" w:rsidP="000805EB">
            <w:pPr>
              <w:pStyle w:val="notesnumer"/>
              <w:rPr>
                <w:sz w:val="12"/>
                <w:szCs w:val="12"/>
                <w:rtl/>
              </w:rPr>
            </w:pPr>
          </w:p>
          <w:p w14:paraId="4E4CC309" w14:textId="77777777" w:rsidR="00A83AC2" w:rsidRPr="0024449E" w:rsidRDefault="00A83AC2" w:rsidP="000805EB">
            <w:pPr>
              <w:pStyle w:val="notesbullet"/>
              <w:rPr>
                <w:rtl/>
              </w:rPr>
            </w:pPr>
            <w:r w:rsidRPr="006D310C">
              <w:rPr>
                <w:rtl/>
              </w:rPr>
              <w:t>במסלול הטבה זה חלים כללי הבעלות בידע כפי שמפורטים בנהלי מסלול הטבה מספר 1</w:t>
            </w:r>
          </w:p>
        </w:tc>
      </w:tr>
    </w:tbl>
    <w:p w14:paraId="315D5F6F" w14:textId="77777777" w:rsidR="00A83AC2" w:rsidRDefault="00A83AC2" w:rsidP="00A83AC2">
      <w:pPr>
        <w:pStyle w:val="Field01"/>
      </w:pPr>
    </w:p>
    <w:p w14:paraId="66230275" w14:textId="77777777" w:rsidR="00A83AC2" w:rsidRPr="00B03C93" w:rsidRDefault="00A83AC2" w:rsidP="00A83AC2">
      <w:pPr>
        <w:pStyle w:val="Field01"/>
        <w:rPr>
          <w:rtl/>
        </w:rPr>
      </w:pPr>
      <w:bookmarkStart w:id="133" w:name="saeif_28020_cont"/>
    </w:p>
    <w:p w14:paraId="68223A3D" w14:textId="77777777" w:rsidR="00A83AC2" w:rsidRPr="007B6978" w:rsidRDefault="00A83AC2" w:rsidP="00A83AC2">
      <w:pPr>
        <w:pStyle w:val="Norm"/>
        <w:rPr>
          <w:rtl/>
        </w:rPr>
      </w:pPr>
      <w:permStart w:id="908135735" w:edGrp="everyone"/>
      <w:r w:rsidRPr="007B6978">
        <w:rPr>
          <w:rtl/>
        </w:rPr>
        <w:t>הזן טקסט כאן...</w:t>
      </w:r>
    </w:p>
    <w:bookmarkEnd w:id="133"/>
    <w:permEnd w:id="908135735"/>
    <w:p w14:paraId="04211A0B" w14:textId="77777777" w:rsidR="00A83AC2" w:rsidRDefault="00A83AC2" w:rsidP="00A83AC2">
      <w:pPr>
        <w:pStyle w:val="Field10"/>
        <w:rPr>
          <w:rtl/>
        </w:rPr>
      </w:pPr>
    </w:p>
    <w:p w14:paraId="04F0D059" w14:textId="77777777" w:rsidR="00A83AC2" w:rsidRPr="00A575FA" w:rsidRDefault="00A83AC2" w:rsidP="00A83AC2">
      <w:pPr>
        <w:pStyle w:val="Field01"/>
        <w:rPr>
          <w:rtl/>
        </w:rPr>
      </w:pPr>
    </w:p>
    <w:p w14:paraId="2F6A1EF1" w14:textId="77777777" w:rsidR="00A83AC2" w:rsidRPr="00125257" w:rsidRDefault="00A83AC2" w:rsidP="00A83AC2">
      <w:pPr>
        <w:pStyle w:val="21"/>
        <w:framePr w:wrap="notBeside"/>
        <w:rPr>
          <w:rtl/>
        </w:rPr>
      </w:pPr>
      <w:bookmarkStart w:id="134" w:name="saeif_28060_title"/>
      <w:r>
        <w:rPr>
          <w:rFonts w:hint="cs"/>
          <w:rtl/>
        </w:rPr>
        <w:t xml:space="preserve">פיתוח בקוד פתוח </w:t>
      </w:r>
      <w:bookmarkEnd w:id="134"/>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329D12CE"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31CD48" w14:textId="77777777" w:rsidR="00A83AC2" w:rsidRPr="0024449E" w:rsidRDefault="00A83AC2" w:rsidP="000805EB">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EE745E5" w14:textId="77777777" w:rsidR="00A83AC2" w:rsidRDefault="00A83AC2" w:rsidP="00A83AC2">
      <w:pPr>
        <w:pStyle w:val="Field01"/>
      </w:pPr>
    </w:p>
    <w:p w14:paraId="197152F6" w14:textId="77777777" w:rsidR="00A83AC2" w:rsidRPr="001039CE" w:rsidRDefault="00A83AC2" w:rsidP="00A83AC2">
      <w:pPr>
        <w:pStyle w:val="Field01"/>
        <w:rPr>
          <w:rtl/>
        </w:rPr>
      </w:pPr>
      <w:bookmarkStart w:id="135" w:name="saeif_28060_cont"/>
    </w:p>
    <w:p w14:paraId="2B886902" w14:textId="77777777" w:rsidR="00A83AC2" w:rsidRPr="007B6978" w:rsidRDefault="00A83AC2" w:rsidP="00A83AC2">
      <w:pPr>
        <w:pStyle w:val="Norm"/>
        <w:rPr>
          <w:rtl/>
        </w:rPr>
      </w:pPr>
      <w:permStart w:id="476450750" w:edGrp="everyone"/>
      <w:r w:rsidRPr="007B6978">
        <w:rPr>
          <w:rtl/>
        </w:rPr>
        <w:t>הזן טקסט כאן...</w:t>
      </w:r>
    </w:p>
    <w:bookmarkEnd w:id="135"/>
    <w:permEnd w:id="476450750"/>
    <w:p w14:paraId="2B3129B3" w14:textId="77777777" w:rsidR="00A83AC2" w:rsidRPr="007B6978" w:rsidRDefault="00A83AC2" w:rsidP="00A83AC2">
      <w:pPr>
        <w:pStyle w:val="Field10"/>
        <w:rPr>
          <w:rtl/>
        </w:rPr>
      </w:pPr>
    </w:p>
    <w:p w14:paraId="181985CE" w14:textId="77777777" w:rsidR="00A83AC2" w:rsidRPr="007B6978" w:rsidRDefault="00A83AC2" w:rsidP="00A83AC2">
      <w:pPr>
        <w:pStyle w:val="Field01"/>
        <w:rPr>
          <w:rtl/>
        </w:rPr>
      </w:pPr>
    </w:p>
    <w:p w14:paraId="3140B530" w14:textId="77777777" w:rsidR="00A83AC2" w:rsidRDefault="00A83AC2" w:rsidP="00A83AC2">
      <w:pPr>
        <w:pStyle w:val="1"/>
        <w:framePr w:wrap="notBeside"/>
        <w:rPr>
          <w:rtl/>
        </w:rPr>
      </w:pPr>
      <w:bookmarkStart w:id="136" w:name="_Toc138838459"/>
      <w:bookmarkStart w:id="137" w:name="_Hlk21936517"/>
      <w:r>
        <w:rPr>
          <w:rtl/>
        </w:rPr>
        <w:t>הפיילוט</w:t>
      </w:r>
      <w:bookmarkEnd w:id="136"/>
    </w:p>
    <w:p w14:paraId="1A73D186" w14:textId="77777777" w:rsidR="00A83AC2" w:rsidRDefault="00A83AC2" w:rsidP="00A83AC2">
      <w:pPr>
        <w:pStyle w:val="21"/>
        <w:framePr w:wrap="notBeside"/>
        <w:rPr>
          <w:rtl/>
        </w:rPr>
      </w:pPr>
      <w:bookmarkStart w:id="138" w:name="_Hlk33436183"/>
      <w:bookmarkStart w:id="139" w:name="table_29010_title"/>
      <w:bookmarkEnd w:id="137"/>
      <w:r>
        <w:rPr>
          <w:rFonts w:hint="cs"/>
          <w:rtl/>
        </w:rPr>
        <w:t xml:space="preserve">רשימת </w:t>
      </w:r>
      <w:bookmarkStart w:id="140" w:name="_Hlk33529996"/>
      <w:r>
        <w:rPr>
          <w:rtl/>
        </w:rPr>
        <w:t>אתרי ההרצה המשתתפים בפיילוט</w:t>
      </w:r>
      <w:bookmarkEnd w:id="14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7469897D"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8"/>
          <w:bookmarkEnd w:id="139"/>
          <w:p w14:paraId="6839C869" w14:textId="77777777" w:rsidR="00A83AC2" w:rsidRDefault="00A83AC2" w:rsidP="000805EB">
            <w:pPr>
              <w:pStyle w:val="noteshead"/>
              <w:rPr>
                <w:rtl/>
              </w:rPr>
            </w:pPr>
            <w:r w:rsidRPr="00695AED">
              <w:rPr>
                <w:rtl/>
              </w:rPr>
              <w:t xml:space="preserve">הנחייה: </w:t>
            </w:r>
          </w:p>
          <w:p w14:paraId="0BCA4FF8" w14:textId="0559826B" w:rsidR="00A83AC2" w:rsidRDefault="00A83AC2" w:rsidP="000805EB">
            <w:pPr>
              <w:pStyle w:val="notesbullet"/>
            </w:pPr>
            <w:r>
              <w:rPr>
                <w:rFonts w:hint="cs"/>
                <w:rtl/>
              </w:rPr>
              <w:t>בשדה "</w:t>
            </w:r>
            <w:r w:rsidRPr="00D50E1F">
              <w:rPr>
                <w:rFonts w:hint="cs"/>
                <w:b/>
                <w:bCs/>
                <w:rtl/>
              </w:rPr>
              <w:t xml:space="preserve">סיווג </w:t>
            </w:r>
            <w:r w:rsidR="00A43850">
              <w:rPr>
                <w:rFonts w:hint="cs"/>
                <w:b/>
                <w:bCs/>
                <w:rtl/>
              </w:rPr>
              <w:t>האתר</w:t>
            </w:r>
            <w:r>
              <w:rPr>
                <w:rFonts w:hint="cs"/>
                <w:rtl/>
              </w:rPr>
              <w:t>" בחר אחת מהאפשרויות הבאות:</w:t>
            </w:r>
          </w:p>
          <w:p w14:paraId="6B6A9F2E" w14:textId="77777777" w:rsidR="00A83AC2" w:rsidRPr="0024449E" w:rsidRDefault="00A83AC2" w:rsidP="000805EB">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0FCC8244" w14:textId="77777777" w:rsidR="00A83AC2" w:rsidRPr="00B51A62" w:rsidRDefault="00A83AC2" w:rsidP="00A83AC2">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A83AC2" w:rsidRPr="0055579D" w14:paraId="26573EAE" w14:textId="77777777" w:rsidTr="000805EB">
        <w:trPr>
          <w:jc w:val="center"/>
        </w:trPr>
        <w:tc>
          <w:tcPr>
            <w:tcW w:w="105" w:type="pct"/>
            <w:shd w:val="clear" w:color="auto" w:fill="CCCCCC"/>
            <w:vAlign w:val="center"/>
          </w:tcPr>
          <w:p w14:paraId="33AE15F0" w14:textId="77777777" w:rsidR="00A83AC2" w:rsidRPr="00B10789" w:rsidRDefault="00A83AC2" w:rsidP="000805EB">
            <w:pPr>
              <w:pStyle w:val="TableTitle"/>
            </w:pPr>
            <w:bookmarkStart w:id="141" w:name="table_29010_head"/>
            <w:bookmarkStart w:id="142" w:name="table_29010_full"/>
            <w:r>
              <w:rPr>
                <w:rFonts w:hint="cs"/>
                <w:rtl/>
              </w:rPr>
              <w:t>#</w:t>
            </w:r>
          </w:p>
        </w:tc>
        <w:tc>
          <w:tcPr>
            <w:tcW w:w="1343" w:type="pct"/>
            <w:shd w:val="clear" w:color="auto" w:fill="CCCCCC"/>
            <w:vAlign w:val="center"/>
          </w:tcPr>
          <w:p w14:paraId="388C6A9C" w14:textId="77777777" w:rsidR="00A83AC2" w:rsidRPr="000345BE" w:rsidRDefault="00A83AC2" w:rsidP="000805EB">
            <w:pPr>
              <w:pStyle w:val="TableTitle"/>
              <w:rPr>
                <w:lang w:eastAsia="he-IL"/>
              </w:rPr>
            </w:pPr>
            <w:r w:rsidRPr="000345BE">
              <w:rPr>
                <w:rtl/>
                <w:lang w:eastAsia="he-IL"/>
              </w:rPr>
              <w:t>שם ה</w:t>
            </w:r>
            <w:r>
              <w:rPr>
                <w:rFonts w:hint="cs"/>
                <w:rtl/>
                <w:lang w:eastAsia="he-IL"/>
              </w:rPr>
              <w:t>אתר</w:t>
            </w:r>
          </w:p>
          <w:p w14:paraId="7DE2B504" w14:textId="77777777" w:rsidR="00A83AC2" w:rsidRDefault="00A83AC2" w:rsidP="000805EB">
            <w:pPr>
              <w:pStyle w:val="TableTitle"/>
              <w:rPr>
                <w:rtl/>
                <w:lang w:eastAsia="he-IL"/>
              </w:rPr>
            </w:pPr>
            <w:r w:rsidRPr="000345BE">
              <w:rPr>
                <w:rtl/>
                <w:lang w:eastAsia="he-IL"/>
              </w:rPr>
              <w:t xml:space="preserve">וקישור </w:t>
            </w:r>
          </w:p>
          <w:p w14:paraId="7D474C31" w14:textId="77777777" w:rsidR="00A83AC2" w:rsidRPr="000345BE" w:rsidRDefault="00A83AC2" w:rsidP="000805EB">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3342E9D0" w14:textId="77777777" w:rsidR="00A83AC2" w:rsidRPr="000345BE" w:rsidRDefault="00A83AC2" w:rsidP="000805EB">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2910ADB3" w14:textId="77777777" w:rsidR="00A83AC2" w:rsidRPr="000345BE" w:rsidRDefault="00A83AC2" w:rsidP="000805EB">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7FE47D65" w14:textId="77777777" w:rsidR="00A83AC2" w:rsidRPr="000345BE" w:rsidRDefault="00A83AC2" w:rsidP="000805EB">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7BAB95EE" w14:textId="77777777" w:rsidR="00A83AC2" w:rsidRPr="000345BE" w:rsidRDefault="00A83AC2" w:rsidP="000805EB">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00A3D09D" w14:textId="77777777" w:rsidR="00A83AC2" w:rsidRDefault="00A83AC2" w:rsidP="000805EB">
            <w:pPr>
              <w:pStyle w:val="TableTitle"/>
              <w:rPr>
                <w:rtl/>
                <w:lang w:eastAsia="he-IL"/>
              </w:rPr>
            </w:pPr>
            <w:r w:rsidRPr="000345BE">
              <w:rPr>
                <w:rtl/>
                <w:lang w:eastAsia="he-IL"/>
              </w:rPr>
              <w:t xml:space="preserve">מס' </w:t>
            </w:r>
          </w:p>
          <w:p w14:paraId="2786C1F9" w14:textId="77777777" w:rsidR="00A83AC2" w:rsidRPr="000345BE" w:rsidRDefault="00A83AC2" w:rsidP="000805EB">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77CC2401" w14:textId="77777777" w:rsidR="00A83AC2" w:rsidRPr="000345BE" w:rsidRDefault="00A83AC2" w:rsidP="000805EB">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Pr>
                <w:sz w:val="18"/>
                <w:szCs w:val="18"/>
                <w:lang w:eastAsia="he-IL"/>
              </w:rPr>
              <w:t>K</w:t>
            </w:r>
            <w:r w:rsidRPr="000345BE">
              <w:rPr>
                <w:sz w:val="18"/>
                <w:szCs w:val="18"/>
                <w:rtl/>
                <w:lang w:eastAsia="he-IL"/>
              </w:rPr>
              <w:t>)</w:t>
            </w:r>
          </w:p>
        </w:tc>
        <w:tc>
          <w:tcPr>
            <w:tcW w:w="712" w:type="pct"/>
            <w:shd w:val="clear" w:color="auto" w:fill="CCCCCC"/>
            <w:vAlign w:val="center"/>
          </w:tcPr>
          <w:p w14:paraId="6D8E28B1" w14:textId="77777777" w:rsidR="00A83AC2" w:rsidRDefault="00A83AC2" w:rsidP="000805EB">
            <w:pPr>
              <w:pStyle w:val="TableTitle"/>
              <w:rPr>
                <w:rtl/>
                <w:lang w:eastAsia="he-IL"/>
              </w:rPr>
            </w:pPr>
            <w:r>
              <w:rPr>
                <w:rFonts w:hint="cs"/>
                <w:rtl/>
                <w:lang w:eastAsia="he-IL"/>
              </w:rPr>
              <w:t>היקף השקעת האתר</w:t>
            </w:r>
          </w:p>
          <w:p w14:paraId="01BC0D4F" w14:textId="77777777" w:rsidR="00A83AC2" w:rsidRPr="000345BE" w:rsidRDefault="00A83AC2" w:rsidP="000805EB">
            <w:pPr>
              <w:pStyle w:val="TableTitle"/>
              <w:rPr>
                <w:rFonts w:asciiTheme="minorBidi" w:hAnsiTheme="minorBidi" w:cstheme="minorBidi"/>
              </w:rPr>
            </w:pPr>
            <w:r>
              <w:rPr>
                <w:rFonts w:hint="cs"/>
                <w:rtl/>
                <w:lang w:eastAsia="he-IL"/>
              </w:rPr>
              <w:t xml:space="preserve">בפיילוט </w:t>
            </w:r>
            <w:r w:rsidRPr="000345BE">
              <w:rPr>
                <w:rtl/>
                <w:lang w:eastAsia="he-IL"/>
              </w:rPr>
              <w:t>($</w:t>
            </w:r>
            <w:r>
              <w:rPr>
                <w:lang w:eastAsia="he-IL"/>
              </w:rPr>
              <w:t>K</w:t>
            </w:r>
            <w:r w:rsidRPr="000345BE">
              <w:rPr>
                <w:rtl/>
                <w:lang w:eastAsia="he-IL"/>
              </w:rPr>
              <w:t>)</w:t>
            </w:r>
          </w:p>
        </w:tc>
      </w:tr>
      <w:bookmarkEnd w:id="141"/>
    </w:tbl>
    <w:p w14:paraId="7C0C6EC7" w14:textId="77777777" w:rsidR="00A83AC2" w:rsidRPr="00612867"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A83AC2" w:rsidRPr="0055579D" w14:paraId="2E62F9FC" w14:textId="77777777" w:rsidTr="000805EB">
        <w:trPr>
          <w:trHeight w:val="283"/>
          <w:jc w:val="center"/>
        </w:trPr>
        <w:tc>
          <w:tcPr>
            <w:tcW w:w="105" w:type="pct"/>
            <w:shd w:val="clear" w:color="auto" w:fill="E6E6E6"/>
            <w:vAlign w:val="center"/>
          </w:tcPr>
          <w:permStart w:id="29836832" w:edGrp="everyone" w:displacedByCustomXml="next"/>
          <w:bookmarkStart w:id="143" w:name="table_29010_body" w:displacedByCustomXml="next"/>
          <w:sdt>
            <w:sdtPr>
              <w:rPr>
                <w:rFonts w:hint="cs"/>
                <w:rtl/>
              </w:rPr>
              <w:id w:val="1079724211"/>
              <w:lock w:val="sdtLocked"/>
              <w:placeholder>
                <w:docPart w:val="6A4C2815F7F941E9A7DC541DD0C653E9"/>
              </w:placeholder>
            </w:sdtPr>
            <w:sdtEndPr/>
            <w:sdtContent>
              <w:sdt>
                <w:sdtPr>
                  <w:rPr>
                    <w:rFonts w:hint="cs"/>
                    <w:rtl/>
                  </w:rPr>
                  <w:id w:val="-56863217"/>
                  <w:lock w:val="sdtLocked"/>
                  <w:placeholder>
                    <w:docPart w:val="B2AB81496842405D94629869DDF8AF83"/>
                  </w:placeholder>
                </w:sdtPr>
                <w:sdtEndPr/>
                <w:sdtContent>
                  <w:p w14:paraId="0402C9C6" w14:textId="77777777" w:rsidR="00A83AC2" w:rsidRPr="00B10789" w:rsidRDefault="00A83AC2" w:rsidP="000805EB">
                    <w:pPr>
                      <w:pStyle w:val="TableTitle"/>
                    </w:pPr>
                    <w:r w:rsidRPr="00B86178">
                      <w:rPr>
                        <w:rFonts w:hint="cs"/>
                        <w:rtl/>
                      </w:rPr>
                      <w:t>1</w:t>
                    </w:r>
                  </w:p>
                </w:sdtContent>
              </w:sdt>
            </w:sdtContent>
          </w:sdt>
        </w:tc>
        <w:tc>
          <w:tcPr>
            <w:tcW w:w="1343" w:type="pct"/>
            <w:shd w:val="clear" w:color="auto" w:fill="FFFFFF" w:themeFill="background1"/>
            <w:vAlign w:val="center"/>
          </w:tcPr>
          <w:p w14:paraId="7A035F9B" w14:textId="77777777" w:rsidR="00A83AC2" w:rsidRPr="0055579D" w:rsidRDefault="00A83AC2" w:rsidP="000805EB">
            <w:pPr>
              <w:pStyle w:val="TableCell"/>
              <w:bidi w:val="0"/>
            </w:pPr>
          </w:p>
        </w:tc>
        <w:tc>
          <w:tcPr>
            <w:tcW w:w="724" w:type="pct"/>
            <w:shd w:val="clear" w:color="auto" w:fill="FFFFFF" w:themeFill="background1"/>
            <w:vAlign w:val="center"/>
          </w:tcPr>
          <w:p w14:paraId="6E77C3BA" w14:textId="77777777" w:rsidR="00A83AC2" w:rsidRPr="0055579D" w:rsidRDefault="00A83AC2" w:rsidP="000805EB">
            <w:pPr>
              <w:pStyle w:val="Norm"/>
              <w:jc w:val="center"/>
              <w:rPr>
                <w:rFonts w:asciiTheme="minorBidi" w:hAnsiTheme="minorBidi" w:cstheme="minorBidi"/>
              </w:rPr>
            </w:pPr>
          </w:p>
        </w:tc>
        <w:tc>
          <w:tcPr>
            <w:tcW w:w="713" w:type="pct"/>
            <w:shd w:val="clear" w:color="auto" w:fill="FFFFFF" w:themeFill="background1"/>
            <w:vAlign w:val="center"/>
          </w:tcPr>
          <w:p w14:paraId="039CB1AE" w14:textId="77777777" w:rsidR="00A83AC2" w:rsidRPr="008D6C9D" w:rsidRDefault="00A83AC2" w:rsidP="000805EB">
            <w:pPr>
              <w:pStyle w:val="Norm"/>
              <w:jc w:val="center"/>
            </w:pPr>
          </w:p>
        </w:tc>
        <w:tc>
          <w:tcPr>
            <w:tcW w:w="326" w:type="pct"/>
            <w:shd w:val="clear" w:color="auto" w:fill="FFFFFF" w:themeFill="background1"/>
            <w:vAlign w:val="center"/>
          </w:tcPr>
          <w:p w14:paraId="2D592479" w14:textId="77777777" w:rsidR="00A83AC2" w:rsidRPr="008D6C9D" w:rsidRDefault="00A83AC2" w:rsidP="000805EB">
            <w:pPr>
              <w:pStyle w:val="Norm"/>
              <w:jc w:val="center"/>
            </w:pPr>
          </w:p>
        </w:tc>
        <w:tc>
          <w:tcPr>
            <w:tcW w:w="327" w:type="pct"/>
            <w:shd w:val="clear" w:color="auto" w:fill="FFFFFF" w:themeFill="background1"/>
            <w:vAlign w:val="center"/>
          </w:tcPr>
          <w:p w14:paraId="4FD8FBA4" w14:textId="77777777" w:rsidR="00A83AC2" w:rsidRPr="008D6C9D" w:rsidRDefault="00A83AC2" w:rsidP="000805EB">
            <w:pPr>
              <w:pStyle w:val="Norm"/>
              <w:jc w:val="center"/>
            </w:pPr>
          </w:p>
        </w:tc>
        <w:tc>
          <w:tcPr>
            <w:tcW w:w="327" w:type="pct"/>
            <w:shd w:val="clear" w:color="auto" w:fill="FFFFFF" w:themeFill="background1"/>
            <w:vAlign w:val="center"/>
          </w:tcPr>
          <w:p w14:paraId="523A9992" w14:textId="77777777" w:rsidR="00A83AC2" w:rsidRPr="008D6C9D" w:rsidRDefault="00A83AC2" w:rsidP="000805EB">
            <w:pPr>
              <w:pStyle w:val="Norm"/>
              <w:jc w:val="center"/>
            </w:pPr>
          </w:p>
        </w:tc>
        <w:tc>
          <w:tcPr>
            <w:tcW w:w="423" w:type="pct"/>
            <w:shd w:val="clear" w:color="auto" w:fill="FFFFFF" w:themeFill="background1"/>
            <w:vAlign w:val="center"/>
          </w:tcPr>
          <w:p w14:paraId="2D224B75" w14:textId="77777777" w:rsidR="00A83AC2" w:rsidRPr="008D6C9D" w:rsidRDefault="00A83AC2" w:rsidP="000805EB">
            <w:pPr>
              <w:pStyle w:val="Norm"/>
              <w:jc w:val="center"/>
            </w:pPr>
          </w:p>
        </w:tc>
        <w:tc>
          <w:tcPr>
            <w:tcW w:w="712" w:type="pct"/>
            <w:shd w:val="clear" w:color="auto" w:fill="FFFFFF" w:themeFill="background1"/>
            <w:vAlign w:val="center"/>
          </w:tcPr>
          <w:p w14:paraId="17B5A40B" w14:textId="77777777" w:rsidR="00A83AC2" w:rsidRPr="008D6C9D" w:rsidRDefault="00A83AC2" w:rsidP="000805EB">
            <w:pPr>
              <w:pStyle w:val="Norm"/>
              <w:jc w:val="center"/>
            </w:pPr>
          </w:p>
        </w:tc>
      </w:tr>
      <w:tr w:rsidR="00A83AC2" w:rsidRPr="0055579D" w14:paraId="5BF79C7D" w14:textId="77777777" w:rsidTr="000805EB">
        <w:trPr>
          <w:trHeight w:val="283"/>
          <w:jc w:val="center"/>
        </w:trPr>
        <w:tc>
          <w:tcPr>
            <w:tcW w:w="105" w:type="pct"/>
            <w:shd w:val="clear" w:color="auto" w:fill="E6E6E6"/>
            <w:vAlign w:val="center"/>
          </w:tcPr>
          <w:p w14:paraId="261D1709" w14:textId="77777777" w:rsidR="00A83AC2" w:rsidRPr="000345BE" w:rsidRDefault="00A83AC2" w:rsidP="000805EB">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4509699E" w14:textId="77777777" w:rsidR="00A83AC2" w:rsidRPr="0055579D" w:rsidRDefault="00A83AC2" w:rsidP="000805EB">
            <w:pPr>
              <w:pStyle w:val="TableCell"/>
              <w:bidi w:val="0"/>
            </w:pPr>
          </w:p>
        </w:tc>
        <w:tc>
          <w:tcPr>
            <w:tcW w:w="724" w:type="pct"/>
            <w:shd w:val="clear" w:color="auto" w:fill="FFFFFF" w:themeFill="background1"/>
            <w:vAlign w:val="center"/>
          </w:tcPr>
          <w:p w14:paraId="1525B8D4" w14:textId="77777777" w:rsidR="00A83AC2" w:rsidRPr="0055579D" w:rsidRDefault="00A83AC2" w:rsidP="000805EB">
            <w:pPr>
              <w:pStyle w:val="Norm"/>
              <w:jc w:val="center"/>
              <w:rPr>
                <w:rFonts w:asciiTheme="minorBidi" w:hAnsiTheme="minorBidi" w:cstheme="minorBidi"/>
              </w:rPr>
            </w:pPr>
          </w:p>
        </w:tc>
        <w:tc>
          <w:tcPr>
            <w:tcW w:w="713" w:type="pct"/>
            <w:shd w:val="clear" w:color="auto" w:fill="FFFFFF" w:themeFill="background1"/>
            <w:vAlign w:val="center"/>
          </w:tcPr>
          <w:p w14:paraId="63305C1A" w14:textId="77777777" w:rsidR="00A83AC2" w:rsidRPr="008D6C9D" w:rsidRDefault="00A83AC2" w:rsidP="000805EB">
            <w:pPr>
              <w:pStyle w:val="Norm"/>
              <w:jc w:val="center"/>
            </w:pPr>
          </w:p>
        </w:tc>
        <w:tc>
          <w:tcPr>
            <w:tcW w:w="326" w:type="pct"/>
            <w:shd w:val="clear" w:color="auto" w:fill="FFFFFF" w:themeFill="background1"/>
            <w:vAlign w:val="center"/>
          </w:tcPr>
          <w:p w14:paraId="514A4F66" w14:textId="77777777" w:rsidR="00A83AC2" w:rsidRPr="008D6C9D" w:rsidRDefault="00A83AC2" w:rsidP="000805EB">
            <w:pPr>
              <w:pStyle w:val="Norm"/>
              <w:jc w:val="center"/>
            </w:pPr>
          </w:p>
        </w:tc>
        <w:tc>
          <w:tcPr>
            <w:tcW w:w="327" w:type="pct"/>
            <w:shd w:val="clear" w:color="auto" w:fill="FFFFFF" w:themeFill="background1"/>
            <w:vAlign w:val="center"/>
          </w:tcPr>
          <w:p w14:paraId="2AD4E2DC" w14:textId="77777777" w:rsidR="00A83AC2" w:rsidRPr="008D6C9D" w:rsidRDefault="00A83AC2" w:rsidP="000805EB">
            <w:pPr>
              <w:pStyle w:val="Norm"/>
              <w:jc w:val="center"/>
            </w:pPr>
          </w:p>
        </w:tc>
        <w:tc>
          <w:tcPr>
            <w:tcW w:w="327" w:type="pct"/>
            <w:shd w:val="clear" w:color="auto" w:fill="FFFFFF" w:themeFill="background1"/>
            <w:vAlign w:val="center"/>
          </w:tcPr>
          <w:p w14:paraId="440FCD7D" w14:textId="77777777" w:rsidR="00A83AC2" w:rsidRPr="008D6C9D" w:rsidRDefault="00A83AC2" w:rsidP="000805EB">
            <w:pPr>
              <w:pStyle w:val="Norm"/>
              <w:jc w:val="center"/>
            </w:pPr>
          </w:p>
        </w:tc>
        <w:tc>
          <w:tcPr>
            <w:tcW w:w="423" w:type="pct"/>
            <w:shd w:val="clear" w:color="auto" w:fill="FFFFFF" w:themeFill="background1"/>
            <w:vAlign w:val="center"/>
          </w:tcPr>
          <w:p w14:paraId="2D4B1DC3" w14:textId="77777777" w:rsidR="00A83AC2" w:rsidRPr="008D6C9D" w:rsidRDefault="00A83AC2" w:rsidP="000805EB">
            <w:pPr>
              <w:pStyle w:val="Norm"/>
              <w:jc w:val="center"/>
            </w:pPr>
          </w:p>
        </w:tc>
        <w:tc>
          <w:tcPr>
            <w:tcW w:w="712" w:type="pct"/>
            <w:shd w:val="clear" w:color="auto" w:fill="FFFFFF" w:themeFill="background1"/>
            <w:vAlign w:val="center"/>
          </w:tcPr>
          <w:p w14:paraId="35C18427" w14:textId="77777777" w:rsidR="00A83AC2" w:rsidRPr="008D6C9D" w:rsidRDefault="00A83AC2" w:rsidP="000805EB">
            <w:pPr>
              <w:pStyle w:val="Norm"/>
              <w:jc w:val="center"/>
            </w:pPr>
          </w:p>
        </w:tc>
      </w:tr>
      <w:tr w:rsidR="00A83AC2" w:rsidRPr="0055579D" w14:paraId="2D1D0EE7" w14:textId="77777777" w:rsidTr="000805EB">
        <w:trPr>
          <w:trHeight w:val="283"/>
          <w:jc w:val="center"/>
        </w:trPr>
        <w:tc>
          <w:tcPr>
            <w:tcW w:w="105" w:type="pct"/>
            <w:shd w:val="clear" w:color="auto" w:fill="E6E6E6"/>
            <w:vAlign w:val="center"/>
          </w:tcPr>
          <w:p w14:paraId="453B5CD3" w14:textId="77777777" w:rsidR="00A83AC2" w:rsidRPr="000345BE" w:rsidRDefault="00A83AC2" w:rsidP="000805EB">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1164D655" w14:textId="77777777" w:rsidR="00A83AC2" w:rsidRPr="0055579D" w:rsidRDefault="00A83AC2" w:rsidP="000805EB">
            <w:pPr>
              <w:pStyle w:val="TableCell"/>
              <w:bidi w:val="0"/>
            </w:pPr>
          </w:p>
        </w:tc>
        <w:tc>
          <w:tcPr>
            <w:tcW w:w="724" w:type="pct"/>
            <w:shd w:val="clear" w:color="auto" w:fill="FFFFFF" w:themeFill="background1"/>
            <w:vAlign w:val="center"/>
          </w:tcPr>
          <w:p w14:paraId="647F3FE3" w14:textId="77777777" w:rsidR="00A83AC2" w:rsidRPr="0055579D" w:rsidRDefault="00A83AC2" w:rsidP="000805EB">
            <w:pPr>
              <w:pStyle w:val="Norm"/>
              <w:jc w:val="center"/>
              <w:rPr>
                <w:rFonts w:asciiTheme="minorBidi" w:hAnsiTheme="minorBidi" w:cstheme="minorBidi"/>
              </w:rPr>
            </w:pPr>
          </w:p>
        </w:tc>
        <w:tc>
          <w:tcPr>
            <w:tcW w:w="713" w:type="pct"/>
            <w:shd w:val="clear" w:color="auto" w:fill="FFFFFF" w:themeFill="background1"/>
            <w:vAlign w:val="center"/>
          </w:tcPr>
          <w:p w14:paraId="00C2CC79" w14:textId="77777777" w:rsidR="00A83AC2" w:rsidRPr="008D6C9D" w:rsidRDefault="00A83AC2" w:rsidP="000805EB">
            <w:pPr>
              <w:pStyle w:val="Norm"/>
              <w:jc w:val="center"/>
            </w:pPr>
          </w:p>
        </w:tc>
        <w:tc>
          <w:tcPr>
            <w:tcW w:w="326" w:type="pct"/>
            <w:shd w:val="clear" w:color="auto" w:fill="FFFFFF" w:themeFill="background1"/>
            <w:vAlign w:val="center"/>
          </w:tcPr>
          <w:p w14:paraId="4C2AEBBD" w14:textId="77777777" w:rsidR="00A83AC2" w:rsidRPr="008D6C9D" w:rsidRDefault="00A83AC2" w:rsidP="000805EB">
            <w:pPr>
              <w:pStyle w:val="Norm"/>
              <w:jc w:val="center"/>
            </w:pPr>
          </w:p>
        </w:tc>
        <w:tc>
          <w:tcPr>
            <w:tcW w:w="327" w:type="pct"/>
            <w:shd w:val="clear" w:color="auto" w:fill="FFFFFF" w:themeFill="background1"/>
            <w:vAlign w:val="center"/>
          </w:tcPr>
          <w:p w14:paraId="25A28AD4" w14:textId="77777777" w:rsidR="00A83AC2" w:rsidRPr="008D6C9D" w:rsidRDefault="00A83AC2" w:rsidP="000805EB">
            <w:pPr>
              <w:pStyle w:val="Norm"/>
              <w:jc w:val="center"/>
            </w:pPr>
          </w:p>
        </w:tc>
        <w:tc>
          <w:tcPr>
            <w:tcW w:w="327" w:type="pct"/>
            <w:shd w:val="clear" w:color="auto" w:fill="FFFFFF" w:themeFill="background1"/>
            <w:vAlign w:val="center"/>
          </w:tcPr>
          <w:p w14:paraId="67B4ABCC" w14:textId="77777777" w:rsidR="00A83AC2" w:rsidRPr="008D6C9D" w:rsidRDefault="00A83AC2" w:rsidP="000805EB">
            <w:pPr>
              <w:pStyle w:val="Norm"/>
              <w:jc w:val="center"/>
            </w:pPr>
          </w:p>
        </w:tc>
        <w:tc>
          <w:tcPr>
            <w:tcW w:w="423" w:type="pct"/>
            <w:shd w:val="clear" w:color="auto" w:fill="FFFFFF" w:themeFill="background1"/>
            <w:vAlign w:val="center"/>
          </w:tcPr>
          <w:p w14:paraId="192FA793" w14:textId="77777777" w:rsidR="00A83AC2" w:rsidRPr="008D6C9D" w:rsidRDefault="00A83AC2" w:rsidP="000805EB">
            <w:pPr>
              <w:pStyle w:val="Norm"/>
              <w:jc w:val="center"/>
            </w:pPr>
          </w:p>
        </w:tc>
        <w:tc>
          <w:tcPr>
            <w:tcW w:w="712" w:type="pct"/>
            <w:shd w:val="clear" w:color="auto" w:fill="FFFFFF" w:themeFill="background1"/>
            <w:vAlign w:val="center"/>
          </w:tcPr>
          <w:p w14:paraId="543C6C8C" w14:textId="77777777" w:rsidR="00A83AC2" w:rsidRPr="008D6C9D" w:rsidRDefault="00A83AC2" w:rsidP="000805EB">
            <w:pPr>
              <w:pStyle w:val="Norm"/>
              <w:jc w:val="center"/>
            </w:pPr>
          </w:p>
        </w:tc>
      </w:tr>
    </w:tbl>
    <w:p w14:paraId="4ED177CD" w14:textId="77777777" w:rsidR="00A83AC2" w:rsidRDefault="00A83AC2" w:rsidP="00A83AC2">
      <w:pPr>
        <w:pStyle w:val="Norm"/>
      </w:pPr>
      <w:bookmarkStart w:id="144" w:name="_Hlk21979888"/>
      <w:bookmarkEnd w:id="142"/>
      <w:bookmarkEnd w:id="143"/>
      <w:permEnd w:id="29836832"/>
    </w:p>
    <w:p w14:paraId="54EDE30A" w14:textId="77777777" w:rsidR="00A83AC2" w:rsidRDefault="00A83AC2" w:rsidP="00A83AC2">
      <w:pPr>
        <w:pStyle w:val="21"/>
        <w:framePr w:wrap="notBeside"/>
        <w:rPr>
          <w:rtl/>
        </w:rPr>
      </w:pPr>
      <w:bookmarkStart w:id="145" w:name="_Toc14691541"/>
      <w:bookmarkStart w:id="146" w:name="saeif_29040_title"/>
      <w:r>
        <w:rPr>
          <w:rFonts w:hint="cs"/>
          <w:rtl/>
        </w:rPr>
        <w:t xml:space="preserve">פירוט </w:t>
      </w:r>
      <w:bookmarkEnd w:id="145"/>
      <w:r w:rsidRPr="00A057AA">
        <w:rPr>
          <w:rFonts w:cs="Arial"/>
          <w:rtl/>
        </w:rPr>
        <w:t>אתרי ההרצה המשתתפים בפיילוט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7C9B98F6"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46"/>
          <w:p w14:paraId="452BE23B" w14:textId="77777777" w:rsidR="00A83AC2" w:rsidRDefault="00A83AC2" w:rsidP="000805EB">
            <w:pPr>
              <w:pStyle w:val="notesbullet"/>
              <w:ind w:left="397" w:hanging="340"/>
              <w:rPr>
                <w:rtl/>
              </w:rPr>
            </w:pPr>
            <w:r>
              <w:rPr>
                <w:rFonts w:hint="cs"/>
                <w:rtl/>
              </w:rPr>
              <w:t xml:space="preserve">תאר את פרטי האתרים המשתתפים בתוכנית </w:t>
            </w:r>
          </w:p>
          <w:p w14:paraId="3F92C4FB" w14:textId="77777777" w:rsidR="00A83AC2" w:rsidRDefault="00A83AC2" w:rsidP="000805EB">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78481604" w14:textId="77777777" w:rsidR="00A83AC2" w:rsidRPr="008B0422" w:rsidRDefault="00A83AC2" w:rsidP="00A83AC2">
      <w:pPr>
        <w:pStyle w:val="Norm"/>
        <w:rPr>
          <w:sz w:val="10"/>
          <w:szCs w:val="10"/>
        </w:rPr>
      </w:pPr>
    </w:p>
    <w:p w14:paraId="00819304" w14:textId="77777777" w:rsidR="00A83AC2" w:rsidRPr="008B0422" w:rsidRDefault="00A83AC2" w:rsidP="00A83AC2">
      <w:pPr>
        <w:pStyle w:val="Norm"/>
        <w:rPr>
          <w:sz w:val="10"/>
          <w:szCs w:val="10"/>
          <w:rtl/>
        </w:rPr>
      </w:pPr>
      <w:permStart w:id="2141085888"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021"/>
        <w:gridCol w:w="7746"/>
      </w:tblGrid>
      <w:tr w:rsidR="00A83AC2" w14:paraId="18737AB3" w14:textId="77777777" w:rsidTr="000805EB">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5F1A1CD" w14:textId="77777777" w:rsidR="00A83AC2" w:rsidRDefault="00A83AC2" w:rsidP="000805EB">
            <w:pPr>
              <w:pStyle w:val="Norm"/>
              <w:ind w:left="57"/>
              <w:rPr>
                <w:b/>
                <w:bCs/>
                <w:rtl/>
              </w:rPr>
            </w:pPr>
            <w:bookmarkStart w:id="147" w:name="saeif_29040_cont"/>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1D8E26F" w14:textId="77777777" w:rsidR="00A83AC2" w:rsidRDefault="00A83AC2" w:rsidP="000805EB">
            <w:pPr>
              <w:pStyle w:val="Norm"/>
              <w:ind w:left="57"/>
              <w:rPr>
                <w:rtl/>
              </w:rPr>
            </w:pPr>
          </w:p>
        </w:tc>
      </w:tr>
      <w:tr w:rsidR="00A83AC2" w14:paraId="64BB2F3D" w14:textId="77777777" w:rsidTr="000805E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136EC53" w14:textId="77777777" w:rsidR="00A83AC2" w:rsidRDefault="00A83AC2" w:rsidP="000805EB">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314EC54" w14:textId="77777777" w:rsidR="00A83AC2" w:rsidRDefault="00A83AC2" w:rsidP="000805EB">
            <w:pPr>
              <w:pStyle w:val="Norm"/>
              <w:ind w:left="57"/>
              <w:rPr>
                <w:rtl/>
              </w:rPr>
            </w:pPr>
          </w:p>
        </w:tc>
      </w:tr>
      <w:tr w:rsidR="00A83AC2" w14:paraId="63540C50" w14:textId="77777777" w:rsidTr="000805E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C101BB6" w14:textId="77777777" w:rsidR="00A83AC2" w:rsidRDefault="00A83AC2" w:rsidP="000805EB">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11040C2E" w14:textId="77777777" w:rsidR="00A83AC2" w:rsidRDefault="00A83AC2" w:rsidP="000805EB">
            <w:pPr>
              <w:pStyle w:val="Norm"/>
              <w:ind w:left="57"/>
              <w:rPr>
                <w:rtl/>
              </w:rPr>
            </w:pPr>
          </w:p>
        </w:tc>
      </w:tr>
      <w:tr w:rsidR="00A83AC2" w14:paraId="072361D5" w14:textId="77777777" w:rsidTr="000805E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A693D78" w14:textId="77777777" w:rsidR="00A83AC2" w:rsidRDefault="00A83AC2" w:rsidP="000805EB">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267E75B" w14:textId="77777777" w:rsidR="00A83AC2" w:rsidRDefault="00A83AC2" w:rsidP="000805EB">
            <w:pPr>
              <w:pStyle w:val="Norm"/>
              <w:ind w:left="57"/>
              <w:rPr>
                <w:rtl/>
              </w:rPr>
            </w:pPr>
          </w:p>
        </w:tc>
      </w:tr>
      <w:tr w:rsidR="00A83AC2" w14:paraId="027692AC" w14:textId="77777777" w:rsidTr="000805E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36CDEB3" w14:textId="77777777" w:rsidR="00A83AC2" w:rsidRDefault="00A83AC2" w:rsidP="000805EB">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2A86D51" w14:textId="77777777" w:rsidR="00A83AC2" w:rsidRDefault="00A83AC2" w:rsidP="000805EB">
            <w:pPr>
              <w:pStyle w:val="Norm"/>
              <w:ind w:left="57"/>
              <w:rPr>
                <w:rtl/>
              </w:rPr>
            </w:pPr>
          </w:p>
        </w:tc>
      </w:tr>
      <w:tr w:rsidR="00A83AC2" w14:paraId="73A05832" w14:textId="77777777" w:rsidTr="000805EB">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19E58696" w14:textId="77777777" w:rsidR="00A83AC2" w:rsidRDefault="00A83AC2" w:rsidP="000805EB">
            <w:pPr>
              <w:pStyle w:val="Norm"/>
              <w:ind w:left="57"/>
              <w:rPr>
                <w:b/>
                <w:bCs/>
                <w:rtl/>
              </w:rPr>
            </w:pPr>
            <w:r>
              <w:rPr>
                <w:rFonts w:hint="cs"/>
                <w:b/>
                <w:bCs/>
                <w:rtl/>
              </w:rPr>
              <w:lastRenderedPageBreak/>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1568E185" w14:textId="77777777" w:rsidR="00A83AC2" w:rsidRDefault="00A83AC2" w:rsidP="000805EB">
            <w:pPr>
              <w:pStyle w:val="Norm"/>
              <w:ind w:left="57"/>
              <w:rPr>
                <w:rtl/>
              </w:rPr>
            </w:pPr>
          </w:p>
        </w:tc>
      </w:tr>
      <w:tr w:rsidR="00A83AC2" w14:paraId="6578DB76" w14:textId="77777777" w:rsidTr="000805EB">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69646ECC" w14:textId="77777777" w:rsidR="00A83AC2" w:rsidRPr="00381E16" w:rsidRDefault="00A83AC2" w:rsidP="000805EB">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4CFB7308" w14:textId="77777777" w:rsidR="00A83AC2" w:rsidRPr="00381E16" w:rsidRDefault="00A83AC2" w:rsidP="000805EB">
            <w:pPr>
              <w:pStyle w:val="Norm"/>
              <w:ind w:left="57"/>
              <w:jc w:val="center"/>
              <w:rPr>
                <w:sz w:val="2"/>
                <w:szCs w:val="2"/>
                <w:rtl/>
              </w:rPr>
            </w:pPr>
          </w:p>
        </w:tc>
      </w:tr>
      <w:bookmarkEnd w:id="147"/>
    </w:tbl>
    <w:p w14:paraId="68882ABC" w14:textId="77777777" w:rsidR="00A83AC2" w:rsidRPr="008B0422" w:rsidRDefault="00A83AC2" w:rsidP="00A83AC2">
      <w:pPr>
        <w:pStyle w:val="Norm"/>
        <w:rPr>
          <w:sz w:val="10"/>
          <w:szCs w:val="10"/>
          <w:rtl/>
          <w:lang w:eastAsia="he-IL"/>
        </w:rPr>
      </w:pPr>
    </w:p>
    <w:p w14:paraId="4ADC6B94" w14:textId="77777777" w:rsidR="00A83AC2" w:rsidRPr="00167E87" w:rsidRDefault="00A83AC2" w:rsidP="00A83AC2">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0517DB38" w14:textId="77777777" w:rsidR="00A83AC2" w:rsidRPr="008B0422" w:rsidRDefault="00A83AC2" w:rsidP="00A83AC2">
      <w:pPr>
        <w:pStyle w:val="Norm"/>
        <w:rPr>
          <w:sz w:val="10"/>
          <w:szCs w:val="10"/>
          <w:rtl/>
          <w:lang w:eastAsia="he-IL"/>
        </w:rPr>
      </w:pPr>
    </w:p>
    <w:permEnd w:id="2141085888"/>
    <w:p w14:paraId="7F41ADA2" w14:textId="77777777" w:rsidR="00A83AC2" w:rsidRPr="00D7364A" w:rsidRDefault="00A83AC2" w:rsidP="00A83AC2">
      <w:pPr>
        <w:pStyle w:val="Norm"/>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44"/>
    </w:p>
    <w:p w14:paraId="15AF2C32" w14:textId="77777777" w:rsidR="00A83AC2" w:rsidRDefault="00A83AC2" w:rsidP="00A83AC2">
      <w:pPr>
        <w:pStyle w:val="21"/>
        <w:framePr w:wrap="notBeside"/>
        <w:rPr>
          <w:rtl/>
        </w:rPr>
      </w:pPr>
      <w:bookmarkStart w:id="148" w:name="saeif_29010_title"/>
      <w:r w:rsidRPr="00C517C3">
        <w:rPr>
          <w:rtl/>
        </w:rPr>
        <w:t>ההיבט הטכנולוגי והמבצעי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799499CA"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8"/>
          <w:p w14:paraId="7C3F35E1" w14:textId="77777777" w:rsidR="00A83AC2" w:rsidRPr="00C517C3" w:rsidRDefault="00A83AC2" w:rsidP="000805EB">
            <w:pPr>
              <w:pStyle w:val="noteshead"/>
              <w:rPr>
                <w:rtl/>
              </w:rPr>
            </w:pPr>
            <w:r w:rsidRPr="00C517C3">
              <w:rPr>
                <w:rtl/>
              </w:rPr>
              <w:t>תאר ופרט את הנושאים הבאים (היכן שרלוונטי) לגבי כל אחד מ</w:t>
            </w:r>
            <w:r>
              <w:rPr>
                <w:rFonts w:hint="cs"/>
                <w:rtl/>
              </w:rPr>
              <w:t>מ</w:t>
            </w:r>
            <w:r w:rsidRPr="00C517C3">
              <w:rPr>
                <w:rtl/>
              </w:rPr>
              <w:t>וצרי הת</w:t>
            </w:r>
            <w:r>
              <w:rPr>
                <w:rFonts w:hint="cs"/>
                <w:rtl/>
              </w:rPr>
              <w:t>ו</w:t>
            </w:r>
            <w:r w:rsidRPr="00C517C3">
              <w:rPr>
                <w:rtl/>
              </w:rPr>
              <w:t>כנית ומאתרי הפיילוט:</w:t>
            </w:r>
          </w:p>
          <w:p w14:paraId="2002F007" w14:textId="77777777" w:rsidR="00A83AC2" w:rsidRPr="00C517C3" w:rsidRDefault="00A83AC2" w:rsidP="000805EB">
            <w:pPr>
              <w:pStyle w:val="notesnumer"/>
              <w:rPr>
                <w:rtl/>
              </w:rPr>
            </w:pPr>
            <w:r w:rsidRPr="00C517C3">
              <w:rPr>
                <w:rtl/>
              </w:rPr>
              <w:t>[</w:t>
            </w:r>
            <w:r w:rsidRPr="00C517C3">
              <w:rPr>
                <w:rFonts w:hint="cs"/>
                <w:b/>
                <w:bCs/>
                <w:rtl/>
              </w:rPr>
              <w:t>1</w:t>
            </w:r>
            <w:r w:rsidRPr="00C517C3">
              <w:rPr>
                <w:rtl/>
              </w:rPr>
              <w:t>] הצורך והיעדים בביצוע הפיילוט</w:t>
            </w:r>
          </w:p>
          <w:p w14:paraId="2BBEF69D" w14:textId="77777777" w:rsidR="00A83AC2" w:rsidRPr="00C517C3" w:rsidRDefault="00A83AC2" w:rsidP="000805EB">
            <w:pPr>
              <w:pStyle w:val="notesnumer"/>
              <w:rPr>
                <w:rtl/>
              </w:rPr>
            </w:pPr>
            <w:r>
              <w:rPr>
                <w:rtl/>
              </w:rPr>
              <w:t>[</w:t>
            </w:r>
            <w:r w:rsidRPr="00C517C3">
              <w:rPr>
                <w:rFonts w:hint="cs"/>
                <w:b/>
                <w:bCs/>
                <w:rtl/>
              </w:rPr>
              <w:t>2</w:t>
            </w:r>
            <w:r w:rsidRPr="00C517C3">
              <w:rPr>
                <w:rtl/>
              </w:rPr>
              <w:t>] חלוקת התפקידים והאחריות בין התאגיד והאתר</w:t>
            </w:r>
          </w:p>
          <w:p w14:paraId="5807B61B" w14:textId="77777777" w:rsidR="00A83AC2" w:rsidRDefault="00A83AC2" w:rsidP="000805EB">
            <w:pPr>
              <w:pStyle w:val="notesnumer"/>
              <w:rPr>
                <w:rtl/>
              </w:rPr>
            </w:pPr>
            <w:r>
              <w:rPr>
                <w:rtl/>
              </w:rPr>
              <w:t>[</w:t>
            </w:r>
            <w:r w:rsidRPr="00C517C3">
              <w:rPr>
                <w:rFonts w:hint="cs"/>
                <w:b/>
                <w:bCs/>
                <w:rtl/>
              </w:rPr>
              <w:t>3</w:t>
            </w:r>
            <w:r w:rsidRPr="00C517C3">
              <w:rPr>
                <w:rtl/>
              </w:rPr>
              <w:t xml:space="preserve">]תיאור תכולת הפיילוט   </w:t>
            </w:r>
          </w:p>
          <w:p w14:paraId="3AE2182E" w14:textId="77777777" w:rsidR="00A83AC2" w:rsidRPr="00C517C3" w:rsidRDefault="00A83AC2" w:rsidP="000805EB">
            <w:pPr>
              <w:pStyle w:val="notesnumer"/>
              <w:rPr>
                <w:rtl/>
              </w:rPr>
            </w:pPr>
            <w:r w:rsidRPr="00C517C3">
              <w:rPr>
                <w:rtl/>
              </w:rPr>
              <w:t>[</w:t>
            </w:r>
            <w:r w:rsidRPr="003715C2">
              <w:rPr>
                <w:rFonts w:hint="cs"/>
                <w:b/>
                <w:bCs/>
                <w:rtl/>
              </w:rPr>
              <w:t>4</w:t>
            </w:r>
            <w:r w:rsidRPr="00C517C3">
              <w:rPr>
                <w:rtl/>
              </w:rPr>
              <w:t>] מצב ה</w:t>
            </w:r>
            <w:r>
              <w:rPr>
                <w:rFonts w:hint="cs"/>
                <w:rtl/>
              </w:rPr>
              <w:t>מ</w:t>
            </w:r>
            <w:r w:rsidRPr="00C517C3">
              <w:rPr>
                <w:rtl/>
              </w:rPr>
              <w:t>וצר בתחילת הת</w:t>
            </w:r>
            <w:r>
              <w:rPr>
                <w:rFonts w:hint="cs"/>
                <w:rtl/>
              </w:rPr>
              <w:t>ו</w:t>
            </w:r>
            <w:r w:rsidRPr="00C517C3">
              <w:rPr>
                <w:rtl/>
              </w:rPr>
              <w:t>כנית ובשלותו לביצוע הפיילוט</w:t>
            </w:r>
          </w:p>
          <w:p w14:paraId="0EC6658B" w14:textId="77777777" w:rsidR="00A83AC2" w:rsidRPr="00C517C3" w:rsidRDefault="00A83AC2" w:rsidP="000805EB">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6C324E40" w14:textId="71A46D71" w:rsidR="00A83AC2" w:rsidRPr="00C517C3" w:rsidRDefault="00A83AC2" w:rsidP="00B60800">
            <w:pPr>
              <w:pStyle w:val="notesnumer"/>
              <w:rPr>
                <w:rtl/>
              </w:rPr>
            </w:pPr>
            <w:r>
              <w:rPr>
                <w:rtl/>
              </w:rPr>
              <w:t>[</w:t>
            </w:r>
            <w:r>
              <w:rPr>
                <w:rFonts w:hint="cs"/>
                <w:b/>
                <w:bCs/>
                <w:rtl/>
              </w:rPr>
              <w:t>6</w:t>
            </w:r>
            <w:r w:rsidRPr="00C517C3">
              <w:rPr>
                <w:rtl/>
              </w:rPr>
              <w:t xml:space="preserve">] איכות </w:t>
            </w:r>
            <w:r w:rsidR="00B60800">
              <w:rPr>
                <w:rFonts w:cs="Arial"/>
                <w:rtl/>
              </w:rPr>
              <w:t>האתר והתאמתו ליעדים, יכולותיו, אמצעים שיעמיד, תרומה לאיכות המוצר, רמת הדימוי של סביבת ההפעלה האמיתית,</w:t>
            </w:r>
            <w:r w:rsidR="00B60800">
              <w:rPr>
                <w:rFonts w:cs="Arial" w:hint="cs"/>
                <w:rtl/>
              </w:rPr>
              <w:t xml:space="preserve"> </w:t>
            </w:r>
            <w:r w:rsidR="00B60800">
              <w:rPr>
                <w:rFonts w:cs="Arial"/>
                <w:rtl/>
              </w:rPr>
              <w:t>פערים לעומת הנדרש והסינרגיה בין הצדדים</w:t>
            </w:r>
          </w:p>
          <w:p w14:paraId="60F0D566" w14:textId="77777777" w:rsidR="00A83AC2" w:rsidRPr="00C517C3" w:rsidRDefault="00A83AC2" w:rsidP="000805EB">
            <w:pPr>
              <w:pStyle w:val="notesnumer"/>
              <w:rPr>
                <w:rtl/>
              </w:rPr>
            </w:pPr>
            <w:r>
              <w:rPr>
                <w:rtl/>
              </w:rPr>
              <w:t>[</w:t>
            </w:r>
            <w:r w:rsidRPr="003715C2">
              <w:rPr>
                <w:rFonts w:hint="cs"/>
                <w:b/>
                <w:bCs/>
                <w:rtl/>
              </w:rPr>
              <w:t>7</w:t>
            </w:r>
            <w:r w:rsidRPr="00C517C3">
              <w:rPr>
                <w:rtl/>
              </w:rPr>
              <w:t>] אתגרי הפיילוט</w:t>
            </w:r>
          </w:p>
          <w:p w14:paraId="1237967B" w14:textId="77777777" w:rsidR="00A83AC2" w:rsidRPr="0024449E" w:rsidRDefault="00A83AC2" w:rsidP="000805EB">
            <w:pPr>
              <w:pStyle w:val="notesnumer"/>
              <w:rPr>
                <w:rtl/>
              </w:rPr>
            </w:pPr>
            <w:r>
              <w:rPr>
                <w:rtl/>
              </w:rPr>
              <w:t>[</w:t>
            </w:r>
            <w:r>
              <w:rPr>
                <w:rFonts w:hint="cs"/>
                <w:b/>
                <w:bCs/>
                <w:rtl/>
              </w:rPr>
              <w:t>8</w:t>
            </w:r>
            <w:r w:rsidRPr="00C517C3">
              <w:rPr>
                <w:rtl/>
              </w:rPr>
              <w:t>] התועלת לבשלות ה</w:t>
            </w:r>
            <w:r>
              <w:rPr>
                <w:rFonts w:hint="cs"/>
                <w:rtl/>
              </w:rPr>
              <w:t>מ</w:t>
            </w:r>
            <w:r w:rsidRPr="00C517C3">
              <w:rPr>
                <w:rtl/>
              </w:rPr>
              <w:t>וצר, להוכחת היתכנות פעולתו בסביבה תפעולית ולהסרת אי וודאויות</w:t>
            </w:r>
          </w:p>
        </w:tc>
      </w:tr>
    </w:tbl>
    <w:p w14:paraId="54DCC18F" w14:textId="77777777" w:rsidR="00A83AC2" w:rsidRDefault="00A83AC2" w:rsidP="00A83AC2">
      <w:pPr>
        <w:pStyle w:val="Field01"/>
      </w:pPr>
    </w:p>
    <w:p w14:paraId="33FA696F" w14:textId="77777777" w:rsidR="00A83AC2" w:rsidRPr="00230EF3" w:rsidRDefault="00A83AC2" w:rsidP="00A83AC2">
      <w:pPr>
        <w:pStyle w:val="Field01"/>
        <w:rPr>
          <w:rtl/>
        </w:rPr>
      </w:pPr>
      <w:bookmarkStart w:id="149" w:name="saeif_29010_cont"/>
    </w:p>
    <w:p w14:paraId="28ABA30A" w14:textId="77777777" w:rsidR="00A83AC2" w:rsidRPr="008D6C9D" w:rsidRDefault="00A83AC2" w:rsidP="00A83AC2">
      <w:pPr>
        <w:pStyle w:val="Norm"/>
        <w:rPr>
          <w:rtl/>
        </w:rPr>
      </w:pPr>
      <w:permStart w:id="977680205" w:edGrp="everyone"/>
      <w:r w:rsidRPr="008D6C9D">
        <w:rPr>
          <w:rtl/>
        </w:rPr>
        <w:t>הזן טקסט כאן...</w:t>
      </w:r>
    </w:p>
    <w:bookmarkEnd w:id="149"/>
    <w:permEnd w:id="977680205"/>
    <w:p w14:paraId="5B9A76B2" w14:textId="77777777" w:rsidR="00A83AC2" w:rsidRPr="008D6C9D" w:rsidRDefault="00A83AC2" w:rsidP="00A83AC2">
      <w:pPr>
        <w:pStyle w:val="Field10"/>
        <w:rPr>
          <w:rtl/>
        </w:rPr>
      </w:pPr>
    </w:p>
    <w:p w14:paraId="4FC8701E" w14:textId="77777777" w:rsidR="00A83AC2" w:rsidRPr="008D6C9D" w:rsidRDefault="00A83AC2" w:rsidP="00A83AC2">
      <w:pPr>
        <w:pStyle w:val="Field01"/>
        <w:rPr>
          <w:rtl/>
        </w:rPr>
      </w:pPr>
    </w:p>
    <w:p w14:paraId="3DDF5EF8" w14:textId="77777777" w:rsidR="00A43850" w:rsidRDefault="00A43850" w:rsidP="00A43850">
      <w:pPr>
        <w:pStyle w:val="21"/>
        <w:framePr w:wrap="notBeside"/>
        <w:rPr>
          <w:rtl/>
        </w:rPr>
      </w:pPr>
      <w:bookmarkStart w:id="150" w:name="saeif_29020_title"/>
      <w:r w:rsidRPr="00C517C3">
        <w:rPr>
          <w:rtl/>
        </w:rPr>
        <w:t>ההיבט העסקי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3850" w:rsidRPr="00A62871" w14:paraId="0CF0FF7E" w14:textId="77777777" w:rsidTr="00DE661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0"/>
          <w:p w14:paraId="3D4B16D4" w14:textId="77777777" w:rsidR="00A43850" w:rsidRDefault="00A43850" w:rsidP="00DE661A">
            <w:pPr>
              <w:pStyle w:val="noteshead"/>
              <w:rPr>
                <w:rtl/>
              </w:rPr>
            </w:pPr>
            <w:r>
              <w:rPr>
                <w:rtl/>
              </w:rPr>
              <w:t>תאר ופרט את הנושאים הבאים (היכן שרלוונטי) לגבי כל אחד מ</w:t>
            </w:r>
            <w:r>
              <w:rPr>
                <w:rFonts w:hint="cs"/>
                <w:rtl/>
              </w:rPr>
              <w:t>מ</w:t>
            </w:r>
            <w:r>
              <w:rPr>
                <w:rtl/>
              </w:rPr>
              <w:t>וצרי הת</w:t>
            </w:r>
            <w:r>
              <w:rPr>
                <w:rFonts w:hint="cs"/>
                <w:rtl/>
              </w:rPr>
              <w:t>ו</w:t>
            </w:r>
            <w:r>
              <w:rPr>
                <w:rtl/>
              </w:rPr>
              <w:t>כנית ומאתרי הפיילוט:</w:t>
            </w:r>
          </w:p>
          <w:p w14:paraId="04B7887A" w14:textId="77777777" w:rsidR="00A43850" w:rsidRPr="00C517C3" w:rsidRDefault="00A43850" w:rsidP="00DE661A">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0FFB7269" w14:textId="77777777" w:rsidR="00A43850" w:rsidRPr="00C517C3" w:rsidRDefault="00A43850" w:rsidP="00DE661A">
            <w:pPr>
              <w:pStyle w:val="notesnumer"/>
              <w:rPr>
                <w:rtl/>
              </w:rPr>
            </w:pPr>
            <w:r w:rsidRPr="00C517C3">
              <w:rPr>
                <w:rtl/>
              </w:rPr>
              <w:t>[</w:t>
            </w:r>
            <w:r w:rsidRPr="00C517C3">
              <w:rPr>
                <w:b/>
                <w:bCs/>
                <w:rtl/>
              </w:rPr>
              <w:t>2</w:t>
            </w:r>
            <w:r w:rsidRPr="00C517C3">
              <w:rPr>
                <w:rtl/>
              </w:rPr>
              <w:t>] התועלת למידת קירובו של ה</w:t>
            </w:r>
            <w:r>
              <w:rPr>
                <w:rFonts w:hint="cs"/>
                <w:rtl/>
              </w:rPr>
              <w:t>מ</w:t>
            </w:r>
            <w:r w:rsidRPr="00C517C3">
              <w:rPr>
                <w:rtl/>
              </w:rPr>
              <w:t>וצר לשוק, למסחורו ולחדירתו לשוק</w:t>
            </w:r>
          </w:p>
          <w:p w14:paraId="3C60E190" w14:textId="77777777" w:rsidR="00A43850" w:rsidRPr="00C517C3" w:rsidRDefault="00A43850" w:rsidP="00DE661A">
            <w:pPr>
              <w:pStyle w:val="notesnumer"/>
              <w:rPr>
                <w:rtl/>
              </w:rPr>
            </w:pPr>
            <w:r w:rsidRPr="00C517C3">
              <w:rPr>
                <w:rtl/>
              </w:rPr>
              <w:t>[</w:t>
            </w:r>
            <w:r w:rsidRPr="00C517C3">
              <w:rPr>
                <w:b/>
                <w:bCs/>
                <w:rtl/>
              </w:rPr>
              <w:t>3</w:t>
            </w:r>
            <w:r w:rsidRPr="00C517C3">
              <w:rPr>
                <w:rtl/>
              </w:rPr>
              <w:t>] התרומה לתאגיד והאימפקט על צמיחתו</w:t>
            </w:r>
          </w:p>
          <w:p w14:paraId="6BBA2CB9" w14:textId="77777777" w:rsidR="00A43850" w:rsidRPr="00C517C3" w:rsidRDefault="00A43850" w:rsidP="00DE661A">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6052A61F" w14:textId="77777777" w:rsidR="00A43850" w:rsidRPr="00C517C3" w:rsidRDefault="00A43850" w:rsidP="00DE661A">
            <w:pPr>
              <w:pStyle w:val="notesnumer"/>
              <w:rPr>
                <w:rtl/>
              </w:rPr>
            </w:pPr>
            <w:r w:rsidRPr="00C517C3">
              <w:rPr>
                <w:rtl/>
              </w:rPr>
              <w:t>[</w:t>
            </w:r>
            <w:r w:rsidRPr="00C517C3">
              <w:rPr>
                <w:b/>
                <w:bCs/>
                <w:rtl/>
              </w:rPr>
              <w:t>5</w:t>
            </w:r>
            <w:r w:rsidRPr="00C517C3">
              <w:rPr>
                <w:rtl/>
              </w:rPr>
              <w:t>] ככל שרלוונטי, תרומת התאגיד לאתר</w:t>
            </w:r>
          </w:p>
          <w:p w14:paraId="5DBBE946" w14:textId="77777777" w:rsidR="00A43850" w:rsidRPr="0024449E" w:rsidRDefault="00A43850" w:rsidP="00DE661A">
            <w:pPr>
              <w:pStyle w:val="notesnumer"/>
              <w:rPr>
                <w:rtl/>
              </w:rPr>
            </w:pPr>
            <w:r w:rsidRPr="00C517C3">
              <w:rPr>
                <w:rtl/>
              </w:rPr>
              <w:t>[</w:t>
            </w:r>
            <w:r w:rsidRPr="00C517C3">
              <w:rPr>
                <w:b/>
                <w:bCs/>
                <w:rtl/>
              </w:rPr>
              <w:t>6</w:t>
            </w:r>
            <w:r w:rsidRPr="00C517C3">
              <w:rPr>
                <w:rtl/>
              </w:rPr>
              <w:t xml:space="preserve">] ככל שרלוונטי, תפקידי האתר בתחום הייצור, השיווק והמכירה של </w:t>
            </w:r>
            <w:r>
              <w:rPr>
                <w:rFonts w:hint="cs"/>
                <w:rtl/>
              </w:rPr>
              <w:t>מ</w:t>
            </w:r>
            <w:r w:rsidRPr="00C517C3">
              <w:rPr>
                <w:rtl/>
              </w:rPr>
              <w:t>וצרי הת</w:t>
            </w:r>
            <w:r>
              <w:rPr>
                <w:rFonts w:hint="cs"/>
                <w:rtl/>
              </w:rPr>
              <w:t>ו</w:t>
            </w:r>
            <w:r w:rsidRPr="00C517C3">
              <w:rPr>
                <w:rtl/>
              </w:rPr>
              <w:t>כנית</w:t>
            </w:r>
          </w:p>
        </w:tc>
      </w:tr>
    </w:tbl>
    <w:p w14:paraId="14864F2E" w14:textId="77777777" w:rsidR="00A43850" w:rsidRDefault="00A43850" w:rsidP="00A43850">
      <w:pPr>
        <w:pStyle w:val="Field01"/>
        <w:rPr>
          <w:rtl/>
        </w:rPr>
      </w:pPr>
    </w:p>
    <w:p w14:paraId="7F985958" w14:textId="77777777" w:rsidR="00A43850" w:rsidRPr="00CE791D" w:rsidRDefault="00A43850" w:rsidP="00A43850">
      <w:pPr>
        <w:pStyle w:val="Norm"/>
        <w:rPr>
          <w:sz w:val="2"/>
          <w:szCs w:val="2"/>
          <w:rtl/>
        </w:rPr>
      </w:pPr>
      <w:bookmarkStart w:id="151" w:name="saeif_29020_cont"/>
    </w:p>
    <w:p w14:paraId="12A889AB" w14:textId="77777777" w:rsidR="00A43850" w:rsidRPr="008D6C9D" w:rsidRDefault="00A43850" w:rsidP="00A43850">
      <w:pPr>
        <w:pStyle w:val="Norm"/>
        <w:rPr>
          <w:rtl/>
        </w:rPr>
      </w:pPr>
      <w:permStart w:id="930881111" w:edGrp="everyone"/>
      <w:r w:rsidRPr="008D6C9D">
        <w:rPr>
          <w:rtl/>
        </w:rPr>
        <w:t>הזן טקסט כאן...</w:t>
      </w:r>
    </w:p>
    <w:bookmarkEnd w:id="151"/>
    <w:permEnd w:id="930881111"/>
    <w:p w14:paraId="66B632F8" w14:textId="77777777" w:rsidR="00A43850" w:rsidRPr="008D6C9D" w:rsidRDefault="00A43850" w:rsidP="00A43850">
      <w:pPr>
        <w:pStyle w:val="Field10"/>
        <w:rPr>
          <w:rtl/>
        </w:rPr>
      </w:pPr>
    </w:p>
    <w:p w14:paraId="57C7790C" w14:textId="0DE4DDFA" w:rsidR="00A43850" w:rsidRDefault="00A43850" w:rsidP="000E029B">
      <w:pPr>
        <w:pStyle w:val="21"/>
        <w:framePr w:wrap="notBeside"/>
        <w:rPr>
          <w:rtl/>
        </w:rPr>
      </w:pPr>
      <w:r w:rsidRPr="00A43850">
        <w:rPr>
          <w:rFonts w:cs="Arial"/>
          <w:rtl/>
        </w:rPr>
        <w:t>מדדי הצלחת הפיילוט (</w:t>
      </w:r>
      <w:r w:rsidRPr="00A43850">
        <w:t>KPI's</w:t>
      </w:r>
      <w:r w:rsidRPr="00A43850">
        <w:rPr>
          <w:rFonts w:cs="Arial"/>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3850" w:rsidRPr="00A62871" w14:paraId="3C2A12A9" w14:textId="77777777" w:rsidTr="00DE661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245050" w14:textId="4E4295A1" w:rsidR="00A43850" w:rsidRPr="0024449E" w:rsidRDefault="00A43850" w:rsidP="00A43850">
            <w:pPr>
              <w:pStyle w:val="notesbullet"/>
              <w:rPr>
                <w:rtl/>
              </w:rPr>
            </w:pPr>
            <w:r w:rsidRPr="00A43850">
              <w:rPr>
                <w:rtl/>
              </w:rPr>
              <w:t>תאר ופרט את המדדים לפיהם תמדדו את הצלחת הפיילוט</w:t>
            </w:r>
          </w:p>
        </w:tc>
      </w:tr>
    </w:tbl>
    <w:p w14:paraId="351AB224" w14:textId="77777777" w:rsidR="00A43850" w:rsidRDefault="00A43850" w:rsidP="00A43850">
      <w:pPr>
        <w:pStyle w:val="Field01"/>
        <w:rPr>
          <w:rtl/>
        </w:rPr>
      </w:pPr>
    </w:p>
    <w:p w14:paraId="5C30D343" w14:textId="77777777" w:rsidR="00A43850" w:rsidRPr="00CE791D" w:rsidRDefault="00A43850" w:rsidP="00A43850">
      <w:pPr>
        <w:pStyle w:val="Norm"/>
        <w:rPr>
          <w:sz w:val="2"/>
          <w:szCs w:val="2"/>
          <w:rtl/>
        </w:rPr>
      </w:pPr>
    </w:p>
    <w:p w14:paraId="5825966B" w14:textId="77777777" w:rsidR="00A43850" w:rsidRPr="008D6C9D" w:rsidRDefault="00A43850" w:rsidP="00A43850">
      <w:pPr>
        <w:pStyle w:val="Norm"/>
        <w:rPr>
          <w:rtl/>
        </w:rPr>
      </w:pPr>
      <w:permStart w:id="698046190" w:edGrp="everyone"/>
      <w:r w:rsidRPr="008D6C9D">
        <w:rPr>
          <w:rtl/>
        </w:rPr>
        <w:t>הזן טקסט כאן...</w:t>
      </w:r>
    </w:p>
    <w:permEnd w:id="698046190"/>
    <w:p w14:paraId="350861FC" w14:textId="77777777" w:rsidR="00A43850" w:rsidRPr="008D6C9D" w:rsidRDefault="00A43850" w:rsidP="00A43850">
      <w:pPr>
        <w:pStyle w:val="Field10"/>
        <w:rPr>
          <w:rtl/>
        </w:rPr>
      </w:pPr>
    </w:p>
    <w:p w14:paraId="0D950DE6" w14:textId="77777777" w:rsidR="00A83AC2" w:rsidRPr="008D6C9D" w:rsidRDefault="00A83AC2" w:rsidP="00A83AC2">
      <w:pPr>
        <w:pStyle w:val="Field01"/>
        <w:rPr>
          <w:rtl/>
        </w:rPr>
      </w:pPr>
    </w:p>
    <w:p w14:paraId="2A42E6CE" w14:textId="77777777" w:rsidR="00A83AC2" w:rsidRDefault="00A83AC2" w:rsidP="00A83AC2">
      <w:pPr>
        <w:pStyle w:val="21"/>
        <w:framePr w:wrap="notBeside"/>
        <w:rPr>
          <w:rtl/>
        </w:rPr>
      </w:pPr>
      <w:bookmarkStart w:id="152" w:name="saeif_29030_title"/>
      <w:r w:rsidRPr="00197CED">
        <w:rPr>
          <w:rtl/>
        </w:rPr>
        <w:t>ההסדר בין הצדדים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8F69BF4"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2"/>
          <w:p w14:paraId="639D33CB" w14:textId="77777777" w:rsidR="00A83AC2" w:rsidRDefault="00A83AC2" w:rsidP="000805EB">
            <w:pPr>
              <w:pStyle w:val="noteshead"/>
              <w:rPr>
                <w:rtl/>
              </w:rPr>
            </w:pPr>
            <w:r>
              <w:rPr>
                <w:rtl/>
              </w:rPr>
              <w:t>תאר ופרט את הנושאים הבאים לגבי כל אחד מאתרי הפיילוט (היכן שרלוונטי):</w:t>
            </w:r>
          </w:p>
          <w:p w14:paraId="20D8CD1D" w14:textId="77777777" w:rsidR="00A83AC2" w:rsidRPr="00197CED" w:rsidRDefault="00A83AC2" w:rsidP="000805EB">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38418742" w14:textId="77777777" w:rsidR="00A83AC2" w:rsidRPr="00197CED" w:rsidRDefault="00A83AC2" w:rsidP="000805EB">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44EED1E2" w14:textId="77777777" w:rsidR="00A83AC2" w:rsidRPr="0024449E" w:rsidRDefault="00A83AC2" w:rsidP="000805EB">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47C992BE" w14:textId="77777777" w:rsidR="00A83AC2" w:rsidRDefault="00A83AC2" w:rsidP="00A83AC2">
      <w:pPr>
        <w:pStyle w:val="Field01"/>
      </w:pPr>
    </w:p>
    <w:p w14:paraId="1B0F5838" w14:textId="77777777" w:rsidR="00A83AC2" w:rsidRPr="00F66C46" w:rsidRDefault="00A83AC2" w:rsidP="00A83AC2">
      <w:pPr>
        <w:pStyle w:val="Field01"/>
        <w:rPr>
          <w:rtl/>
        </w:rPr>
      </w:pPr>
      <w:bookmarkStart w:id="153" w:name="saeif_29030_cont"/>
    </w:p>
    <w:p w14:paraId="36B823FA" w14:textId="77777777" w:rsidR="00A83AC2" w:rsidRPr="008D6C9D" w:rsidRDefault="00A83AC2" w:rsidP="00A83AC2">
      <w:pPr>
        <w:pStyle w:val="Norm"/>
        <w:rPr>
          <w:rtl/>
        </w:rPr>
      </w:pPr>
      <w:permStart w:id="1049109223" w:edGrp="everyone"/>
      <w:r w:rsidRPr="008D6C9D">
        <w:rPr>
          <w:rtl/>
        </w:rPr>
        <w:t>הזן טקסט כאן...</w:t>
      </w:r>
    </w:p>
    <w:bookmarkEnd w:id="153"/>
    <w:permEnd w:id="1049109223"/>
    <w:p w14:paraId="5148FA2C" w14:textId="77777777" w:rsidR="00A83AC2" w:rsidRPr="008D6C9D" w:rsidRDefault="00A83AC2" w:rsidP="00A83AC2">
      <w:pPr>
        <w:pStyle w:val="Field10"/>
        <w:rPr>
          <w:rtl/>
        </w:rPr>
      </w:pPr>
    </w:p>
    <w:p w14:paraId="77B24758" w14:textId="77777777" w:rsidR="00A83AC2" w:rsidRPr="008D6C9D" w:rsidRDefault="00A83AC2" w:rsidP="00A83AC2">
      <w:pPr>
        <w:pStyle w:val="Field01"/>
        <w:rPr>
          <w:rtl/>
        </w:rPr>
      </w:pPr>
    </w:p>
    <w:p w14:paraId="639587F2" w14:textId="77777777" w:rsidR="00A83AC2" w:rsidRPr="001F3C00" w:rsidRDefault="00A83AC2" w:rsidP="00A83AC2">
      <w:pPr>
        <w:pStyle w:val="1"/>
        <w:framePr w:wrap="notBeside"/>
        <w:rPr>
          <w:rtl/>
        </w:rPr>
      </w:pPr>
      <w:bookmarkStart w:id="154" w:name="_Toc15463330"/>
      <w:bookmarkStart w:id="155" w:name="_Toc138838460"/>
      <w:r w:rsidRPr="001F3C00">
        <w:rPr>
          <w:rtl/>
        </w:rPr>
        <w:t>סטטוס</w:t>
      </w:r>
      <w:r>
        <w:rPr>
          <w:rtl/>
        </w:rPr>
        <w:t xml:space="preserve"> </w:t>
      </w:r>
      <w:r>
        <w:rPr>
          <w:rFonts w:hint="cs"/>
          <w:rtl/>
        </w:rPr>
        <w:t>הבקשה</w:t>
      </w:r>
      <w:bookmarkEnd w:id="154"/>
      <w:bookmarkEnd w:id="15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2927FF72"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8D28D3" w14:textId="77777777" w:rsidR="00A83AC2" w:rsidRPr="001F3C00" w:rsidRDefault="00A83AC2" w:rsidP="000805E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146425A9" w14:textId="77777777" w:rsidR="00A83AC2" w:rsidRPr="00B568B4" w:rsidRDefault="00A83AC2" w:rsidP="000805E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105735F" w14:textId="77777777" w:rsidR="00A83AC2" w:rsidRPr="0024449E" w:rsidRDefault="00A83AC2" w:rsidP="000805E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7E7F7C85" w14:textId="77777777" w:rsidR="00A83AC2" w:rsidRPr="004E1584" w:rsidRDefault="00A83AC2" w:rsidP="00A83AC2">
      <w:pPr>
        <w:pStyle w:val="Norm"/>
        <w:rPr>
          <w:sz w:val="2"/>
          <w:szCs w:val="2"/>
          <w:rtl/>
        </w:rPr>
      </w:pPr>
    </w:p>
    <w:p w14:paraId="4CEAF192" w14:textId="77777777" w:rsidR="00A83AC2" w:rsidRDefault="00A83AC2" w:rsidP="00A83AC2">
      <w:pPr>
        <w:pStyle w:val="21"/>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738FB955"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C424D45" w14:textId="3C25A1F9" w:rsidR="00A83AC2" w:rsidRDefault="00A83AC2" w:rsidP="000805EB">
            <w:pPr>
              <w:pStyle w:val="noteshead"/>
              <w:rPr>
                <w:rtl/>
              </w:rPr>
            </w:pPr>
            <w:r>
              <w:rPr>
                <w:rFonts w:hint="cs"/>
                <w:rtl/>
              </w:rPr>
              <w:t xml:space="preserve">תאר ופרט את </w:t>
            </w:r>
            <w:r w:rsidR="00CC6568">
              <w:rPr>
                <w:rFonts w:hint="cs"/>
                <w:rtl/>
              </w:rPr>
              <w:t>הסטטוס וההישגים</w:t>
            </w:r>
            <w:r>
              <w:rPr>
                <w:rFonts w:hint="cs"/>
                <w:rtl/>
              </w:rPr>
              <w:t xml:space="preserve"> בהתייחסות לנושאים הבאים:</w:t>
            </w:r>
          </w:p>
          <w:p w14:paraId="469B4B19" w14:textId="77777777" w:rsidR="00A83AC2" w:rsidRPr="00962660" w:rsidRDefault="00A83AC2" w:rsidP="000805EB">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4E9CE1D0" w14:textId="77777777" w:rsidR="00A83AC2" w:rsidRDefault="00A83AC2" w:rsidP="000805EB">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6BC5EABC" w14:textId="77777777" w:rsidR="00A83AC2" w:rsidRDefault="00A83AC2" w:rsidP="00A83AC2">
      <w:pPr>
        <w:pStyle w:val="Field01"/>
      </w:pPr>
    </w:p>
    <w:p w14:paraId="22CB2E0D" w14:textId="77777777" w:rsidR="00A83AC2" w:rsidRPr="0006490A" w:rsidRDefault="00A83AC2" w:rsidP="00A83AC2">
      <w:pPr>
        <w:pStyle w:val="Field01"/>
        <w:rPr>
          <w:rtl/>
        </w:rPr>
      </w:pPr>
    </w:p>
    <w:p w14:paraId="67B27705" w14:textId="77777777" w:rsidR="00A83AC2" w:rsidRPr="00962660" w:rsidRDefault="00A83AC2" w:rsidP="00A83AC2">
      <w:pPr>
        <w:pStyle w:val="Norm"/>
        <w:rPr>
          <w:rtl/>
        </w:rPr>
      </w:pPr>
      <w:permStart w:id="1292510915" w:edGrp="everyone"/>
      <w:r w:rsidRPr="00962660">
        <w:rPr>
          <w:rtl/>
        </w:rPr>
        <w:t>הזן טקסט כאן...</w:t>
      </w:r>
    </w:p>
    <w:permEnd w:id="1292510915"/>
    <w:p w14:paraId="448CF3E7" w14:textId="77777777" w:rsidR="00A83AC2" w:rsidRPr="00962660" w:rsidRDefault="00A83AC2" w:rsidP="00A83AC2">
      <w:pPr>
        <w:pStyle w:val="Field10"/>
        <w:rPr>
          <w:rtl/>
        </w:rPr>
      </w:pPr>
    </w:p>
    <w:p w14:paraId="6E75ACC6" w14:textId="77777777" w:rsidR="00A83AC2" w:rsidRPr="00962660" w:rsidRDefault="00A83AC2" w:rsidP="00A83AC2">
      <w:pPr>
        <w:pStyle w:val="Field01"/>
        <w:rPr>
          <w:rtl/>
        </w:rPr>
      </w:pPr>
    </w:p>
    <w:p w14:paraId="01269F9B" w14:textId="77777777" w:rsidR="00A83AC2" w:rsidRPr="00A419B2" w:rsidRDefault="00A83AC2" w:rsidP="00A83AC2">
      <w:pPr>
        <w:pStyle w:val="21"/>
        <w:framePr w:wrap="notBeside"/>
        <w:rPr>
          <w:rtl/>
        </w:rPr>
      </w:pPr>
      <w:bookmarkStart w:id="156"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41C5A6BF" w14:textId="77777777" w:rsidR="00A83AC2" w:rsidRDefault="00A83AC2" w:rsidP="00A83AC2">
      <w:pPr>
        <w:pStyle w:val="31"/>
        <w:framePr w:wrap="notBeside"/>
        <w:widowControl w:val="0"/>
        <w:tabs>
          <w:tab w:val="clear" w:pos="360"/>
        </w:tabs>
        <w:ind w:left="794" w:hanging="794"/>
        <w:rPr>
          <w:rtl/>
        </w:rPr>
      </w:pPr>
      <w:bookmarkStart w:id="157" w:name="_Hlk30150520"/>
      <w:bookmarkStart w:id="158" w:name="table_32010_title"/>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57"/>
    <w:bookmarkEnd w:id="158"/>
    <w:p w14:paraId="569AB205" w14:textId="77777777" w:rsidR="00A83AC2" w:rsidRPr="00044C13"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A83AC2" w:rsidRPr="00CA2203" w14:paraId="4192FF17" w14:textId="77777777" w:rsidTr="000805EB">
        <w:trPr>
          <w:trHeight w:hRule="exact" w:val="510"/>
          <w:jc w:val="center"/>
        </w:trPr>
        <w:tc>
          <w:tcPr>
            <w:tcW w:w="447" w:type="pct"/>
            <w:shd w:val="clear" w:color="auto" w:fill="CCCCCC"/>
            <w:vAlign w:val="center"/>
          </w:tcPr>
          <w:p w14:paraId="07AC5DCF" w14:textId="77777777" w:rsidR="00A83AC2" w:rsidRDefault="00A83AC2" w:rsidP="000805EB">
            <w:pPr>
              <w:pStyle w:val="TableTitle"/>
              <w:rPr>
                <w:rtl/>
              </w:rPr>
            </w:pPr>
            <w:bookmarkStart w:id="159" w:name="table_32010_head"/>
            <w:bookmarkStart w:id="160" w:name="table_32010_full"/>
            <w:r>
              <w:rPr>
                <w:rFonts w:hint="cs"/>
                <w:rtl/>
              </w:rPr>
              <w:t xml:space="preserve">מספר </w:t>
            </w:r>
          </w:p>
          <w:p w14:paraId="7A978891" w14:textId="77777777" w:rsidR="00A83AC2" w:rsidRPr="00B86178" w:rsidRDefault="00A83AC2" w:rsidP="000805EB">
            <w:pPr>
              <w:pStyle w:val="TableTitle"/>
              <w:rPr>
                <w:rtl/>
              </w:rPr>
            </w:pPr>
            <w:r>
              <w:rPr>
                <w:rFonts w:hint="cs"/>
                <w:rtl/>
              </w:rPr>
              <w:t>תיק קודם</w:t>
            </w:r>
          </w:p>
        </w:tc>
        <w:tc>
          <w:tcPr>
            <w:tcW w:w="742" w:type="pct"/>
            <w:shd w:val="clear" w:color="auto" w:fill="CCCCCC"/>
            <w:vAlign w:val="center"/>
          </w:tcPr>
          <w:p w14:paraId="225F0FA0" w14:textId="77777777" w:rsidR="00A83AC2" w:rsidRPr="00B86178" w:rsidRDefault="00A83AC2" w:rsidP="000805EB">
            <w:pPr>
              <w:pStyle w:val="TableTitle"/>
              <w:rPr>
                <w:rtl/>
              </w:rPr>
            </w:pPr>
            <w:r w:rsidRPr="00B86178">
              <w:rPr>
                <w:rtl/>
              </w:rPr>
              <w:t>תקציב</w:t>
            </w:r>
          </w:p>
          <w:p w14:paraId="33E724CC" w14:textId="77777777" w:rsidR="00A83AC2" w:rsidRPr="00B86178" w:rsidRDefault="00A83AC2" w:rsidP="000805E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457B7E60" w14:textId="77777777" w:rsidR="00A83AC2" w:rsidRPr="00B86178" w:rsidRDefault="00A83AC2" w:rsidP="000805EB">
            <w:pPr>
              <w:pStyle w:val="TableTitle"/>
              <w:rPr>
                <w:rtl/>
              </w:rPr>
            </w:pPr>
            <w:r w:rsidRPr="00B86178">
              <w:rPr>
                <w:rtl/>
              </w:rPr>
              <w:t>תקציב</w:t>
            </w:r>
          </w:p>
          <w:p w14:paraId="2DAC01AB" w14:textId="77777777" w:rsidR="00A83AC2" w:rsidRPr="00B86178" w:rsidRDefault="00A83AC2" w:rsidP="000805E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69" w:type="pct"/>
            <w:shd w:val="clear" w:color="auto" w:fill="CCCCCC"/>
            <w:vAlign w:val="center"/>
          </w:tcPr>
          <w:p w14:paraId="3AC8B9F7" w14:textId="77777777" w:rsidR="00A83AC2" w:rsidRPr="00B86178" w:rsidRDefault="00A83AC2" w:rsidP="000805EB">
            <w:pPr>
              <w:pStyle w:val="TableTitle"/>
            </w:pPr>
            <w:r w:rsidRPr="00B86178">
              <w:rPr>
                <w:rtl/>
              </w:rPr>
              <w:t>הסבר</w:t>
            </w:r>
            <w:r>
              <w:rPr>
                <w:rtl/>
              </w:rPr>
              <w:t xml:space="preserve"> </w:t>
            </w:r>
            <w:r w:rsidRPr="00B86178">
              <w:rPr>
                <w:rtl/>
              </w:rPr>
              <w:t>החריגות</w:t>
            </w:r>
          </w:p>
        </w:tc>
      </w:tr>
      <w:bookmarkEnd w:id="159"/>
    </w:tbl>
    <w:p w14:paraId="3F50DE56" w14:textId="77777777" w:rsidR="00A83AC2" w:rsidRPr="002E2F72" w:rsidRDefault="00A83AC2" w:rsidP="00A83AC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A83AC2" w:rsidRPr="00CA2203" w14:paraId="0F0D5059" w14:textId="77777777" w:rsidTr="000805EB">
        <w:trPr>
          <w:trHeight w:val="284"/>
          <w:jc w:val="center"/>
        </w:trPr>
        <w:tc>
          <w:tcPr>
            <w:tcW w:w="447" w:type="pct"/>
            <w:shd w:val="clear" w:color="auto" w:fill="FFFFFF" w:themeFill="background1"/>
            <w:vAlign w:val="center"/>
          </w:tcPr>
          <w:p w14:paraId="1C6E5FF0" w14:textId="77777777" w:rsidR="00A83AC2" w:rsidRPr="0092587A" w:rsidRDefault="00A83AC2" w:rsidP="000805EB">
            <w:pPr>
              <w:pStyle w:val="TableCell"/>
              <w:jc w:val="center"/>
              <w:rPr>
                <w:rtl/>
              </w:rPr>
            </w:pPr>
            <w:bookmarkStart w:id="161" w:name="table_32010_body"/>
            <w:permStart w:id="1317873878" w:edGrp="everyone" w:colFirst="3" w:colLast="3"/>
            <w:permStart w:id="287001561" w:edGrp="everyone" w:colFirst="2" w:colLast="2"/>
            <w:permStart w:id="1351711613" w:edGrp="everyone" w:colFirst="1" w:colLast="1"/>
            <w:permStart w:id="1837303737" w:edGrp="everyone" w:colFirst="0" w:colLast="0"/>
          </w:p>
        </w:tc>
        <w:tc>
          <w:tcPr>
            <w:tcW w:w="742" w:type="pct"/>
            <w:shd w:val="clear" w:color="auto" w:fill="FFFFFF" w:themeFill="background1"/>
            <w:vAlign w:val="center"/>
          </w:tcPr>
          <w:p w14:paraId="516333BB" w14:textId="77777777" w:rsidR="00A83AC2" w:rsidRPr="0092587A" w:rsidRDefault="00A83AC2" w:rsidP="000805EB">
            <w:pPr>
              <w:pStyle w:val="TableCell"/>
              <w:jc w:val="center"/>
              <w:rPr>
                <w:rtl/>
              </w:rPr>
            </w:pPr>
          </w:p>
        </w:tc>
        <w:tc>
          <w:tcPr>
            <w:tcW w:w="742" w:type="pct"/>
            <w:shd w:val="clear" w:color="auto" w:fill="FFFFFF" w:themeFill="background1"/>
            <w:vAlign w:val="center"/>
          </w:tcPr>
          <w:p w14:paraId="65C479F4" w14:textId="77777777" w:rsidR="00A83AC2" w:rsidRPr="0092587A" w:rsidRDefault="00A83AC2" w:rsidP="000805EB">
            <w:pPr>
              <w:pStyle w:val="TableCell"/>
              <w:jc w:val="center"/>
            </w:pPr>
          </w:p>
        </w:tc>
        <w:tc>
          <w:tcPr>
            <w:tcW w:w="3069" w:type="pct"/>
            <w:shd w:val="clear" w:color="auto" w:fill="FFFFFF" w:themeFill="background1"/>
            <w:vAlign w:val="center"/>
          </w:tcPr>
          <w:p w14:paraId="3D876A7F" w14:textId="77777777" w:rsidR="00A83AC2" w:rsidRPr="0092587A" w:rsidRDefault="00A83AC2" w:rsidP="000805EB">
            <w:pPr>
              <w:pStyle w:val="TableCell"/>
            </w:pPr>
          </w:p>
        </w:tc>
      </w:tr>
      <w:bookmarkEnd w:id="160"/>
      <w:bookmarkEnd w:id="161"/>
      <w:permEnd w:id="1317873878"/>
      <w:permEnd w:id="287001561"/>
      <w:permEnd w:id="1351711613"/>
      <w:permEnd w:id="1837303737"/>
    </w:tbl>
    <w:p w14:paraId="0CD02161" w14:textId="77777777" w:rsidR="00A83AC2" w:rsidRDefault="00A83AC2" w:rsidP="00A83AC2">
      <w:pPr>
        <w:pStyle w:val="Norm"/>
        <w:rPr>
          <w:rtl/>
        </w:rPr>
      </w:pPr>
    </w:p>
    <w:p w14:paraId="14B6ACCE" w14:textId="77777777" w:rsidR="00A83AC2" w:rsidRDefault="00A83AC2" w:rsidP="00A83AC2">
      <w:pPr>
        <w:pStyle w:val="31"/>
        <w:framePr w:wrap="notBeside"/>
        <w:tabs>
          <w:tab w:val="clear" w:pos="360"/>
        </w:tabs>
        <w:ind w:left="794" w:hanging="794"/>
        <w:rPr>
          <w:rtl/>
        </w:rPr>
      </w:pPr>
      <w:bookmarkStart w:id="162" w:name="table_32030_title"/>
      <w:bookmarkEnd w:id="156"/>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bookmarkEnd w:id="162"/>
    <w:p w14:paraId="3F101C53" w14:textId="77777777" w:rsidR="00A83AC2" w:rsidRPr="00962660" w:rsidRDefault="00A83AC2" w:rsidP="00A83AC2">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83AC2" w:rsidRPr="001F3C00" w14:paraId="660434D5" w14:textId="77777777" w:rsidTr="000805EB">
        <w:trPr>
          <w:trHeight w:hRule="exact" w:val="283"/>
          <w:jc w:val="center"/>
        </w:trPr>
        <w:tc>
          <w:tcPr>
            <w:tcW w:w="129" w:type="pct"/>
            <w:shd w:val="clear" w:color="auto" w:fill="CCCCCC"/>
            <w:vAlign w:val="center"/>
          </w:tcPr>
          <w:bookmarkStart w:id="163" w:name="table_32030_full" w:displacedByCustomXml="next"/>
          <w:bookmarkStart w:id="164" w:name="table_32030_head" w:displacedByCustomXml="next"/>
          <w:sdt>
            <w:sdtPr>
              <w:rPr>
                <w:rFonts w:hint="cs"/>
                <w:rtl/>
              </w:rPr>
              <w:id w:val="-1649661025"/>
              <w:lock w:val="sdtLocked"/>
              <w:placeholder>
                <w:docPart w:val="7246373A37CF413CBFC7884A98EEF114"/>
              </w:placeholder>
            </w:sdtPr>
            <w:sdtEndPr/>
            <w:sdtContent>
              <w:p w14:paraId="681B6C8C" w14:textId="77777777" w:rsidR="00A83AC2" w:rsidRPr="00B86178" w:rsidRDefault="00A83AC2" w:rsidP="000805EB">
                <w:pPr>
                  <w:pStyle w:val="TableTitle"/>
                  <w:rPr>
                    <w:rtl/>
                    <w:lang w:eastAsia="he-IL"/>
                  </w:rPr>
                </w:pPr>
                <w:r w:rsidRPr="00B86178">
                  <w:rPr>
                    <w:rFonts w:hint="cs"/>
                    <w:rtl/>
                  </w:rPr>
                  <w:t>#</w:t>
                </w:r>
              </w:p>
            </w:sdtContent>
          </w:sdt>
          <w:p w14:paraId="7F20333D" w14:textId="77777777" w:rsidR="00A83AC2" w:rsidRPr="00B86178" w:rsidRDefault="00A83AC2" w:rsidP="000805EB">
            <w:pPr>
              <w:pStyle w:val="TableTitle"/>
              <w:rPr>
                <w:rtl/>
                <w:lang w:eastAsia="he-IL"/>
              </w:rPr>
            </w:pPr>
          </w:p>
        </w:tc>
        <w:tc>
          <w:tcPr>
            <w:tcW w:w="1843" w:type="pct"/>
            <w:shd w:val="clear" w:color="auto" w:fill="CCCCCC"/>
          </w:tcPr>
          <w:p w14:paraId="115A9915" w14:textId="77777777" w:rsidR="00A83AC2" w:rsidRPr="00B86178" w:rsidRDefault="00A83AC2" w:rsidP="000805E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BAF8016" w14:textId="77777777" w:rsidR="00A83AC2" w:rsidRPr="00B86178" w:rsidRDefault="00A83AC2" w:rsidP="000805E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76D1B470" w14:textId="77777777" w:rsidR="00A83AC2" w:rsidRPr="00B86178" w:rsidRDefault="00A83AC2" w:rsidP="000805E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A6BAADE" w14:textId="77777777" w:rsidR="00A83AC2" w:rsidRPr="007A15D1"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83AC2" w:rsidRPr="001F3C00" w14:paraId="48267DCA" w14:textId="77777777" w:rsidTr="000805EB">
        <w:trPr>
          <w:trHeight w:val="284"/>
          <w:jc w:val="center"/>
        </w:trPr>
        <w:tc>
          <w:tcPr>
            <w:tcW w:w="129" w:type="pct"/>
            <w:shd w:val="clear" w:color="auto" w:fill="CCCCCC"/>
            <w:vAlign w:val="center"/>
          </w:tcPr>
          <w:permStart w:id="1599698443" w:edGrp="everyone" w:displacedByCustomXml="next"/>
          <w:bookmarkStart w:id="165" w:name="table_32030_body" w:displacedByCustomXml="next"/>
          <w:sdt>
            <w:sdtPr>
              <w:rPr>
                <w:rFonts w:hint="cs"/>
                <w:rtl/>
              </w:rPr>
              <w:id w:val="-1710864566"/>
              <w:lock w:val="sdtLocked"/>
              <w:placeholder>
                <w:docPart w:val="EC6BE42E76CE4B0F929BF9C033CCCB94"/>
              </w:placeholder>
            </w:sdtPr>
            <w:sdtEndPr/>
            <w:sdtContent>
              <w:p w14:paraId="1F86D82C" w14:textId="77777777" w:rsidR="00A83AC2" w:rsidRPr="00B86178" w:rsidRDefault="00A83AC2" w:rsidP="000805E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31FDB71"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48322E28"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48217F89" w14:textId="77777777" w:rsidR="00A83AC2" w:rsidRPr="001F3C00" w:rsidRDefault="00A83AC2" w:rsidP="000805EB">
            <w:pPr>
              <w:pStyle w:val="TableCell"/>
              <w:rPr>
                <w:lang w:eastAsia="he-IL"/>
              </w:rPr>
            </w:pPr>
          </w:p>
        </w:tc>
      </w:tr>
      <w:tr w:rsidR="00A83AC2" w:rsidRPr="001F3C00" w14:paraId="741580F0" w14:textId="77777777" w:rsidTr="000805EB">
        <w:trPr>
          <w:trHeight w:val="284"/>
          <w:jc w:val="center"/>
        </w:trPr>
        <w:tc>
          <w:tcPr>
            <w:tcW w:w="129" w:type="pct"/>
            <w:shd w:val="clear" w:color="auto" w:fill="CCCCCC"/>
            <w:vAlign w:val="center"/>
          </w:tcPr>
          <w:p w14:paraId="07B4921E" w14:textId="77777777" w:rsidR="00A83AC2" w:rsidRPr="00B86178" w:rsidRDefault="00A83AC2" w:rsidP="000805EB">
            <w:pPr>
              <w:pStyle w:val="TableTitle"/>
              <w:rPr>
                <w:rtl/>
                <w:lang w:eastAsia="he-IL"/>
              </w:rPr>
            </w:pPr>
            <w:r w:rsidRPr="00B86178">
              <w:rPr>
                <w:rtl/>
                <w:lang w:eastAsia="he-IL"/>
              </w:rPr>
              <w:t>2</w:t>
            </w:r>
          </w:p>
        </w:tc>
        <w:tc>
          <w:tcPr>
            <w:tcW w:w="1843" w:type="pct"/>
            <w:shd w:val="clear" w:color="auto" w:fill="FFFFFF" w:themeFill="background1"/>
            <w:vAlign w:val="center"/>
          </w:tcPr>
          <w:p w14:paraId="3556334F"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46FB3032"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2D74C77B" w14:textId="77777777" w:rsidR="00A83AC2" w:rsidRPr="001F3C00" w:rsidRDefault="00A83AC2" w:rsidP="000805EB">
            <w:pPr>
              <w:pStyle w:val="TableCell"/>
              <w:rPr>
                <w:lang w:eastAsia="he-IL"/>
              </w:rPr>
            </w:pPr>
          </w:p>
        </w:tc>
      </w:tr>
      <w:tr w:rsidR="00A83AC2" w:rsidRPr="001F3C00" w14:paraId="4A8E298F" w14:textId="77777777" w:rsidTr="000805EB">
        <w:trPr>
          <w:trHeight w:val="284"/>
          <w:jc w:val="center"/>
        </w:trPr>
        <w:tc>
          <w:tcPr>
            <w:tcW w:w="129" w:type="pct"/>
            <w:shd w:val="clear" w:color="auto" w:fill="CCCCCC"/>
            <w:vAlign w:val="center"/>
          </w:tcPr>
          <w:p w14:paraId="78006D6C" w14:textId="77777777" w:rsidR="00A83AC2" w:rsidRPr="00B86178" w:rsidRDefault="00A83AC2" w:rsidP="000805E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372BA5A"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2363DAC0"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48CBB93D" w14:textId="77777777" w:rsidR="00A83AC2" w:rsidRPr="001F3C00" w:rsidRDefault="00A83AC2" w:rsidP="000805EB">
            <w:pPr>
              <w:pStyle w:val="TableCell"/>
              <w:rPr>
                <w:lang w:eastAsia="he-IL"/>
              </w:rPr>
            </w:pPr>
          </w:p>
        </w:tc>
      </w:tr>
      <w:tr w:rsidR="00A83AC2" w:rsidRPr="001F3C00" w14:paraId="58203DCB" w14:textId="77777777" w:rsidTr="000805EB">
        <w:trPr>
          <w:trHeight w:val="284"/>
          <w:jc w:val="center"/>
        </w:trPr>
        <w:tc>
          <w:tcPr>
            <w:tcW w:w="129" w:type="pct"/>
            <w:shd w:val="clear" w:color="auto" w:fill="CCCCCC"/>
            <w:vAlign w:val="center"/>
          </w:tcPr>
          <w:p w14:paraId="4ADD28F7" w14:textId="77777777" w:rsidR="00A83AC2" w:rsidRPr="00B86178" w:rsidRDefault="00A83AC2" w:rsidP="000805EB">
            <w:pPr>
              <w:pStyle w:val="TableTitle"/>
              <w:rPr>
                <w:rtl/>
                <w:lang w:eastAsia="he-IL"/>
              </w:rPr>
            </w:pPr>
            <w:r w:rsidRPr="00B86178">
              <w:rPr>
                <w:rFonts w:hint="cs"/>
                <w:rtl/>
                <w:lang w:eastAsia="he-IL"/>
              </w:rPr>
              <w:lastRenderedPageBreak/>
              <w:t>4</w:t>
            </w:r>
          </w:p>
        </w:tc>
        <w:tc>
          <w:tcPr>
            <w:tcW w:w="1843" w:type="pct"/>
            <w:shd w:val="clear" w:color="auto" w:fill="FFFFFF" w:themeFill="background1"/>
            <w:vAlign w:val="center"/>
          </w:tcPr>
          <w:p w14:paraId="217979A7"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4C3CC10D"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51C6F134" w14:textId="77777777" w:rsidR="00A83AC2" w:rsidRPr="001F3C00" w:rsidRDefault="00A83AC2" w:rsidP="000805EB">
            <w:pPr>
              <w:pStyle w:val="TableCell"/>
              <w:rPr>
                <w:lang w:eastAsia="he-IL"/>
              </w:rPr>
            </w:pPr>
          </w:p>
        </w:tc>
      </w:tr>
      <w:tr w:rsidR="00A83AC2" w:rsidRPr="001F3C00" w14:paraId="68196710" w14:textId="77777777" w:rsidTr="000805EB">
        <w:trPr>
          <w:trHeight w:val="284"/>
          <w:jc w:val="center"/>
        </w:trPr>
        <w:tc>
          <w:tcPr>
            <w:tcW w:w="129" w:type="pct"/>
            <w:shd w:val="clear" w:color="auto" w:fill="CCCCCC"/>
            <w:vAlign w:val="center"/>
          </w:tcPr>
          <w:p w14:paraId="67EF6FC8" w14:textId="77777777" w:rsidR="00A83AC2" w:rsidRPr="00B86178" w:rsidRDefault="00A83AC2" w:rsidP="000805E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7A04018"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09C7BCE7"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4EA697C6" w14:textId="77777777" w:rsidR="00A83AC2" w:rsidRPr="001F3C00" w:rsidRDefault="00A83AC2" w:rsidP="000805EB">
            <w:pPr>
              <w:pStyle w:val="TableCell"/>
              <w:rPr>
                <w:lang w:eastAsia="he-IL"/>
              </w:rPr>
            </w:pPr>
          </w:p>
        </w:tc>
      </w:tr>
      <w:tr w:rsidR="00A83AC2" w:rsidRPr="001F3C00" w14:paraId="6C5F2B86" w14:textId="77777777" w:rsidTr="000805EB">
        <w:trPr>
          <w:trHeight w:val="284"/>
          <w:jc w:val="center"/>
        </w:trPr>
        <w:tc>
          <w:tcPr>
            <w:tcW w:w="129" w:type="pct"/>
            <w:shd w:val="clear" w:color="auto" w:fill="CCCCCC"/>
            <w:vAlign w:val="center"/>
          </w:tcPr>
          <w:p w14:paraId="3193AC60" w14:textId="77777777" w:rsidR="00A83AC2" w:rsidRPr="00B86178" w:rsidRDefault="00A83AC2" w:rsidP="000805E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948B75E"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45AF587B"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72E23D86" w14:textId="77777777" w:rsidR="00A83AC2" w:rsidRPr="001F3C00" w:rsidRDefault="00A83AC2" w:rsidP="000805EB">
            <w:pPr>
              <w:pStyle w:val="TableCell"/>
              <w:rPr>
                <w:lang w:eastAsia="he-IL"/>
              </w:rPr>
            </w:pPr>
          </w:p>
        </w:tc>
      </w:tr>
      <w:tr w:rsidR="00A83AC2" w:rsidRPr="001F3C00" w14:paraId="5B462E18" w14:textId="77777777" w:rsidTr="000805EB">
        <w:trPr>
          <w:trHeight w:val="284"/>
          <w:jc w:val="center"/>
        </w:trPr>
        <w:tc>
          <w:tcPr>
            <w:tcW w:w="129" w:type="pct"/>
            <w:shd w:val="clear" w:color="auto" w:fill="CCCCCC"/>
            <w:vAlign w:val="center"/>
          </w:tcPr>
          <w:p w14:paraId="1A15989C" w14:textId="77777777" w:rsidR="00A83AC2" w:rsidRPr="00B86178" w:rsidRDefault="00A83AC2" w:rsidP="000805E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98C65EC"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2A2EF2FD"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662CAF19" w14:textId="77777777" w:rsidR="00A83AC2" w:rsidRPr="001F3C00" w:rsidRDefault="00A83AC2" w:rsidP="000805EB">
            <w:pPr>
              <w:pStyle w:val="TableCell"/>
              <w:rPr>
                <w:lang w:eastAsia="he-IL"/>
              </w:rPr>
            </w:pPr>
          </w:p>
        </w:tc>
      </w:tr>
      <w:tr w:rsidR="00A83AC2" w:rsidRPr="001F3C00" w14:paraId="5F9182C6" w14:textId="77777777" w:rsidTr="000805EB">
        <w:trPr>
          <w:trHeight w:val="284"/>
          <w:jc w:val="center"/>
        </w:trPr>
        <w:tc>
          <w:tcPr>
            <w:tcW w:w="129" w:type="pct"/>
            <w:shd w:val="clear" w:color="auto" w:fill="CCCCCC"/>
            <w:vAlign w:val="center"/>
          </w:tcPr>
          <w:p w14:paraId="2E632AA8" w14:textId="77777777" w:rsidR="00A83AC2" w:rsidRPr="00B86178" w:rsidRDefault="00A83AC2" w:rsidP="000805E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D684400"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14058D18"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34028412" w14:textId="77777777" w:rsidR="00A83AC2" w:rsidRPr="001F3C00" w:rsidRDefault="00A83AC2" w:rsidP="000805EB">
            <w:pPr>
              <w:pStyle w:val="TableCell"/>
              <w:rPr>
                <w:lang w:eastAsia="he-IL"/>
              </w:rPr>
            </w:pPr>
          </w:p>
        </w:tc>
      </w:tr>
      <w:tr w:rsidR="00A83AC2" w:rsidRPr="001F3C00" w14:paraId="0F53D1B5" w14:textId="77777777" w:rsidTr="000805EB">
        <w:trPr>
          <w:trHeight w:val="284"/>
          <w:jc w:val="center"/>
        </w:trPr>
        <w:tc>
          <w:tcPr>
            <w:tcW w:w="129" w:type="pct"/>
            <w:shd w:val="clear" w:color="auto" w:fill="CCCCCC"/>
            <w:vAlign w:val="center"/>
          </w:tcPr>
          <w:p w14:paraId="6C52D6C5" w14:textId="77777777" w:rsidR="00A83AC2" w:rsidRPr="00B86178" w:rsidRDefault="00A83AC2" w:rsidP="000805E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41063289"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25CD8C0F"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5982F091" w14:textId="77777777" w:rsidR="00A83AC2" w:rsidRPr="001F3C00" w:rsidRDefault="00A83AC2" w:rsidP="000805EB">
            <w:pPr>
              <w:pStyle w:val="TableCell"/>
              <w:rPr>
                <w:lang w:eastAsia="he-IL"/>
              </w:rPr>
            </w:pPr>
          </w:p>
        </w:tc>
      </w:tr>
      <w:tr w:rsidR="00A83AC2" w:rsidRPr="001F3C00" w14:paraId="6E3FD2BD" w14:textId="77777777" w:rsidTr="000805EB">
        <w:trPr>
          <w:trHeight w:val="284"/>
          <w:jc w:val="center"/>
        </w:trPr>
        <w:tc>
          <w:tcPr>
            <w:tcW w:w="129" w:type="pct"/>
            <w:shd w:val="clear" w:color="auto" w:fill="CCCCCC"/>
            <w:vAlign w:val="center"/>
          </w:tcPr>
          <w:p w14:paraId="1DA0B6DE" w14:textId="77777777" w:rsidR="00A83AC2" w:rsidRPr="00B86178" w:rsidRDefault="00A83AC2" w:rsidP="000805E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9941946" w14:textId="77777777" w:rsidR="00A83AC2" w:rsidRPr="001F3C00" w:rsidRDefault="00A83AC2" w:rsidP="000805EB">
            <w:pPr>
              <w:pStyle w:val="TableCell"/>
              <w:rPr>
                <w:lang w:eastAsia="he-IL"/>
              </w:rPr>
            </w:pPr>
          </w:p>
        </w:tc>
        <w:tc>
          <w:tcPr>
            <w:tcW w:w="395" w:type="pct"/>
            <w:shd w:val="clear" w:color="auto" w:fill="FFFFFF" w:themeFill="background1"/>
            <w:vAlign w:val="center"/>
          </w:tcPr>
          <w:p w14:paraId="019A55DF" w14:textId="77777777" w:rsidR="00A83AC2" w:rsidRPr="001F3C00" w:rsidRDefault="00A83AC2" w:rsidP="000805EB">
            <w:pPr>
              <w:pStyle w:val="TableCell"/>
              <w:bidi w:val="0"/>
              <w:jc w:val="center"/>
              <w:rPr>
                <w:lang w:eastAsia="he-IL"/>
              </w:rPr>
            </w:pPr>
          </w:p>
        </w:tc>
        <w:tc>
          <w:tcPr>
            <w:tcW w:w="2633" w:type="pct"/>
            <w:shd w:val="clear" w:color="auto" w:fill="FFFFFF" w:themeFill="background1"/>
            <w:vAlign w:val="center"/>
          </w:tcPr>
          <w:p w14:paraId="18DCEB69" w14:textId="77777777" w:rsidR="00A83AC2" w:rsidRPr="001F3C00" w:rsidRDefault="00A83AC2" w:rsidP="000805EB">
            <w:pPr>
              <w:pStyle w:val="TableCell"/>
              <w:rPr>
                <w:lang w:eastAsia="he-IL"/>
              </w:rPr>
            </w:pPr>
          </w:p>
        </w:tc>
      </w:tr>
      <w:bookmarkEnd w:id="165"/>
      <w:bookmarkEnd w:id="164"/>
      <w:bookmarkEnd w:id="163"/>
      <w:permEnd w:id="1599698443"/>
    </w:tbl>
    <w:p w14:paraId="21849FD3" w14:textId="77777777" w:rsidR="00A83AC2" w:rsidRDefault="00A83AC2" w:rsidP="00A83AC2">
      <w:pPr>
        <w:pStyle w:val="Norm"/>
        <w:rPr>
          <w:rtl/>
        </w:rPr>
      </w:pPr>
    </w:p>
    <w:p w14:paraId="69943F86" w14:textId="77777777" w:rsidR="00A83AC2" w:rsidRDefault="00A83AC2" w:rsidP="00A83AC2">
      <w:pPr>
        <w:pStyle w:val="31"/>
        <w:framePr w:wrap="notBeside"/>
        <w:widowControl w:val="0"/>
        <w:tabs>
          <w:tab w:val="clear" w:pos="360"/>
        </w:tabs>
        <w:ind w:left="794" w:hanging="794"/>
        <w:rPr>
          <w:rtl/>
        </w:rPr>
      </w:pPr>
      <w:bookmarkStart w:id="166" w:name="_Hlk38448895"/>
      <w:bookmarkStart w:id="167" w:name="table_32040_title"/>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66"/>
    <w:bookmarkEnd w:id="167"/>
    <w:p w14:paraId="7755E91E" w14:textId="77777777" w:rsidR="00A83AC2" w:rsidRPr="00044C13"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83AC2" w:rsidRPr="00C35072" w14:paraId="4B6C438A" w14:textId="77777777" w:rsidTr="000805EB">
        <w:trPr>
          <w:trHeight w:hRule="exact" w:val="510"/>
          <w:jc w:val="center"/>
        </w:trPr>
        <w:tc>
          <w:tcPr>
            <w:tcW w:w="131" w:type="pct"/>
            <w:shd w:val="clear" w:color="auto" w:fill="CCCCCC"/>
            <w:vAlign w:val="center"/>
          </w:tcPr>
          <w:bookmarkStart w:id="168" w:name="table_32040_head" w:displacedByCustomXml="next"/>
          <w:bookmarkStart w:id="169" w:name="table_32040_full" w:displacedByCustomXml="next"/>
          <w:sdt>
            <w:sdtPr>
              <w:rPr>
                <w:rFonts w:hint="cs"/>
                <w:rtl/>
              </w:rPr>
              <w:id w:val="864104735"/>
              <w:lock w:val="sdtLocked"/>
              <w:placeholder>
                <w:docPart w:val="299B157E32E745C18F3EBE0E6F5C0030"/>
              </w:placeholder>
            </w:sdtPr>
            <w:sdtEndPr/>
            <w:sdtContent>
              <w:p w14:paraId="35DD2440" w14:textId="77777777" w:rsidR="00A83AC2" w:rsidRPr="00065524" w:rsidRDefault="00A83AC2" w:rsidP="000805EB">
                <w:pPr>
                  <w:pStyle w:val="TableTitle"/>
                  <w:rPr>
                    <w:rtl/>
                  </w:rPr>
                </w:pPr>
                <w:r w:rsidRPr="00065524">
                  <w:rPr>
                    <w:rFonts w:hint="cs"/>
                    <w:rtl/>
                  </w:rPr>
                  <w:t>#</w:t>
                </w:r>
              </w:p>
            </w:sdtContent>
          </w:sdt>
        </w:tc>
        <w:tc>
          <w:tcPr>
            <w:tcW w:w="1712" w:type="pct"/>
            <w:shd w:val="clear" w:color="auto" w:fill="CCCCCC"/>
            <w:vAlign w:val="center"/>
          </w:tcPr>
          <w:p w14:paraId="7FC48AEE" w14:textId="77777777" w:rsidR="00A83AC2" w:rsidRPr="00065524" w:rsidRDefault="00A83AC2" w:rsidP="000805E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212CAF1" w14:textId="77777777" w:rsidR="00A83AC2" w:rsidRPr="00065524" w:rsidRDefault="00A83AC2" w:rsidP="000805EB">
            <w:pPr>
              <w:pStyle w:val="TableTitle"/>
              <w:rPr>
                <w:rtl/>
              </w:rPr>
            </w:pPr>
            <w:r w:rsidRPr="00065524">
              <w:rPr>
                <w:rtl/>
              </w:rPr>
              <w:t>מועד</w:t>
            </w:r>
          </w:p>
          <w:p w14:paraId="16004A68" w14:textId="77777777" w:rsidR="00A83AC2" w:rsidRPr="00065524" w:rsidRDefault="00A83AC2" w:rsidP="000805EB">
            <w:pPr>
              <w:pStyle w:val="TableTitle"/>
            </w:pPr>
            <w:r w:rsidRPr="00065524">
              <w:rPr>
                <w:rtl/>
              </w:rPr>
              <w:t>מתוכנן</w:t>
            </w:r>
          </w:p>
        </w:tc>
        <w:tc>
          <w:tcPr>
            <w:tcW w:w="559" w:type="pct"/>
            <w:shd w:val="clear" w:color="auto" w:fill="CCCCCC"/>
            <w:tcMar>
              <w:right w:w="0" w:type="dxa"/>
            </w:tcMar>
            <w:vAlign w:val="center"/>
          </w:tcPr>
          <w:p w14:paraId="24333CDE" w14:textId="77777777" w:rsidR="00A83AC2" w:rsidRPr="00065524" w:rsidRDefault="00A83AC2" w:rsidP="000805EB">
            <w:pPr>
              <w:pStyle w:val="TableTitle"/>
              <w:rPr>
                <w:rtl/>
              </w:rPr>
            </w:pPr>
            <w:r w:rsidRPr="00065524">
              <w:rPr>
                <w:rtl/>
              </w:rPr>
              <w:t>מועד</w:t>
            </w:r>
          </w:p>
          <w:p w14:paraId="5CB2D641" w14:textId="77777777" w:rsidR="00A83AC2" w:rsidRPr="00065524" w:rsidRDefault="00A83AC2" w:rsidP="000805E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3D27200" w14:textId="77777777" w:rsidR="00A83AC2" w:rsidRPr="00065524" w:rsidRDefault="00A83AC2" w:rsidP="000805EB">
            <w:pPr>
              <w:pStyle w:val="TableTitle"/>
            </w:pPr>
            <w:r w:rsidRPr="00065524">
              <w:rPr>
                <w:rtl/>
              </w:rPr>
              <w:t>פירוט</w:t>
            </w:r>
            <w:r>
              <w:rPr>
                <w:rtl/>
              </w:rPr>
              <w:t xml:space="preserve"> </w:t>
            </w:r>
            <w:r w:rsidRPr="00065524">
              <w:rPr>
                <w:rtl/>
              </w:rPr>
              <w:t>והסבר</w:t>
            </w:r>
          </w:p>
        </w:tc>
      </w:tr>
      <w:bookmarkEnd w:id="168"/>
    </w:tbl>
    <w:p w14:paraId="1367E14C" w14:textId="77777777" w:rsidR="00A83AC2" w:rsidRPr="007A15D1"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83AC2" w:rsidRPr="00C35072" w14:paraId="2102635A" w14:textId="77777777" w:rsidTr="000805EB">
        <w:trPr>
          <w:trHeight w:val="284"/>
          <w:jc w:val="center"/>
        </w:trPr>
        <w:tc>
          <w:tcPr>
            <w:tcW w:w="131" w:type="pct"/>
            <w:shd w:val="clear" w:color="auto" w:fill="CCCCCC"/>
            <w:vAlign w:val="center"/>
          </w:tcPr>
          <w:permStart w:id="1671496686" w:edGrp="everyone" w:displacedByCustomXml="next"/>
          <w:bookmarkStart w:id="170" w:name="table_32040_body" w:displacedByCustomXml="next"/>
          <w:sdt>
            <w:sdtPr>
              <w:rPr>
                <w:rFonts w:hint="cs"/>
                <w:rtl/>
              </w:rPr>
              <w:id w:val="-72366179"/>
              <w:lock w:val="sdtLocked"/>
              <w:placeholder>
                <w:docPart w:val="62FA25D7D9A64DD8A9E02B5528AE9308"/>
              </w:placeholder>
            </w:sdtPr>
            <w:sdtEndPr/>
            <w:sdtContent>
              <w:p w14:paraId="133AE41F" w14:textId="77777777" w:rsidR="00A83AC2" w:rsidRPr="00065524" w:rsidRDefault="00A83AC2" w:rsidP="000805EB">
                <w:pPr>
                  <w:pStyle w:val="TableTitle"/>
                  <w:rPr>
                    <w:rtl/>
                  </w:rPr>
                </w:pPr>
                <w:r w:rsidRPr="00065524">
                  <w:rPr>
                    <w:rFonts w:hint="cs"/>
                    <w:rtl/>
                  </w:rPr>
                  <w:t>1</w:t>
                </w:r>
              </w:p>
            </w:sdtContent>
          </w:sdt>
        </w:tc>
        <w:tc>
          <w:tcPr>
            <w:tcW w:w="1712" w:type="pct"/>
            <w:shd w:val="clear" w:color="auto" w:fill="FFFFFF" w:themeFill="background1"/>
            <w:vAlign w:val="center"/>
          </w:tcPr>
          <w:p w14:paraId="554E45FD"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36DFD4C0"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43F19B6C" w14:textId="77777777" w:rsidR="00A83AC2" w:rsidRPr="00C35072" w:rsidRDefault="00A83AC2" w:rsidP="000805EB">
            <w:pPr>
              <w:pStyle w:val="TableCell"/>
            </w:pPr>
          </w:p>
        </w:tc>
        <w:tc>
          <w:tcPr>
            <w:tcW w:w="2038" w:type="pct"/>
            <w:shd w:val="clear" w:color="auto" w:fill="FFFFFF" w:themeFill="background1"/>
            <w:tcMar>
              <w:right w:w="57" w:type="dxa"/>
            </w:tcMar>
            <w:vAlign w:val="center"/>
          </w:tcPr>
          <w:p w14:paraId="26E457A0" w14:textId="77777777" w:rsidR="00A83AC2" w:rsidRPr="00C35072" w:rsidRDefault="00A83AC2" w:rsidP="000805EB">
            <w:pPr>
              <w:pStyle w:val="TableCell"/>
            </w:pPr>
          </w:p>
        </w:tc>
      </w:tr>
      <w:tr w:rsidR="00A83AC2" w:rsidRPr="00C35072" w14:paraId="5A999692" w14:textId="77777777" w:rsidTr="000805EB">
        <w:trPr>
          <w:trHeight w:val="284"/>
          <w:jc w:val="center"/>
        </w:trPr>
        <w:tc>
          <w:tcPr>
            <w:tcW w:w="131" w:type="pct"/>
            <w:shd w:val="clear" w:color="auto" w:fill="CCCCCC"/>
            <w:vAlign w:val="center"/>
          </w:tcPr>
          <w:p w14:paraId="73AA3F72" w14:textId="77777777" w:rsidR="00A83AC2" w:rsidRPr="00065524" w:rsidRDefault="00A83AC2" w:rsidP="000805EB">
            <w:pPr>
              <w:pStyle w:val="TableTitle"/>
              <w:rPr>
                <w:rtl/>
              </w:rPr>
            </w:pPr>
            <w:r w:rsidRPr="00065524">
              <w:rPr>
                <w:rtl/>
              </w:rPr>
              <w:t>2</w:t>
            </w:r>
          </w:p>
        </w:tc>
        <w:tc>
          <w:tcPr>
            <w:tcW w:w="1712" w:type="pct"/>
            <w:shd w:val="clear" w:color="auto" w:fill="FFFFFF" w:themeFill="background1"/>
            <w:vAlign w:val="center"/>
          </w:tcPr>
          <w:p w14:paraId="6550EAC1"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6C4ACF25"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0CF9A0E7" w14:textId="77777777" w:rsidR="00A83AC2" w:rsidRPr="00C35072" w:rsidRDefault="00A83AC2" w:rsidP="000805EB">
            <w:pPr>
              <w:pStyle w:val="TableCell"/>
            </w:pPr>
          </w:p>
        </w:tc>
        <w:tc>
          <w:tcPr>
            <w:tcW w:w="2038" w:type="pct"/>
            <w:shd w:val="clear" w:color="auto" w:fill="FFFFFF" w:themeFill="background1"/>
            <w:tcMar>
              <w:right w:w="57" w:type="dxa"/>
            </w:tcMar>
            <w:vAlign w:val="center"/>
          </w:tcPr>
          <w:p w14:paraId="5F9E651B" w14:textId="77777777" w:rsidR="00A83AC2" w:rsidRPr="00C35072" w:rsidRDefault="00A83AC2" w:rsidP="000805EB">
            <w:pPr>
              <w:pStyle w:val="TableCell"/>
            </w:pPr>
          </w:p>
        </w:tc>
      </w:tr>
      <w:tr w:rsidR="00A83AC2" w:rsidRPr="00C35072" w14:paraId="6062DE4D" w14:textId="77777777" w:rsidTr="000805EB">
        <w:trPr>
          <w:trHeight w:val="284"/>
          <w:jc w:val="center"/>
        </w:trPr>
        <w:tc>
          <w:tcPr>
            <w:tcW w:w="131" w:type="pct"/>
            <w:shd w:val="clear" w:color="auto" w:fill="CCCCCC"/>
            <w:vAlign w:val="center"/>
          </w:tcPr>
          <w:p w14:paraId="5132501B" w14:textId="77777777" w:rsidR="00A83AC2" w:rsidRPr="00065524" w:rsidRDefault="00A83AC2" w:rsidP="000805EB">
            <w:pPr>
              <w:pStyle w:val="TableTitle"/>
              <w:rPr>
                <w:rtl/>
              </w:rPr>
            </w:pPr>
            <w:r w:rsidRPr="00065524">
              <w:rPr>
                <w:rFonts w:hint="cs"/>
                <w:rtl/>
              </w:rPr>
              <w:t>3</w:t>
            </w:r>
          </w:p>
        </w:tc>
        <w:tc>
          <w:tcPr>
            <w:tcW w:w="1712" w:type="pct"/>
            <w:shd w:val="clear" w:color="auto" w:fill="FFFFFF" w:themeFill="background1"/>
            <w:vAlign w:val="center"/>
          </w:tcPr>
          <w:p w14:paraId="1237F952"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08648CA5" w14:textId="77777777" w:rsidR="00A83AC2" w:rsidRPr="00C35072" w:rsidRDefault="00A83AC2" w:rsidP="000805EB">
            <w:pPr>
              <w:pStyle w:val="TableCell"/>
            </w:pPr>
          </w:p>
        </w:tc>
        <w:tc>
          <w:tcPr>
            <w:tcW w:w="559" w:type="pct"/>
            <w:shd w:val="clear" w:color="auto" w:fill="FFFFFF" w:themeFill="background1"/>
            <w:tcMar>
              <w:right w:w="0" w:type="dxa"/>
            </w:tcMar>
            <w:vAlign w:val="center"/>
          </w:tcPr>
          <w:p w14:paraId="14743EDB" w14:textId="77777777" w:rsidR="00A83AC2" w:rsidRPr="00C35072" w:rsidRDefault="00A83AC2" w:rsidP="000805EB">
            <w:pPr>
              <w:pStyle w:val="TableCell"/>
            </w:pPr>
          </w:p>
        </w:tc>
        <w:tc>
          <w:tcPr>
            <w:tcW w:w="2038" w:type="pct"/>
            <w:shd w:val="clear" w:color="auto" w:fill="FFFFFF" w:themeFill="background1"/>
            <w:tcMar>
              <w:right w:w="57" w:type="dxa"/>
            </w:tcMar>
            <w:vAlign w:val="center"/>
          </w:tcPr>
          <w:p w14:paraId="4A9C11C7" w14:textId="77777777" w:rsidR="00A83AC2" w:rsidRPr="00C35072" w:rsidRDefault="00A83AC2" w:rsidP="000805EB">
            <w:pPr>
              <w:pStyle w:val="TableCell"/>
            </w:pPr>
          </w:p>
        </w:tc>
      </w:tr>
      <w:bookmarkEnd w:id="170"/>
      <w:bookmarkEnd w:id="169"/>
      <w:permEnd w:id="1671496686"/>
    </w:tbl>
    <w:p w14:paraId="4BF71619" w14:textId="77777777" w:rsidR="00A83AC2" w:rsidRDefault="00A83AC2" w:rsidP="00A83AC2">
      <w:pPr>
        <w:pStyle w:val="Norm"/>
        <w:rPr>
          <w:rtl/>
        </w:rPr>
      </w:pPr>
    </w:p>
    <w:p w14:paraId="1D512229" w14:textId="77777777" w:rsidR="00A83AC2" w:rsidRDefault="00A83AC2" w:rsidP="00A83AC2">
      <w:pPr>
        <w:pStyle w:val="31"/>
        <w:framePr w:wrap="notBeside"/>
        <w:tabs>
          <w:tab w:val="clear" w:pos="360"/>
        </w:tabs>
        <w:ind w:left="794" w:hanging="794"/>
      </w:pPr>
      <w:bookmarkStart w:id="171" w:name="_Hlk21892151"/>
      <w:bookmarkStart w:id="172" w:name="saeif_320A0_title"/>
      <w:r>
        <w:rPr>
          <w:rFonts w:hint="cs"/>
          <w:rtl/>
        </w:rPr>
        <w:t>ההישגים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4498D12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71"/>
          <w:bookmarkEnd w:id="172"/>
          <w:p w14:paraId="4C985177" w14:textId="77777777" w:rsidR="00A83AC2" w:rsidRPr="00962660" w:rsidRDefault="00A83AC2" w:rsidP="000805EB">
            <w:pPr>
              <w:pStyle w:val="noteshead"/>
              <w:rPr>
                <w:rtl/>
              </w:rPr>
            </w:pPr>
            <w:r w:rsidRPr="00962660">
              <w:rPr>
                <w:rFonts w:hint="cs"/>
                <w:rtl/>
              </w:rPr>
              <w:t>תאר ופרט את הנושאים הבאים:</w:t>
            </w:r>
          </w:p>
          <w:p w14:paraId="0A7A2284" w14:textId="77777777" w:rsidR="00A83AC2" w:rsidRDefault="00A83AC2" w:rsidP="000805EB">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0A8AE518" w14:textId="77777777" w:rsidR="00A83AC2" w:rsidRDefault="00A83AC2" w:rsidP="000805EB">
            <w:pPr>
              <w:pStyle w:val="notesnumer"/>
              <w:rPr>
                <w:rtl/>
              </w:rPr>
            </w:pPr>
            <w:r>
              <w:rPr>
                <w:rFonts w:hint="cs"/>
                <w:rtl/>
              </w:rPr>
              <w:t>[</w:t>
            </w:r>
            <w:r>
              <w:rPr>
                <w:rFonts w:hint="cs"/>
                <w:b/>
                <w:bCs/>
                <w:rtl/>
              </w:rPr>
              <w:t>2</w:t>
            </w:r>
            <w:r>
              <w:rPr>
                <w:rFonts w:hint="cs"/>
                <w:rtl/>
              </w:rPr>
              <w:t xml:space="preserve">] ככל שרלוונטי, שינויים שחלו בהגדרת ו/או במפרט המוצרים במהלך ביצוע התיק הקודם ושינויים שחלו בתוכנית ביצוע הפיילוט </w:t>
            </w:r>
          </w:p>
          <w:p w14:paraId="0D83739B" w14:textId="77777777" w:rsidR="00A83AC2" w:rsidRDefault="00A83AC2" w:rsidP="000805EB">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06F6C965" w14:textId="77777777" w:rsidR="00A83AC2" w:rsidRDefault="00A83AC2" w:rsidP="000805EB">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359BA3A0" w14:textId="77777777" w:rsidR="00A83AC2" w:rsidRDefault="00A83AC2" w:rsidP="00A83AC2">
      <w:pPr>
        <w:pStyle w:val="Field01"/>
      </w:pPr>
    </w:p>
    <w:p w14:paraId="2EE0F34A" w14:textId="77777777" w:rsidR="00A83AC2" w:rsidRPr="00E112F1" w:rsidRDefault="00A83AC2" w:rsidP="00A83AC2">
      <w:pPr>
        <w:pStyle w:val="Field01"/>
        <w:rPr>
          <w:rtl/>
        </w:rPr>
      </w:pPr>
      <w:bookmarkStart w:id="173" w:name="saeif_320A0_cont"/>
    </w:p>
    <w:p w14:paraId="06E22046" w14:textId="77777777" w:rsidR="00A83AC2" w:rsidRPr="00962660" w:rsidRDefault="00A83AC2" w:rsidP="00A83AC2">
      <w:pPr>
        <w:pStyle w:val="Norm"/>
        <w:rPr>
          <w:rtl/>
        </w:rPr>
      </w:pPr>
      <w:permStart w:id="232139244" w:edGrp="everyone"/>
      <w:r w:rsidRPr="00962660">
        <w:rPr>
          <w:rFonts w:hint="cs"/>
          <w:rtl/>
        </w:rPr>
        <w:t>הזן טקסט כאן...</w:t>
      </w:r>
    </w:p>
    <w:bookmarkEnd w:id="173"/>
    <w:permEnd w:id="232139244"/>
    <w:p w14:paraId="2BFCCE5C" w14:textId="77777777" w:rsidR="00A83AC2" w:rsidRPr="00962660" w:rsidRDefault="00A83AC2" w:rsidP="00A83AC2">
      <w:pPr>
        <w:pStyle w:val="Field10"/>
        <w:rPr>
          <w:rtl/>
        </w:rPr>
      </w:pPr>
    </w:p>
    <w:p w14:paraId="1C856A5A" w14:textId="77777777" w:rsidR="00A83AC2" w:rsidRPr="00962660" w:rsidRDefault="00A83AC2" w:rsidP="00A83AC2">
      <w:pPr>
        <w:pStyle w:val="Field01"/>
        <w:rPr>
          <w:rtl/>
        </w:rPr>
      </w:pPr>
    </w:p>
    <w:p w14:paraId="454DCABF" w14:textId="77777777" w:rsidR="00A83AC2" w:rsidRDefault="00A83AC2" w:rsidP="00A83AC2">
      <w:pPr>
        <w:pStyle w:val="31"/>
        <w:framePr w:wrap="notBeside"/>
        <w:widowControl w:val="0"/>
        <w:tabs>
          <w:tab w:val="clear" w:pos="360"/>
        </w:tabs>
        <w:ind w:left="794" w:hanging="794"/>
        <w:rPr>
          <w:rtl/>
        </w:rPr>
      </w:pPr>
      <w:bookmarkStart w:id="174" w:name="saeif_320B0_title"/>
      <w:r>
        <w:rPr>
          <w:rFonts w:hint="cs"/>
          <w:rtl/>
        </w:rPr>
        <w:t>סטאטוס אתרי הפיילוט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5166AD89"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74"/>
          <w:p w14:paraId="5467E93D" w14:textId="77777777" w:rsidR="00A83AC2" w:rsidRDefault="00A83AC2" w:rsidP="000805EB">
            <w:pPr>
              <w:pStyle w:val="noteshead"/>
              <w:rPr>
                <w:rtl/>
              </w:rPr>
            </w:pPr>
            <w:r>
              <w:rPr>
                <w:rFonts w:hint="cs"/>
                <w:rtl/>
              </w:rPr>
              <w:t xml:space="preserve">תאר ופרט את הנושאים הבאים לגבי כל אחד מהאתרים: </w:t>
            </w:r>
          </w:p>
          <w:p w14:paraId="316B998F" w14:textId="77777777" w:rsidR="00A83AC2" w:rsidRDefault="00A83AC2" w:rsidP="000805EB">
            <w:pPr>
              <w:pStyle w:val="notesnumer"/>
              <w:rPr>
                <w:rtl/>
              </w:rPr>
            </w:pPr>
            <w:r>
              <w:rPr>
                <w:rFonts w:hint="cs"/>
                <w:rtl/>
              </w:rPr>
              <w:t>[</w:t>
            </w:r>
            <w:r>
              <w:rPr>
                <w:rFonts w:hint="cs"/>
                <w:b/>
                <w:bCs/>
                <w:rtl/>
              </w:rPr>
              <w:t>1</w:t>
            </w:r>
            <w:r>
              <w:rPr>
                <w:rFonts w:hint="cs"/>
                <w:rtl/>
              </w:rPr>
              <w:t>] אתרים שנוספו לתוכנית או פסקו מלהשתתף בה</w:t>
            </w:r>
          </w:p>
          <w:p w14:paraId="07EED8F8" w14:textId="77777777" w:rsidR="00A83AC2" w:rsidRDefault="00A83AC2" w:rsidP="000805EB">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710669A6" w14:textId="77777777" w:rsidR="00A83AC2" w:rsidRDefault="00A83AC2" w:rsidP="000805EB">
            <w:pPr>
              <w:pStyle w:val="notesnumer"/>
              <w:rPr>
                <w:rtl/>
              </w:rPr>
            </w:pPr>
            <w:r>
              <w:rPr>
                <w:rFonts w:hint="cs"/>
                <w:rtl/>
              </w:rPr>
              <w:t>[</w:t>
            </w:r>
            <w:r>
              <w:rPr>
                <w:rFonts w:hint="cs"/>
                <w:b/>
                <w:bCs/>
                <w:rtl/>
              </w:rPr>
              <w:t>3</w:t>
            </w:r>
            <w:r>
              <w:rPr>
                <w:rFonts w:hint="cs"/>
                <w:rtl/>
              </w:rPr>
              <w:t>] שינויים בהיקף התמיכה שמעמיד האתר</w:t>
            </w:r>
          </w:p>
          <w:p w14:paraId="1E0FF10E" w14:textId="77777777" w:rsidR="00A83AC2" w:rsidRDefault="00A83AC2" w:rsidP="000805EB">
            <w:pPr>
              <w:pStyle w:val="notesnumer"/>
              <w:rPr>
                <w:rtl/>
              </w:rPr>
            </w:pPr>
            <w:r>
              <w:rPr>
                <w:rFonts w:hint="cs"/>
                <w:rtl/>
              </w:rPr>
              <w:t>[</w:t>
            </w:r>
            <w:r>
              <w:rPr>
                <w:rFonts w:hint="cs"/>
                <w:b/>
                <w:bCs/>
                <w:rtl/>
              </w:rPr>
              <w:t>4</w:t>
            </w:r>
            <w:r>
              <w:rPr>
                <w:rFonts w:hint="cs"/>
                <w:rtl/>
              </w:rPr>
              <w:t>] שינויים בסטאטוס החוזי בין הצדדים</w:t>
            </w:r>
          </w:p>
          <w:p w14:paraId="649F615A" w14:textId="77777777" w:rsidR="00A83AC2" w:rsidRDefault="00A83AC2" w:rsidP="000805EB">
            <w:pPr>
              <w:pStyle w:val="notesnumer"/>
              <w:rPr>
                <w:rtl/>
              </w:rPr>
            </w:pPr>
            <w:r>
              <w:rPr>
                <w:rFonts w:hint="cs"/>
                <w:rtl/>
              </w:rPr>
              <w:t>[</w:t>
            </w:r>
            <w:r>
              <w:rPr>
                <w:rFonts w:hint="cs"/>
                <w:b/>
                <w:bCs/>
                <w:rtl/>
              </w:rPr>
              <w:t>5</w:t>
            </w:r>
            <w:r>
              <w:rPr>
                <w:rFonts w:hint="cs"/>
                <w:rtl/>
              </w:rPr>
              <w:t>] שינוים בתפקידי האתר בתחום הייצור, השיווק והמכירה של מוצרי התוכנית</w:t>
            </w:r>
          </w:p>
        </w:tc>
      </w:tr>
    </w:tbl>
    <w:p w14:paraId="6B1C3390" w14:textId="77777777" w:rsidR="00A83AC2" w:rsidRDefault="00A83AC2" w:rsidP="00A83AC2">
      <w:pPr>
        <w:pStyle w:val="Field01"/>
      </w:pPr>
    </w:p>
    <w:p w14:paraId="33F31080" w14:textId="77777777" w:rsidR="00A83AC2" w:rsidRPr="00E112F1" w:rsidRDefault="00A83AC2" w:rsidP="00A83AC2">
      <w:pPr>
        <w:pStyle w:val="Field01"/>
        <w:rPr>
          <w:rtl/>
        </w:rPr>
      </w:pPr>
      <w:bookmarkStart w:id="175" w:name="saeif_320B0_cont"/>
    </w:p>
    <w:p w14:paraId="0ECCDBA4" w14:textId="77777777" w:rsidR="00A83AC2" w:rsidRPr="00962660" w:rsidRDefault="00A83AC2" w:rsidP="00A83AC2">
      <w:pPr>
        <w:pStyle w:val="Norm"/>
        <w:rPr>
          <w:rtl/>
        </w:rPr>
      </w:pPr>
      <w:permStart w:id="1775267663" w:edGrp="everyone"/>
      <w:r w:rsidRPr="00962660">
        <w:rPr>
          <w:rFonts w:hint="cs"/>
          <w:rtl/>
        </w:rPr>
        <w:t>הזן טקסט כאן...</w:t>
      </w:r>
    </w:p>
    <w:bookmarkEnd w:id="175"/>
    <w:permEnd w:id="1775267663"/>
    <w:p w14:paraId="6412CD96" w14:textId="77777777" w:rsidR="00A83AC2" w:rsidRPr="00962660" w:rsidRDefault="00A83AC2" w:rsidP="00A83AC2">
      <w:pPr>
        <w:pStyle w:val="Field10"/>
      </w:pPr>
    </w:p>
    <w:p w14:paraId="4065D75F" w14:textId="77777777" w:rsidR="00A83AC2" w:rsidRPr="00962660" w:rsidRDefault="00A83AC2" w:rsidP="00A83AC2">
      <w:pPr>
        <w:pStyle w:val="Field01"/>
        <w:rPr>
          <w:rtl/>
        </w:rPr>
      </w:pPr>
    </w:p>
    <w:p w14:paraId="210BEE79" w14:textId="77777777" w:rsidR="00A83AC2" w:rsidRPr="00F91078" w:rsidRDefault="00A83AC2" w:rsidP="00A83AC2">
      <w:pPr>
        <w:pStyle w:val="1"/>
        <w:framePr w:wrap="notBeside"/>
        <w:rPr>
          <w:rtl/>
        </w:rPr>
      </w:pPr>
      <w:bookmarkStart w:id="176" w:name="_Toc15463331"/>
      <w:bookmarkStart w:id="177" w:name="_Toc13883846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76"/>
      <w:bookmarkEnd w:id="177"/>
    </w:p>
    <w:p w14:paraId="61C84FDA" w14:textId="77777777" w:rsidR="00A83AC2" w:rsidRPr="00F91078" w:rsidRDefault="00A83AC2" w:rsidP="00A83AC2">
      <w:pPr>
        <w:pStyle w:val="21"/>
        <w:framePr w:wrap="notBeside"/>
        <w:rPr>
          <w:rtl/>
        </w:rPr>
      </w:pPr>
      <w:bookmarkStart w:id="178" w:name="_Toc522899724"/>
      <w:bookmarkStart w:id="179" w:name="saeif_36010_title"/>
      <w:r w:rsidRPr="00DE4B67">
        <w:rPr>
          <w:rFonts w:hint="cs"/>
          <w:rtl/>
        </w:rPr>
        <w:t>הטכנולוגיה</w:t>
      </w:r>
      <w:bookmarkEnd w:id="17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F32BA40"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79"/>
          <w:p w14:paraId="5CAC4B5D" w14:textId="77777777" w:rsidR="00A83AC2" w:rsidRPr="001F6322" w:rsidRDefault="00A83AC2" w:rsidP="000805EB">
            <w:pPr>
              <w:pStyle w:val="noteshead"/>
              <w:rPr>
                <w:rtl/>
              </w:rPr>
            </w:pPr>
            <w:r w:rsidRPr="001F6322">
              <w:rPr>
                <w:rtl/>
              </w:rPr>
              <w:t>לגבי כל אחד מה</w:t>
            </w:r>
            <w:r>
              <w:rPr>
                <w:rFonts w:hint="cs"/>
                <w:rtl/>
              </w:rPr>
              <w:t>מ</w:t>
            </w:r>
            <w:r w:rsidRPr="001F6322">
              <w:rPr>
                <w:rtl/>
              </w:rPr>
              <w:t>וצרים יש להתייחס לנושאים הבאים:</w:t>
            </w:r>
          </w:p>
          <w:p w14:paraId="58D42193" w14:textId="0E5207A8" w:rsidR="00A83AC2" w:rsidRPr="001F6322" w:rsidRDefault="00A83AC2" w:rsidP="000805EB">
            <w:pPr>
              <w:pStyle w:val="notesnumer"/>
              <w:rPr>
                <w:rtl/>
              </w:rPr>
            </w:pPr>
            <w:r w:rsidRPr="001F6322">
              <w:rPr>
                <w:rtl/>
              </w:rPr>
              <w:t>[</w:t>
            </w:r>
            <w:r w:rsidRPr="001F6322">
              <w:rPr>
                <w:b/>
                <w:bCs/>
                <w:rtl/>
              </w:rPr>
              <w:t>1</w:t>
            </w:r>
            <w:r w:rsidRPr="001F6322">
              <w:rPr>
                <w:rtl/>
              </w:rPr>
              <w:t xml:space="preserve">] פרוט הטכנולוגיות </w:t>
            </w:r>
            <w:r w:rsidR="00CC6568">
              <w:rPr>
                <w:rtl/>
              </w:rPr>
              <w:t>שיפותחו במסגרת בקשה זו (אם רלוונטי)</w:t>
            </w:r>
          </w:p>
          <w:p w14:paraId="5D18E8BB" w14:textId="77777777" w:rsidR="00A83AC2" w:rsidRPr="001F6322" w:rsidRDefault="00A83AC2" w:rsidP="000805EB">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1FA53018" w14:textId="77777777" w:rsidR="00A83AC2" w:rsidRPr="00442B19" w:rsidRDefault="00A83AC2" w:rsidP="000805EB">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781FDF32" w14:textId="77777777" w:rsidR="00A83AC2" w:rsidRDefault="00A83AC2" w:rsidP="00A83AC2">
      <w:pPr>
        <w:pStyle w:val="Field01"/>
      </w:pPr>
    </w:p>
    <w:p w14:paraId="79C278F9" w14:textId="77777777" w:rsidR="00A83AC2" w:rsidRPr="00185E47" w:rsidRDefault="00A83AC2" w:rsidP="00A83AC2">
      <w:pPr>
        <w:pStyle w:val="Field01"/>
        <w:rPr>
          <w:rtl/>
        </w:rPr>
      </w:pPr>
      <w:bookmarkStart w:id="180" w:name="saeif_36010_cont"/>
    </w:p>
    <w:p w14:paraId="34A7D361" w14:textId="77777777" w:rsidR="00A83AC2" w:rsidRPr="001F6322" w:rsidRDefault="00A83AC2" w:rsidP="00A83AC2">
      <w:pPr>
        <w:pStyle w:val="Norm"/>
        <w:rPr>
          <w:rtl/>
        </w:rPr>
      </w:pPr>
      <w:permStart w:id="1509190818" w:edGrp="everyone"/>
      <w:r w:rsidRPr="001F6322">
        <w:rPr>
          <w:rtl/>
        </w:rPr>
        <w:t>הזן טקסט כאן...</w:t>
      </w:r>
    </w:p>
    <w:bookmarkEnd w:id="180"/>
    <w:permEnd w:id="1509190818"/>
    <w:p w14:paraId="256511DF" w14:textId="77777777" w:rsidR="00A83AC2" w:rsidRPr="001F6322" w:rsidRDefault="00A83AC2" w:rsidP="00A83AC2">
      <w:pPr>
        <w:pStyle w:val="Field10"/>
        <w:rPr>
          <w:rtl/>
        </w:rPr>
      </w:pPr>
    </w:p>
    <w:p w14:paraId="316B657D" w14:textId="77777777" w:rsidR="00A83AC2" w:rsidRPr="001F6322" w:rsidRDefault="00A83AC2" w:rsidP="00A83AC2">
      <w:pPr>
        <w:pStyle w:val="Field01"/>
        <w:rPr>
          <w:rtl/>
        </w:rPr>
      </w:pPr>
    </w:p>
    <w:p w14:paraId="10AB9E24" w14:textId="77777777" w:rsidR="00A83AC2" w:rsidRDefault="00A83AC2" w:rsidP="00A83AC2">
      <w:pPr>
        <w:pStyle w:val="21"/>
        <w:framePr w:wrap="notBeside"/>
        <w:rPr>
          <w:rtl/>
        </w:rPr>
      </w:pPr>
      <w:bookmarkStart w:id="181" w:name="saeif_36020_title"/>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7A26417E"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1"/>
          <w:p w14:paraId="22DE8FCA" w14:textId="77777777" w:rsidR="00A83AC2" w:rsidRPr="001F6322" w:rsidRDefault="00A83AC2" w:rsidP="000805EB">
            <w:pPr>
              <w:pStyle w:val="noteshead"/>
              <w:rPr>
                <w:rtl/>
              </w:rPr>
            </w:pPr>
            <w:r w:rsidRPr="001F6322">
              <w:rPr>
                <w:rtl/>
              </w:rPr>
              <w:t>תאר ופרט את הנושאים הבאים:</w:t>
            </w:r>
          </w:p>
          <w:p w14:paraId="4F3F0183" w14:textId="77777777" w:rsidR="00A83AC2" w:rsidRPr="001F6322" w:rsidRDefault="00A83AC2" w:rsidP="000805EB">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F29E338" w14:textId="77777777" w:rsidR="00A83AC2" w:rsidRPr="001F6322" w:rsidRDefault="00A83AC2" w:rsidP="000805EB">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44FEB303" w14:textId="77777777" w:rsidR="00A83AC2" w:rsidRPr="00A722C6" w:rsidRDefault="00A83AC2" w:rsidP="000805EB">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28AB82F3" w14:textId="77777777" w:rsidR="00A83AC2" w:rsidRDefault="00A83AC2" w:rsidP="00A83AC2">
      <w:pPr>
        <w:pStyle w:val="Field01"/>
      </w:pPr>
    </w:p>
    <w:p w14:paraId="56CB67A3" w14:textId="77777777" w:rsidR="00A83AC2" w:rsidRPr="00185E47" w:rsidRDefault="00A83AC2" w:rsidP="00A83AC2">
      <w:pPr>
        <w:pStyle w:val="Field01"/>
        <w:rPr>
          <w:rtl/>
        </w:rPr>
      </w:pPr>
      <w:bookmarkStart w:id="182" w:name="saeif_36020_cont"/>
    </w:p>
    <w:p w14:paraId="5453BD5E" w14:textId="77777777" w:rsidR="00A83AC2" w:rsidRPr="001F6322" w:rsidRDefault="00A83AC2" w:rsidP="00A83AC2">
      <w:pPr>
        <w:pStyle w:val="Norm"/>
        <w:rPr>
          <w:rtl/>
        </w:rPr>
      </w:pPr>
      <w:permStart w:id="1539053334" w:edGrp="everyone"/>
      <w:r w:rsidRPr="001F6322">
        <w:rPr>
          <w:rtl/>
        </w:rPr>
        <w:t>הזן טקסט כאן...</w:t>
      </w:r>
    </w:p>
    <w:bookmarkEnd w:id="182"/>
    <w:permEnd w:id="1539053334"/>
    <w:p w14:paraId="2B94A13B" w14:textId="77777777" w:rsidR="00A83AC2" w:rsidRPr="001F6322" w:rsidRDefault="00A83AC2" w:rsidP="00A83AC2">
      <w:pPr>
        <w:pStyle w:val="Field10"/>
        <w:rPr>
          <w:rtl/>
        </w:rPr>
      </w:pPr>
    </w:p>
    <w:p w14:paraId="7FFA255A" w14:textId="77777777" w:rsidR="00A83AC2" w:rsidRPr="001F6322" w:rsidRDefault="00A83AC2" w:rsidP="00A83AC2">
      <w:pPr>
        <w:pStyle w:val="Field01"/>
        <w:rPr>
          <w:rtl/>
        </w:rPr>
      </w:pPr>
    </w:p>
    <w:p w14:paraId="6F48C9E7" w14:textId="77777777" w:rsidR="00A83AC2" w:rsidRPr="000C062F" w:rsidRDefault="00A83AC2" w:rsidP="00A83AC2">
      <w:pPr>
        <w:pStyle w:val="21"/>
        <w:framePr w:wrap="notBeside"/>
        <w:rPr>
          <w:rtl/>
        </w:rPr>
      </w:pPr>
      <w:bookmarkStart w:id="183"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369DA7A"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3"/>
          <w:p w14:paraId="5676A4FE" w14:textId="77777777" w:rsidR="00A83AC2" w:rsidRPr="001F6322" w:rsidRDefault="00A83AC2" w:rsidP="000805EB">
            <w:pPr>
              <w:pStyle w:val="noteshead"/>
              <w:rPr>
                <w:rtl/>
              </w:rPr>
            </w:pPr>
            <w:r w:rsidRPr="001F6322">
              <w:rPr>
                <w:rtl/>
              </w:rPr>
              <w:t>תאר ופרט את הנושאים הבאים:</w:t>
            </w:r>
          </w:p>
          <w:p w14:paraId="20A48AB4" w14:textId="77777777" w:rsidR="00A83AC2" w:rsidRPr="001F6322" w:rsidRDefault="00A83AC2" w:rsidP="000805EB">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6EEF7846" w14:textId="77777777" w:rsidR="00A83AC2" w:rsidRDefault="00A83AC2" w:rsidP="00A83AC2">
      <w:pPr>
        <w:pStyle w:val="Field01"/>
      </w:pPr>
    </w:p>
    <w:p w14:paraId="73E5FC3A" w14:textId="77777777" w:rsidR="00A83AC2" w:rsidRPr="00185E47" w:rsidRDefault="00A83AC2" w:rsidP="00A83AC2">
      <w:pPr>
        <w:pStyle w:val="Field01"/>
        <w:rPr>
          <w:rtl/>
        </w:rPr>
      </w:pPr>
      <w:bookmarkStart w:id="184" w:name="saeif_36030_cont"/>
    </w:p>
    <w:p w14:paraId="590A455D" w14:textId="77777777" w:rsidR="00A83AC2" w:rsidRPr="001F6322" w:rsidRDefault="00A83AC2" w:rsidP="00A83AC2">
      <w:pPr>
        <w:pStyle w:val="Norm"/>
        <w:rPr>
          <w:rtl/>
        </w:rPr>
      </w:pPr>
      <w:permStart w:id="1165967619" w:edGrp="everyone"/>
      <w:r w:rsidRPr="001F6322">
        <w:rPr>
          <w:rtl/>
        </w:rPr>
        <w:t>הזן טקסט כאן...</w:t>
      </w:r>
    </w:p>
    <w:bookmarkEnd w:id="184"/>
    <w:permEnd w:id="1165967619"/>
    <w:p w14:paraId="7A13EA35" w14:textId="77777777" w:rsidR="00A83AC2" w:rsidRPr="001F6322" w:rsidRDefault="00A83AC2" w:rsidP="00A83AC2">
      <w:pPr>
        <w:pStyle w:val="Field10"/>
        <w:rPr>
          <w:rtl/>
        </w:rPr>
      </w:pPr>
    </w:p>
    <w:p w14:paraId="690CE2E5" w14:textId="77777777" w:rsidR="00A83AC2" w:rsidRPr="001F6322" w:rsidRDefault="00A83AC2" w:rsidP="00A83AC2">
      <w:pPr>
        <w:pStyle w:val="Field01"/>
        <w:rPr>
          <w:rtl/>
        </w:rPr>
      </w:pPr>
    </w:p>
    <w:p w14:paraId="191C883C" w14:textId="77777777" w:rsidR="00A83AC2" w:rsidRPr="000C062F" w:rsidRDefault="00A83AC2" w:rsidP="00A83AC2">
      <w:pPr>
        <w:pStyle w:val="21"/>
        <w:framePr w:wrap="notBeside"/>
        <w:rPr>
          <w:rtl/>
        </w:rPr>
      </w:pPr>
      <w:bookmarkStart w:id="185" w:name="saeif_36050_title"/>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3C2CBDF"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5"/>
          <w:p w14:paraId="76A32A6E" w14:textId="77777777" w:rsidR="00A83AC2" w:rsidRPr="001F6322" w:rsidRDefault="00A83AC2" w:rsidP="000805EB">
            <w:pPr>
              <w:pStyle w:val="noteshead"/>
            </w:pPr>
            <w:r w:rsidRPr="001F6322">
              <w:rPr>
                <w:rtl/>
              </w:rPr>
              <w:t>תאר ופרט את הנושאים הבאים:</w:t>
            </w:r>
          </w:p>
          <w:p w14:paraId="6C9FA67C" w14:textId="77777777" w:rsidR="00A83AC2" w:rsidRPr="001F6322" w:rsidRDefault="00A83AC2" w:rsidP="000805EB">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23140859" w14:textId="77777777" w:rsidR="00A83AC2" w:rsidRDefault="00A83AC2" w:rsidP="00A83AC2">
      <w:pPr>
        <w:pStyle w:val="Field01"/>
      </w:pPr>
    </w:p>
    <w:p w14:paraId="52910C1B" w14:textId="77777777" w:rsidR="00A83AC2" w:rsidRPr="00785317" w:rsidRDefault="00A83AC2" w:rsidP="00A83AC2">
      <w:pPr>
        <w:pStyle w:val="Field01"/>
        <w:rPr>
          <w:rtl/>
        </w:rPr>
      </w:pPr>
      <w:bookmarkStart w:id="186" w:name="saeif_36050_cont"/>
    </w:p>
    <w:p w14:paraId="218A567B" w14:textId="77777777" w:rsidR="00A83AC2" w:rsidRPr="001F6322" w:rsidRDefault="00A83AC2" w:rsidP="00A83AC2">
      <w:pPr>
        <w:pStyle w:val="Norm"/>
        <w:rPr>
          <w:rtl/>
        </w:rPr>
      </w:pPr>
      <w:permStart w:id="1305564931" w:edGrp="everyone"/>
      <w:r w:rsidRPr="001F6322">
        <w:rPr>
          <w:rtl/>
        </w:rPr>
        <w:t>הזן טקסט כאן...</w:t>
      </w:r>
    </w:p>
    <w:bookmarkEnd w:id="186"/>
    <w:permEnd w:id="1305564931"/>
    <w:p w14:paraId="53246B06" w14:textId="77777777" w:rsidR="00A83AC2" w:rsidRPr="001F6322" w:rsidRDefault="00A83AC2" w:rsidP="00A83AC2">
      <w:pPr>
        <w:pStyle w:val="Field10"/>
        <w:rPr>
          <w:rtl/>
        </w:rPr>
      </w:pPr>
    </w:p>
    <w:p w14:paraId="372AA3D1" w14:textId="77777777" w:rsidR="00A83AC2" w:rsidRPr="001F6322" w:rsidRDefault="00A83AC2" w:rsidP="00A83AC2">
      <w:pPr>
        <w:pStyle w:val="Field01"/>
        <w:rPr>
          <w:rtl/>
        </w:rPr>
      </w:pPr>
    </w:p>
    <w:p w14:paraId="29537E0A" w14:textId="77777777" w:rsidR="00A83AC2" w:rsidRDefault="00A83AC2" w:rsidP="00A83AC2">
      <w:pPr>
        <w:pStyle w:val="21"/>
        <w:framePr w:wrap="notBeside"/>
      </w:pPr>
      <w:bookmarkStart w:id="187" w:name="table_36010_title"/>
      <w:bookmarkStart w:id="188" w:name="_Hlk43741036"/>
      <w:r w:rsidRPr="00F73865">
        <w:rPr>
          <w:rtl/>
        </w:rPr>
        <w:t>סטטוס פיתוח יכולות המוצר</w:t>
      </w:r>
    </w:p>
    <w:bookmarkEnd w:id="187"/>
    <w:p w14:paraId="03172133" w14:textId="77777777" w:rsidR="00A83AC2" w:rsidRPr="00AD6C7C" w:rsidRDefault="00A83AC2" w:rsidP="00A83AC2">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83AC2" w:rsidRPr="00CA2203" w14:paraId="11BFF34F" w14:textId="77777777" w:rsidTr="000805EB">
        <w:trPr>
          <w:trHeight w:hRule="exact" w:val="283"/>
          <w:jc w:val="center"/>
        </w:trPr>
        <w:tc>
          <w:tcPr>
            <w:tcW w:w="195" w:type="pct"/>
            <w:shd w:val="clear" w:color="auto" w:fill="CCCCCC"/>
            <w:vAlign w:val="center"/>
          </w:tcPr>
          <w:bookmarkEnd w:id="188" w:displacedByCustomXml="next"/>
          <w:bookmarkStart w:id="189" w:name="table_36010_head" w:displacedByCustomXml="next"/>
          <w:bookmarkStart w:id="190" w:name="table_36010_full" w:displacedByCustomXml="next"/>
          <w:sdt>
            <w:sdtPr>
              <w:rPr>
                <w:rFonts w:hint="cs"/>
                <w:rtl/>
              </w:rPr>
              <w:id w:val="239060429"/>
              <w:lock w:val="sdtLocked"/>
              <w:placeholder>
                <w:docPart w:val="BDDFEB777A934F8789531E03553937EB"/>
              </w:placeholder>
            </w:sdtPr>
            <w:sdtEndPr/>
            <w:sdtContent>
              <w:p w14:paraId="296153A8" w14:textId="77777777" w:rsidR="00A83AC2" w:rsidRPr="00F73865" w:rsidRDefault="00A83AC2" w:rsidP="000805EB">
                <w:pPr>
                  <w:pStyle w:val="TableTitle"/>
                  <w:rPr>
                    <w:b w:val="0"/>
                    <w:bCs w:val="0"/>
                    <w:rtl/>
                  </w:rPr>
                </w:pPr>
                <w:r>
                  <w:rPr>
                    <w:rFonts w:hint="cs"/>
                    <w:rtl/>
                  </w:rPr>
                  <w:t>#</w:t>
                </w:r>
              </w:p>
            </w:sdtContent>
          </w:sdt>
        </w:tc>
        <w:tc>
          <w:tcPr>
            <w:tcW w:w="1770" w:type="pct"/>
            <w:shd w:val="clear" w:color="auto" w:fill="CCCCCC"/>
            <w:vAlign w:val="center"/>
          </w:tcPr>
          <w:p w14:paraId="15D31B5E" w14:textId="77777777" w:rsidR="00A83AC2" w:rsidRPr="00B86178" w:rsidRDefault="00A83AC2" w:rsidP="000805EB">
            <w:pPr>
              <w:pStyle w:val="TableTitle"/>
              <w:rPr>
                <w:rtl/>
              </w:rPr>
            </w:pPr>
            <w:r w:rsidRPr="004C208C">
              <w:rPr>
                <w:rtl/>
              </w:rPr>
              <w:t>תיאור  היכולת</w:t>
            </w:r>
          </w:p>
        </w:tc>
        <w:tc>
          <w:tcPr>
            <w:tcW w:w="1518" w:type="pct"/>
            <w:shd w:val="clear" w:color="auto" w:fill="CCCCCC"/>
            <w:vAlign w:val="center"/>
          </w:tcPr>
          <w:p w14:paraId="5ECDACA1" w14:textId="77777777" w:rsidR="00A83AC2" w:rsidRPr="00B86178" w:rsidRDefault="00A83AC2" w:rsidP="000805EB">
            <w:pPr>
              <w:pStyle w:val="TableTitle"/>
            </w:pPr>
            <w:r w:rsidRPr="004C208C">
              <w:rPr>
                <w:rtl/>
              </w:rPr>
              <w:t>מצב בתחילת התקופה הנדונה</w:t>
            </w:r>
          </w:p>
        </w:tc>
        <w:tc>
          <w:tcPr>
            <w:tcW w:w="1517" w:type="pct"/>
            <w:shd w:val="clear" w:color="auto" w:fill="CCCCCC"/>
            <w:vAlign w:val="center"/>
          </w:tcPr>
          <w:p w14:paraId="13648145" w14:textId="77777777" w:rsidR="00A83AC2" w:rsidRPr="00B86178" w:rsidRDefault="00A83AC2" w:rsidP="000805EB">
            <w:pPr>
              <w:pStyle w:val="TableTitle"/>
            </w:pPr>
            <w:r w:rsidRPr="004C208C">
              <w:rPr>
                <w:rtl/>
              </w:rPr>
              <w:t>מצב בסיום התקופה הנדונה</w:t>
            </w:r>
          </w:p>
        </w:tc>
      </w:tr>
      <w:bookmarkEnd w:id="189"/>
    </w:tbl>
    <w:p w14:paraId="0BE5DCDE" w14:textId="77777777" w:rsidR="00A83AC2" w:rsidRPr="00B0624F" w:rsidRDefault="00A83AC2" w:rsidP="00A83AC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83AC2" w:rsidRPr="00CA2203" w14:paraId="5EA26D11" w14:textId="77777777" w:rsidTr="000805EB">
        <w:trPr>
          <w:trHeight w:val="284"/>
          <w:jc w:val="center"/>
        </w:trPr>
        <w:tc>
          <w:tcPr>
            <w:tcW w:w="195" w:type="pct"/>
            <w:shd w:val="clear" w:color="auto" w:fill="FFFFFF" w:themeFill="background1"/>
            <w:vAlign w:val="center"/>
          </w:tcPr>
          <w:permStart w:id="550377166" w:edGrp="everyone" w:displacedByCustomXml="next"/>
          <w:bookmarkStart w:id="191" w:name="table_36010_body" w:displacedByCustomXml="next"/>
          <w:sdt>
            <w:sdtPr>
              <w:rPr>
                <w:rFonts w:hint="cs"/>
                <w:rtl/>
              </w:rPr>
              <w:id w:val="288942034"/>
              <w:lock w:val="sdtLocked"/>
              <w:placeholder>
                <w:docPart w:val="C2CBFFA4EC9C4635AB3874E86EA64E18"/>
              </w:placeholder>
            </w:sdtPr>
            <w:sdtEndPr/>
            <w:sdtContent>
              <w:p w14:paraId="0C56E8D9" w14:textId="77777777" w:rsidR="00A83AC2" w:rsidRPr="00F73865" w:rsidRDefault="00A83AC2" w:rsidP="000805E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D2F8925" w14:textId="77777777" w:rsidR="00A83AC2" w:rsidRPr="0092587A" w:rsidRDefault="00A83AC2" w:rsidP="000805EB">
            <w:pPr>
              <w:pStyle w:val="TableCell"/>
              <w:jc w:val="center"/>
              <w:rPr>
                <w:rtl/>
              </w:rPr>
            </w:pPr>
          </w:p>
        </w:tc>
        <w:tc>
          <w:tcPr>
            <w:tcW w:w="1518" w:type="pct"/>
            <w:shd w:val="clear" w:color="auto" w:fill="FFFFFF" w:themeFill="background1"/>
            <w:vAlign w:val="center"/>
          </w:tcPr>
          <w:p w14:paraId="23AD591D" w14:textId="77777777" w:rsidR="00A83AC2" w:rsidRPr="0092587A" w:rsidRDefault="00A83AC2" w:rsidP="000805EB">
            <w:pPr>
              <w:pStyle w:val="TableCell"/>
              <w:jc w:val="center"/>
            </w:pPr>
          </w:p>
        </w:tc>
        <w:tc>
          <w:tcPr>
            <w:tcW w:w="1517" w:type="pct"/>
            <w:shd w:val="clear" w:color="auto" w:fill="FFFFFF" w:themeFill="background1"/>
            <w:vAlign w:val="center"/>
          </w:tcPr>
          <w:p w14:paraId="4C406D00" w14:textId="77777777" w:rsidR="00A83AC2" w:rsidRPr="0092587A" w:rsidRDefault="00A83AC2" w:rsidP="000805EB">
            <w:pPr>
              <w:pStyle w:val="TableCell"/>
              <w:jc w:val="center"/>
            </w:pPr>
          </w:p>
        </w:tc>
      </w:tr>
      <w:tr w:rsidR="00A83AC2" w:rsidRPr="00CA2203" w14:paraId="24760A41" w14:textId="77777777" w:rsidTr="000805EB">
        <w:trPr>
          <w:trHeight w:val="284"/>
          <w:jc w:val="center"/>
        </w:trPr>
        <w:tc>
          <w:tcPr>
            <w:tcW w:w="195" w:type="pct"/>
            <w:shd w:val="clear" w:color="auto" w:fill="FFFFFF" w:themeFill="background1"/>
            <w:vAlign w:val="center"/>
          </w:tcPr>
          <w:p w14:paraId="183F1DBD" w14:textId="77777777" w:rsidR="00A83AC2" w:rsidRDefault="00A83AC2" w:rsidP="000805EB">
            <w:pPr>
              <w:pStyle w:val="TableTitle"/>
              <w:rPr>
                <w:rtl/>
              </w:rPr>
            </w:pPr>
            <w:r>
              <w:rPr>
                <w:rFonts w:hint="cs"/>
                <w:rtl/>
              </w:rPr>
              <w:t>2</w:t>
            </w:r>
          </w:p>
        </w:tc>
        <w:tc>
          <w:tcPr>
            <w:tcW w:w="1770" w:type="pct"/>
            <w:shd w:val="clear" w:color="auto" w:fill="FFFFFF" w:themeFill="background1"/>
            <w:vAlign w:val="center"/>
          </w:tcPr>
          <w:p w14:paraId="4864991A" w14:textId="77777777" w:rsidR="00A83AC2" w:rsidRPr="0092587A" w:rsidRDefault="00A83AC2" w:rsidP="000805EB">
            <w:pPr>
              <w:pStyle w:val="TableCell"/>
              <w:jc w:val="center"/>
              <w:rPr>
                <w:rtl/>
              </w:rPr>
            </w:pPr>
          </w:p>
        </w:tc>
        <w:tc>
          <w:tcPr>
            <w:tcW w:w="1518" w:type="pct"/>
            <w:shd w:val="clear" w:color="auto" w:fill="FFFFFF" w:themeFill="background1"/>
            <w:vAlign w:val="center"/>
          </w:tcPr>
          <w:p w14:paraId="5652522F" w14:textId="77777777" w:rsidR="00A83AC2" w:rsidRPr="0092587A" w:rsidRDefault="00A83AC2" w:rsidP="000805EB">
            <w:pPr>
              <w:pStyle w:val="TableCell"/>
              <w:jc w:val="center"/>
            </w:pPr>
          </w:p>
        </w:tc>
        <w:tc>
          <w:tcPr>
            <w:tcW w:w="1517" w:type="pct"/>
            <w:shd w:val="clear" w:color="auto" w:fill="FFFFFF" w:themeFill="background1"/>
            <w:vAlign w:val="center"/>
          </w:tcPr>
          <w:p w14:paraId="2F27C9D0" w14:textId="77777777" w:rsidR="00A83AC2" w:rsidRPr="0092587A" w:rsidRDefault="00A83AC2" w:rsidP="000805EB">
            <w:pPr>
              <w:pStyle w:val="TableCell"/>
              <w:jc w:val="center"/>
            </w:pPr>
          </w:p>
        </w:tc>
      </w:tr>
      <w:tr w:rsidR="00A83AC2" w:rsidRPr="00CA2203" w14:paraId="767CB48B" w14:textId="77777777" w:rsidTr="000805EB">
        <w:trPr>
          <w:trHeight w:val="284"/>
          <w:jc w:val="center"/>
        </w:trPr>
        <w:tc>
          <w:tcPr>
            <w:tcW w:w="195" w:type="pct"/>
            <w:shd w:val="clear" w:color="auto" w:fill="FFFFFF" w:themeFill="background1"/>
            <w:vAlign w:val="center"/>
          </w:tcPr>
          <w:p w14:paraId="5F742359" w14:textId="77777777" w:rsidR="00A83AC2" w:rsidRDefault="00A83AC2" w:rsidP="000805EB">
            <w:pPr>
              <w:pStyle w:val="TableTitle"/>
              <w:rPr>
                <w:rtl/>
              </w:rPr>
            </w:pPr>
            <w:r>
              <w:rPr>
                <w:rFonts w:hint="cs"/>
                <w:rtl/>
              </w:rPr>
              <w:t>3</w:t>
            </w:r>
          </w:p>
        </w:tc>
        <w:tc>
          <w:tcPr>
            <w:tcW w:w="1770" w:type="pct"/>
            <w:shd w:val="clear" w:color="auto" w:fill="FFFFFF" w:themeFill="background1"/>
            <w:vAlign w:val="center"/>
          </w:tcPr>
          <w:p w14:paraId="057CEEF8" w14:textId="77777777" w:rsidR="00A83AC2" w:rsidRPr="0092587A" w:rsidRDefault="00A83AC2" w:rsidP="000805EB">
            <w:pPr>
              <w:pStyle w:val="TableCell"/>
              <w:jc w:val="center"/>
              <w:rPr>
                <w:rtl/>
              </w:rPr>
            </w:pPr>
          </w:p>
        </w:tc>
        <w:tc>
          <w:tcPr>
            <w:tcW w:w="1518" w:type="pct"/>
            <w:shd w:val="clear" w:color="auto" w:fill="FFFFFF" w:themeFill="background1"/>
            <w:vAlign w:val="center"/>
          </w:tcPr>
          <w:p w14:paraId="24E84735" w14:textId="77777777" w:rsidR="00A83AC2" w:rsidRPr="0092587A" w:rsidRDefault="00A83AC2" w:rsidP="000805EB">
            <w:pPr>
              <w:pStyle w:val="TableCell"/>
              <w:jc w:val="center"/>
            </w:pPr>
          </w:p>
        </w:tc>
        <w:tc>
          <w:tcPr>
            <w:tcW w:w="1517" w:type="pct"/>
            <w:shd w:val="clear" w:color="auto" w:fill="FFFFFF" w:themeFill="background1"/>
            <w:vAlign w:val="center"/>
          </w:tcPr>
          <w:p w14:paraId="7E008F0C" w14:textId="77777777" w:rsidR="00A83AC2" w:rsidRPr="0092587A" w:rsidRDefault="00A83AC2" w:rsidP="000805EB">
            <w:pPr>
              <w:pStyle w:val="TableCell"/>
              <w:jc w:val="center"/>
            </w:pPr>
          </w:p>
        </w:tc>
      </w:tr>
      <w:bookmarkEnd w:id="191"/>
      <w:bookmarkEnd w:id="190"/>
      <w:permEnd w:id="550377166"/>
    </w:tbl>
    <w:p w14:paraId="29273BFF" w14:textId="77777777" w:rsidR="00A83AC2" w:rsidRDefault="00A83AC2" w:rsidP="00A83AC2">
      <w:pPr>
        <w:pStyle w:val="Norm"/>
        <w:rPr>
          <w:rtl/>
        </w:rPr>
      </w:pPr>
    </w:p>
    <w:p w14:paraId="1CEDA0AC" w14:textId="77777777" w:rsidR="00A83AC2" w:rsidRPr="000C062F" w:rsidRDefault="00A83AC2" w:rsidP="00A83AC2">
      <w:pPr>
        <w:pStyle w:val="21"/>
        <w:framePr w:wrap="notBeside"/>
        <w:rPr>
          <w:rtl/>
        </w:rPr>
      </w:pPr>
      <w:bookmarkStart w:id="192" w:name="saeif_36060_title"/>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23D9DC65"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2"/>
          <w:p w14:paraId="63399995" w14:textId="77777777" w:rsidR="00A83AC2" w:rsidRPr="001F6322" w:rsidRDefault="00A83AC2" w:rsidP="000805E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3C5E4B0" w14:textId="1E590487" w:rsidR="00A83AC2" w:rsidRPr="00986F1A" w:rsidRDefault="00A83AC2" w:rsidP="000805EB">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w:t>
            </w:r>
            <w:r w:rsidR="00CC6568">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p w14:paraId="49E2FB92" w14:textId="663FA091" w:rsidR="00A83AC2" w:rsidRPr="00714283" w:rsidRDefault="00A83AC2" w:rsidP="000805EB">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xml:space="preserve">) </w:t>
            </w:r>
            <w:r w:rsidR="00CC6568">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77E8C5B0" w14:textId="77777777" w:rsidR="00A83AC2" w:rsidRDefault="00A83AC2" w:rsidP="00A83AC2">
      <w:pPr>
        <w:pStyle w:val="Field01"/>
      </w:pPr>
    </w:p>
    <w:p w14:paraId="37F4D737" w14:textId="77777777" w:rsidR="00A83AC2" w:rsidRPr="00344862" w:rsidRDefault="00A83AC2" w:rsidP="00A83AC2">
      <w:pPr>
        <w:pStyle w:val="Field01"/>
        <w:rPr>
          <w:rtl/>
        </w:rPr>
      </w:pPr>
      <w:bookmarkStart w:id="193" w:name="saeif_36060_cont"/>
    </w:p>
    <w:p w14:paraId="46F13092" w14:textId="77777777" w:rsidR="00A83AC2" w:rsidRPr="001F6322" w:rsidRDefault="00A83AC2" w:rsidP="00A83AC2">
      <w:pPr>
        <w:pStyle w:val="Norm"/>
        <w:rPr>
          <w:rtl/>
        </w:rPr>
      </w:pPr>
      <w:permStart w:id="488657675" w:edGrp="everyone"/>
      <w:r w:rsidRPr="001F6322">
        <w:rPr>
          <w:rtl/>
        </w:rPr>
        <w:t>הזן טקסט כאן...</w:t>
      </w:r>
    </w:p>
    <w:bookmarkEnd w:id="193"/>
    <w:permEnd w:id="488657675"/>
    <w:p w14:paraId="2DE137D8" w14:textId="77777777" w:rsidR="00A83AC2" w:rsidRPr="001F6322" w:rsidRDefault="00A83AC2" w:rsidP="00A83AC2">
      <w:pPr>
        <w:pStyle w:val="Field10"/>
        <w:rPr>
          <w:rtl/>
        </w:rPr>
      </w:pPr>
    </w:p>
    <w:p w14:paraId="3428150A" w14:textId="77777777" w:rsidR="00A83AC2" w:rsidRPr="001F6322" w:rsidRDefault="00A83AC2" w:rsidP="00A83AC2">
      <w:pPr>
        <w:pStyle w:val="Field01"/>
        <w:rPr>
          <w:rtl/>
        </w:rPr>
      </w:pPr>
    </w:p>
    <w:p w14:paraId="062F1A9C" w14:textId="4C0776B8" w:rsidR="00A83AC2" w:rsidRDefault="00CC6568" w:rsidP="00A83AC2">
      <w:pPr>
        <w:pStyle w:val="1"/>
        <w:framePr w:wrap="notBeside"/>
      </w:pPr>
      <w:bookmarkStart w:id="194" w:name="_Toc138838462"/>
      <w:r>
        <w:rPr>
          <w:rtl/>
        </w:rPr>
        <w:t>תוכנית וביצוע הפיילוט</w:t>
      </w:r>
      <w:r w:rsidR="00A83AC2">
        <w:rPr>
          <w:rFonts w:hint="cs"/>
          <w:rtl/>
        </w:rPr>
        <w:t xml:space="preserve"> הרב שנתי</w:t>
      </w:r>
      <w:bookmarkEnd w:id="19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58C377F1"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1C8266" w14:textId="5562559F" w:rsidR="00A83AC2" w:rsidRPr="00442B19" w:rsidRDefault="00A83AC2" w:rsidP="000805EB">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w:t>
            </w:r>
            <w:r w:rsidR="00B85635">
              <w:rPr>
                <w:rFonts w:hint="cs"/>
                <w:rtl/>
              </w:rPr>
              <w:t>ת</w:t>
            </w:r>
          </w:p>
        </w:tc>
      </w:tr>
    </w:tbl>
    <w:p w14:paraId="5DDD402D" w14:textId="77777777" w:rsidR="00A83AC2" w:rsidRPr="00D1729E" w:rsidRDefault="00A83AC2" w:rsidP="00A83AC2">
      <w:pPr>
        <w:pStyle w:val="Norm"/>
        <w:rPr>
          <w:sz w:val="2"/>
          <w:szCs w:val="2"/>
        </w:rPr>
      </w:pPr>
    </w:p>
    <w:p w14:paraId="0BF3E035" w14:textId="77777777" w:rsidR="00A83AC2" w:rsidRPr="006701C1" w:rsidRDefault="00A83AC2" w:rsidP="00A83AC2">
      <w:pPr>
        <w:pStyle w:val="Norm"/>
        <w:rPr>
          <w:sz w:val="2"/>
          <w:szCs w:val="2"/>
          <w:rtl/>
        </w:rPr>
      </w:pPr>
    </w:p>
    <w:p w14:paraId="78E67575" w14:textId="4554244F" w:rsidR="00A83AC2" w:rsidRDefault="00A83AC2" w:rsidP="00A83AC2">
      <w:pPr>
        <w:pStyle w:val="21"/>
        <w:framePr w:w="0" w:wrap="auto" w:vAnchor="margin" w:xAlign="left" w:yAlign="inline"/>
      </w:pPr>
      <w:bookmarkStart w:id="195" w:name="table_40010_title"/>
      <w:r>
        <w:rPr>
          <w:rFonts w:hint="cs"/>
          <w:rtl/>
        </w:rPr>
        <w:t>רשימת</w:t>
      </w:r>
      <w:r>
        <w:rPr>
          <w:rtl/>
        </w:rPr>
        <w:t xml:space="preserve"> </w:t>
      </w:r>
      <w:r w:rsidR="00CC6568">
        <w:rPr>
          <w:rtl/>
        </w:rPr>
        <w:t>המשימות</w:t>
      </w:r>
      <w:r w:rsidRPr="004027B7">
        <w:rPr>
          <w:rtl/>
        </w:rPr>
        <w:t xml:space="preserve"> </w:t>
      </w:r>
      <w:r>
        <w:rPr>
          <w:rFonts w:hint="cs"/>
          <w:rt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2F190556"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0AA975" w14:textId="147E79B6" w:rsidR="00A83AC2" w:rsidRPr="000E5D07" w:rsidRDefault="00A83AC2" w:rsidP="000805EB">
            <w:pPr>
              <w:pStyle w:val="notesnumer"/>
            </w:pPr>
            <w:bookmarkStart w:id="196" w:name="_Hlk31360693"/>
            <w:bookmarkEnd w:id="195"/>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CC6568">
              <w:rPr>
                <w:rFonts w:hint="cs"/>
                <w:rtl/>
              </w:rPr>
              <w:t xml:space="preserve">בבקשה זו לשם ביצוע </w:t>
            </w:r>
            <w:r w:rsidR="00A43850">
              <w:rPr>
                <w:rFonts w:hint="cs"/>
                <w:rtl/>
              </w:rPr>
              <w:t>ה</w:t>
            </w:r>
            <w:r w:rsidR="00CC6568">
              <w:rPr>
                <w:rFonts w:hint="cs"/>
                <w:rtl/>
              </w:rPr>
              <w:t>תוכנית</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5313A89F" w14:textId="77777777" w:rsidR="00A83AC2" w:rsidRDefault="00A83AC2" w:rsidP="000805EB">
            <w:pPr>
              <w:pStyle w:val="Norm"/>
              <w:ind w:left="284" w:hanging="284"/>
              <w:rPr>
                <w:rFonts w:asciiTheme="minorBidi" w:hAnsiTheme="minorBidi"/>
                <w:color w:val="002060"/>
                <w:sz w:val="10"/>
                <w:szCs w:val="10"/>
                <w:rtl/>
              </w:rPr>
            </w:pPr>
          </w:p>
          <w:p w14:paraId="3438C1AA" w14:textId="0930B90A" w:rsidR="00A83AC2" w:rsidRPr="00C82BDC" w:rsidRDefault="00CC6568" w:rsidP="000805EB">
            <w:pPr>
              <w:pStyle w:val="notesbullet"/>
              <w:rPr>
                <w:rtl/>
              </w:rPr>
            </w:pPr>
            <w:r>
              <w:rPr>
                <w:rtl/>
              </w:rPr>
              <w:t xml:space="preserve">משימה הנה פעילות הפיתוח </w:t>
            </w:r>
            <w:r w:rsidR="00A83AC2" w:rsidRPr="00C82BDC">
              <w:rPr>
                <w:rtl/>
              </w:rPr>
              <w:t>(על כל שלביה) של רכיב או מרכיב או אבן בנין או פונקציה של ה</w:t>
            </w:r>
            <w:r w:rsidR="00A83AC2">
              <w:rPr>
                <w:rFonts w:hint="cs"/>
                <w:rtl/>
              </w:rPr>
              <w:t>מ</w:t>
            </w:r>
            <w:r w:rsidR="00A83AC2" w:rsidRPr="00C82BDC">
              <w:rPr>
                <w:rtl/>
              </w:rPr>
              <w:t xml:space="preserve">וצר ו/או הטכנולוגיה נשואי </w:t>
            </w:r>
            <w:r w:rsidR="00A83AC2" w:rsidRPr="00C82BDC">
              <w:rPr>
                <w:rFonts w:hint="cs"/>
                <w:rtl/>
              </w:rPr>
              <w:t>בקשה זו</w:t>
            </w:r>
            <w:r w:rsidR="00A83AC2" w:rsidRPr="00C82BDC">
              <w:rPr>
                <w:rtl/>
              </w:rPr>
              <w:t>, או בלוק בסכמת הבלוקים של ה</w:t>
            </w:r>
            <w:r w:rsidR="00A83AC2">
              <w:rPr>
                <w:rFonts w:hint="cs"/>
                <w:rtl/>
              </w:rPr>
              <w:t>מ</w:t>
            </w:r>
            <w:r w:rsidR="00A83AC2" w:rsidRPr="00C82BDC">
              <w:rPr>
                <w:rtl/>
              </w:rPr>
              <w:t>וצר.</w:t>
            </w:r>
          </w:p>
          <w:p w14:paraId="006A71CD" w14:textId="77777777" w:rsidR="00A83AC2" w:rsidRPr="00C82BDC" w:rsidRDefault="00A83AC2" w:rsidP="000805EB">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0E9C6D30" w14:textId="70CD5D83" w:rsidR="00A83AC2" w:rsidRPr="00C82BDC" w:rsidRDefault="00CC6568" w:rsidP="000805EB">
            <w:pPr>
              <w:pStyle w:val="notesbullet"/>
            </w:pPr>
            <w:r>
              <w:rPr>
                <w:rFonts w:hint="cs"/>
                <w:rtl/>
              </w:rPr>
              <w:t>בנוגע למשימת פיילוט, משימה הנה ביצוע פעילות מוגדרת באתר הפיילוט (על כל שלביה)</w:t>
            </w:r>
            <w:r w:rsidR="00A83AC2" w:rsidRPr="00C82BDC">
              <w:rPr>
                <w:rFonts w:hint="cs"/>
                <w:rtl/>
              </w:rPr>
              <w:t xml:space="preserve"> </w:t>
            </w:r>
          </w:p>
          <w:p w14:paraId="22158842" w14:textId="77777777" w:rsidR="00A83AC2" w:rsidRPr="00442B19" w:rsidRDefault="00A83AC2" w:rsidP="000805EB">
            <w:pPr>
              <w:pStyle w:val="notesbullet"/>
              <w:rPr>
                <w:rtl/>
              </w:rPr>
            </w:pPr>
            <w:r w:rsidRPr="00C82BDC">
              <w:rPr>
                <w:rFonts w:hint="cs"/>
                <w:rtl/>
              </w:rPr>
              <w:t>פירוט המשימות יבוצע בסעיף הבא</w:t>
            </w:r>
          </w:p>
        </w:tc>
      </w:tr>
      <w:tr w:rsidR="00A83AC2" w:rsidRPr="00A62871" w14:paraId="335802E1" w14:textId="77777777" w:rsidTr="000805E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DEE7CA8" w14:textId="77777777" w:rsidR="00A83AC2" w:rsidRPr="00BB58FB" w:rsidRDefault="00A83AC2" w:rsidP="000805E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1313B5E" w14:textId="10BFAC91" w:rsidR="00A83AC2" w:rsidRPr="00BB58FB" w:rsidRDefault="00CC6568" w:rsidP="000805EB">
            <w:pPr>
              <w:pStyle w:val="notesnumer"/>
              <w:jc w:val="center"/>
              <w:rPr>
                <w:rtl/>
              </w:rPr>
            </w:pPr>
            <w:r>
              <w:rPr>
                <w:rtl/>
              </w:rPr>
              <w:t xml:space="preserve">שם המשימה אמור לענות על השאלה: “מה מפתחים?” או “מה מבצעים?” באתר הפיילוט. </w:t>
            </w:r>
          </w:p>
          <w:p w14:paraId="08BF70D3" w14:textId="77777777" w:rsidR="00A83AC2" w:rsidRPr="00442B19" w:rsidRDefault="00A83AC2" w:rsidP="000805E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A83AC2" w:rsidRPr="00A62871" w14:paraId="2ED2C69F" w14:textId="77777777" w:rsidTr="000805E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2733C5E" w14:textId="77777777" w:rsidR="00A83AC2" w:rsidRDefault="00A83AC2" w:rsidP="000805EB">
            <w:pPr>
              <w:pStyle w:val="noteshead"/>
              <w:jc w:val="center"/>
            </w:pPr>
            <w:r>
              <w:rPr>
                <w:rFonts w:hint="cs"/>
                <w:rtl/>
              </w:rPr>
              <w:t>הערות</w:t>
            </w:r>
          </w:p>
          <w:p w14:paraId="29DFB8B1" w14:textId="77777777" w:rsidR="00A83AC2" w:rsidRPr="00C71394" w:rsidRDefault="00A83AC2" w:rsidP="000805E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6BD3047" w14:textId="77777777" w:rsidR="00A83AC2" w:rsidRPr="00C71394" w:rsidRDefault="00A83AC2" w:rsidP="000805E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2F1BC55" w14:textId="77777777" w:rsidR="00A83AC2" w:rsidRPr="00442B19" w:rsidRDefault="00A83AC2" w:rsidP="000805E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96"/>
    </w:tbl>
    <w:p w14:paraId="671A8F03" w14:textId="77777777" w:rsidR="00A83AC2" w:rsidRPr="00703961" w:rsidRDefault="00A83AC2" w:rsidP="00A83AC2">
      <w:pPr>
        <w:pStyle w:val="Norm"/>
        <w:rPr>
          <w:sz w:val="2"/>
          <w:szCs w:val="2"/>
          <w:rtl/>
        </w:rPr>
      </w:pPr>
    </w:p>
    <w:p w14:paraId="5787B7D1" w14:textId="77777777" w:rsidR="00A83AC2" w:rsidRPr="00CF707E" w:rsidRDefault="00A83AC2" w:rsidP="00A83AC2">
      <w:pPr>
        <w:pStyle w:val="Norm"/>
        <w:rPr>
          <w:color w:val="0033CC"/>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83AC2" w14:paraId="68BA4300" w14:textId="77777777" w:rsidTr="000805EB">
        <w:trPr>
          <w:trHeight w:val="284"/>
          <w:jc w:val="center"/>
        </w:trPr>
        <w:tc>
          <w:tcPr>
            <w:tcW w:w="274" w:type="dxa"/>
            <w:shd w:val="clear" w:color="auto" w:fill="CCCCCC"/>
            <w:vAlign w:val="center"/>
          </w:tcPr>
          <w:p w14:paraId="0CA3B36E" w14:textId="77777777" w:rsidR="00A83AC2" w:rsidRDefault="00A83AC2" w:rsidP="000805EB">
            <w:pPr>
              <w:pStyle w:val="TableTitle"/>
              <w:rPr>
                <w:rtl/>
              </w:rPr>
            </w:pPr>
            <w:bookmarkStart w:id="197" w:name="table_40010_head"/>
            <w:bookmarkStart w:id="198" w:name="table_40010_full"/>
            <w:r>
              <w:rPr>
                <w:rFonts w:hint="cs"/>
                <w:rtl/>
              </w:rPr>
              <w:t>#</w:t>
            </w:r>
          </w:p>
        </w:tc>
        <w:tc>
          <w:tcPr>
            <w:tcW w:w="6327" w:type="dxa"/>
            <w:shd w:val="clear" w:color="auto" w:fill="CCCCCC"/>
            <w:vAlign w:val="center"/>
          </w:tcPr>
          <w:p w14:paraId="7F274904" w14:textId="77777777" w:rsidR="00A83AC2" w:rsidRDefault="00A83AC2" w:rsidP="000805EB">
            <w:pPr>
              <w:pStyle w:val="TableTitle"/>
              <w:rPr>
                <w:rtl/>
              </w:rPr>
            </w:pPr>
            <w:bookmarkStart w:id="19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99"/>
          </w:p>
        </w:tc>
        <w:tc>
          <w:tcPr>
            <w:tcW w:w="1225" w:type="dxa"/>
            <w:shd w:val="clear" w:color="auto" w:fill="CCCCCC"/>
            <w:vAlign w:val="center"/>
          </w:tcPr>
          <w:p w14:paraId="2129184A" w14:textId="77777777" w:rsidR="00A83AC2" w:rsidRPr="00B86178" w:rsidRDefault="00A83AC2" w:rsidP="000805EB">
            <w:pPr>
              <w:pStyle w:val="TableTitle"/>
              <w:rPr>
                <w:rtl/>
              </w:rPr>
            </w:pPr>
            <w:r w:rsidRPr="00B86178">
              <w:rPr>
                <w:rtl/>
              </w:rPr>
              <w:t>מועד</w:t>
            </w:r>
            <w:r>
              <w:rPr>
                <w:rtl/>
              </w:rPr>
              <w:t xml:space="preserve"> </w:t>
            </w:r>
            <w:r w:rsidRPr="00B86178">
              <w:rPr>
                <w:rtl/>
              </w:rPr>
              <w:t>התחלה</w:t>
            </w:r>
          </w:p>
          <w:p w14:paraId="40958FD9" w14:textId="77777777" w:rsidR="00A83AC2" w:rsidRDefault="00A83AC2" w:rsidP="000805EB">
            <w:pPr>
              <w:pStyle w:val="Norm"/>
              <w:jc w:val="center"/>
              <w:rPr>
                <w:rtl/>
              </w:rPr>
            </w:pPr>
            <w:r w:rsidRPr="00A71804">
              <w:rPr>
                <w:color w:val="002060"/>
                <w:sz w:val="20"/>
                <w:szCs w:val="20"/>
              </w:rPr>
              <w:t>mm/yy</w:t>
            </w:r>
          </w:p>
        </w:tc>
        <w:tc>
          <w:tcPr>
            <w:tcW w:w="1226" w:type="dxa"/>
            <w:shd w:val="clear" w:color="auto" w:fill="CCCCCC"/>
            <w:vAlign w:val="center"/>
          </w:tcPr>
          <w:p w14:paraId="44BC3DD1" w14:textId="77777777" w:rsidR="00A83AC2" w:rsidRPr="00B86178" w:rsidRDefault="00A83AC2" w:rsidP="000805EB">
            <w:pPr>
              <w:pStyle w:val="TableTitle"/>
              <w:rPr>
                <w:rtl/>
              </w:rPr>
            </w:pPr>
            <w:r w:rsidRPr="00B86178">
              <w:rPr>
                <w:rtl/>
              </w:rPr>
              <w:t>מועד</w:t>
            </w:r>
            <w:r>
              <w:rPr>
                <w:rtl/>
              </w:rPr>
              <w:t xml:space="preserve"> </w:t>
            </w:r>
            <w:r w:rsidRPr="00B86178">
              <w:rPr>
                <w:rtl/>
              </w:rPr>
              <w:t>סיום</w:t>
            </w:r>
          </w:p>
          <w:p w14:paraId="049C476E" w14:textId="77777777" w:rsidR="00A83AC2" w:rsidRDefault="00A83AC2" w:rsidP="000805EB">
            <w:pPr>
              <w:pStyle w:val="Norm"/>
              <w:jc w:val="center"/>
              <w:rPr>
                <w:rtl/>
              </w:rPr>
            </w:pPr>
            <w:r w:rsidRPr="007A15D1">
              <w:rPr>
                <w:color w:val="002060"/>
                <w:sz w:val="20"/>
                <w:szCs w:val="20"/>
              </w:rPr>
              <w:t>mm/yy</w:t>
            </w:r>
          </w:p>
        </w:tc>
        <w:tc>
          <w:tcPr>
            <w:tcW w:w="570" w:type="dxa"/>
            <w:shd w:val="clear" w:color="auto" w:fill="CCCCCC"/>
            <w:vAlign w:val="center"/>
          </w:tcPr>
          <w:p w14:paraId="7A6D0BE4" w14:textId="77777777" w:rsidR="00A83AC2" w:rsidRPr="00B86178" w:rsidRDefault="00A83AC2" w:rsidP="000805EB">
            <w:pPr>
              <w:pStyle w:val="TableTitle"/>
              <w:rPr>
                <w:rtl/>
              </w:rPr>
            </w:pPr>
            <w:r w:rsidRPr="00B86178">
              <w:rPr>
                <w:rtl/>
              </w:rPr>
              <w:t>שנות</w:t>
            </w:r>
          </w:p>
          <w:p w14:paraId="446E2E3A" w14:textId="77777777" w:rsidR="00A83AC2" w:rsidRDefault="00A83AC2" w:rsidP="000805EB">
            <w:pPr>
              <w:pStyle w:val="TableTitle"/>
              <w:rPr>
                <w:rtl/>
              </w:rPr>
            </w:pPr>
            <w:r w:rsidRPr="00B86178">
              <w:rPr>
                <w:rtl/>
              </w:rPr>
              <w:t>אדם</w:t>
            </w:r>
          </w:p>
        </w:tc>
        <w:tc>
          <w:tcPr>
            <w:tcW w:w="1141" w:type="dxa"/>
            <w:shd w:val="clear" w:color="auto" w:fill="CCCCCC"/>
            <w:vAlign w:val="center"/>
          </w:tcPr>
          <w:p w14:paraId="51F03F69" w14:textId="77777777" w:rsidR="00A83AC2" w:rsidRPr="00B86178" w:rsidRDefault="00A83AC2" w:rsidP="000805EB">
            <w:pPr>
              <w:pStyle w:val="TableTitle"/>
              <w:rPr>
                <w:rtl/>
              </w:rPr>
            </w:pPr>
            <w:r w:rsidRPr="00B86178">
              <w:rPr>
                <w:rtl/>
              </w:rPr>
              <w:t>תקציב</w:t>
            </w:r>
            <w:r>
              <w:rPr>
                <w:rtl/>
              </w:rPr>
              <w:t xml:space="preserve"> </w:t>
            </w:r>
            <w:r w:rsidRPr="00B86178">
              <w:rPr>
                <w:rtl/>
              </w:rPr>
              <w:t>כולל</w:t>
            </w:r>
          </w:p>
          <w:p w14:paraId="08BD7EE8" w14:textId="77777777" w:rsidR="00A83AC2" w:rsidRDefault="00A83AC2" w:rsidP="000805EB">
            <w:pPr>
              <w:pStyle w:val="Norm"/>
              <w:jc w:val="center"/>
              <w:rPr>
                <w:rtl/>
              </w:rPr>
            </w:pPr>
            <w:r w:rsidRPr="007A15D1">
              <w:rPr>
                <w:color w:val="002060"/>
                <w:sz w:val="20"/>
                <w:szCs w:val="20"/>
                <w:rtl/>
              </w:rPr>
              <w:t>(אלפי ₪)</w:t>
            </w:r>
          </w:p>
        </w:tc>
      </w:tr>
      <w:bookmarkEnd w:id="197"/>
    </w:tbl>
    <w:p w14:paraId="4CA94418" w14:textId="77777777" w:rsidR="00A83AC2" w:rsidRPr="00CA6EEF" w:rsidRDefault="00A83AC2" w:rsidP="00A83AC2">
      <w:pPr>
        <w:jc w:val="center"/>
        <w:rPr>
          <w:color w:val="595959" w:themeColor="text1" w:themeTint="A6"/>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83AC2" w14:paraId="0F202149" w14:textId="77777777" w:rsidTr="00875F04">
        <w:trPr>
          <w:trHeight w:val="284"/>
          <w:jc w:val="center"/>
        </w:trPr>
        <w:tc>
          <w:tcPr>
            <w:tcW w:w="274" w:type="dxa"/>
            <w:shd w:val="clear" w:color="auto" w:fill="CCCCCC"/>
            <w:vAlign w:val="center"/>
          </w:tcPr>
          <w:permStart w:id="1232865982" w:edGrp="everyone" w:displacedByCustomXml="next"/>
          <w:bookmarkStart w:id="200" w:name="table_40010_body" w:displacedByCustomXml="next"/>
          <w:bookmarkStart w:id="201" w:name="_Hlk31362905" w:displacedByCustomXml="next"/>
          <w:sdt>
            <w:sdtPr>
              <w:rPr>
                <w:rFonts w:hint="cs"/>
                <w:b/>
                <w:bCs/>
                <w:rtl/>
              </w:rPr>
              <w:id w:val="688566974"/>
              <w:lock w:val="sdtLocked"/>
              <w:placeholder>
                <w:docPart w:val="3363E75701F14F08ABFC66405C9B5A1F"/>
              </w:placeholder>
            </w:sdtPr>
            <w:sdtEndPr/>
            <w:sdtContent>
              <w:p w14:paraId="14A6388B" w14:textId="77777777" w:rsidR="00A83AC2" w:rsidRPr="00B6113D" w:rsidRDefault="00A83AC2" w:rsidP="000805EB">
                <w:pPr>
                  <w:pStyle w:val="Norm"/>
                  <w:jc w:val="center"/>
                  <w:rPr>
                    <w:b/>
                    <w:bCs/>
                    <w:rtl/>
                  </w:rPr>
                </w:pPr>
                <w:r w:rsidRPr="00B6113D">
                  <w:rPr>
                    <w:rFonts w:hint="cs"/>
                    <w:b/>
                    <w:bCs/>
                    <w:rtl/>
                  </w:rPr>
                  <w:t>1</w:t>
                </w:r>
              </w:p>
            </w:sdtContent>
          </w:sdt>
        </w:tc>
        <w:tc>
          <w:tcPr>
            <w:tcW w:w="6327" w:type="dxa"/>
            <w:shd w:val="clear" w:color="auto" w:fill="FFFFFF" w:themeFill="background1"/>
          </w:tcPr>
          <w:p w14:paraId="47D3EE95" w14:textId="77777777" w:rsidR="00A83AC2" w:rsidRDefault="00A83AC2" w:rsidP="000805EB">
            <w:pPr>
              <w:pStyle w:val="TableCell"/>
              <w:ind w:right="57"/>
              <w:rPr>
                <w:rtl/>
              </w:rPr>
            </w:pPr>
          </w:p>
        </w:tc>
        <w:tc>
          <w:tcPr>
            <w:tcW w:w="1225" w:type="dxa"/>
            <w:shd w:val="clear" w:color="auto" w:fill="FFFFFF" w:themeFill="background1"/>
          </w:tcPr>
          <w:p w14:paraId="2874ABE9" w14:textId="77777777" w:rsidR="00A83AC2" w:rsidRDefault="00A83AC2" w:rsidP="000805EB">
            <w:pPr>
              <w:pStyle w:val="Norm"/>
              <w:jc w:val="center"/>
              <w:rPr>
                <w:rtl/>
              </w:rPr>
            </w:pPr>
          </w:p>
        </w:tc>
        <w:tc>
          <w:tcPr>
            <w:tcW w:w="1226" w:type="dxa"/>
            <w:shd w:val="clear" w:color="auto" w:fill="FFFFFF" w:themeFill="background1"/>
          </w:tcPr>
          <w:p w14:paraId="1EF3E50F" w14:textId="77777777" w:rsidR="00A83AC2" w:rsidRDefault="00A83AC2" w:rsidP="000805EB">
            <w:pPr>
              <w:pStyle w:val="Norm"/>
              <w:jc w:val="center"/>
              <w:rPr>
                <w:rtl/>
              </w:rPr>
            </w:pPr>
          </w:p>
        </w:tc>
        <w:tc>
          <w:tcPr>
            <w:tcW w:w="570" w:type="dxa"/>
            <w:shd w:val="clear" w:color="auto" w:fill="FFFFFF" w:themeFill="background1"/>
          </w:tcPr>
          <w:p w14:paraId="0DA73B02" w14:textId="77777777" w:rsidR="00A83AC2" w:rsidRDefault="00A83AC2" w:rsidP="000805EB">
            <w:pPr>
              <w:pStyle w:val="Norm"/>
              <w:jc w:val="center"/>
              <w:rPr>
                <w:rtl/>
              </w:rPr>
            </w:pPr>
          </w:p>
        </w:tc>
        <w:tc>
          <w:tcPr>
            <w:tcW w:w="1141" w:type="dxa"/>
            <w:shd w:val="clear" w:color="auto" w:fill="FFFFFF" w:themeFill="background1"/>
          </w:tcPr>
          <w:p w14:paraId="638F64EF" w14:textId="77777777" w:rsidR="00A83AC2" w:rsidRDefault="00A83AC2" w:rsidP="000805EB">
            <w:pPr>
              <w:pStyle w:val="Norm"/>
              <w:jc w:val="center"/>
              <w:rPr>
                <w:rtl/>
              </w:rPr>
            </w:pPr>
          </w:p>
        </w:tc>
      </w:tr>
      <w:tr w:rsidR="00A83AC2" w14:paraId="6AB703B7" w14:textId="77777777" w:rsidTr="000805EB">
        <w:trPr>
          <w:trHeight w:val="284"/>
          <w:jc w:val="center"/>
        </w:trPr>
        <w:tc>
          <w:tcPr>
            <w:tcW w:w="274" w:type="dxa"/>
            <w:shd w:val="clear" w:color="auto" w:fill="CCCCCC"/>
          </w:tcPr>
          <w:p w14:paraId="5EA995AE" w14:textId="77777777" w:rsidR="00A83AC2" w:rsidRPr="00B6113D" w:rsidRDefault="00A83AC2" w:rsidP="000805EB">
            <w:pPr>
              <w:pStyle w:val="Norm"/>
              <w:jc w:val="center"/>
              <w:rPr>
                <w:b/>
                <w:bCs/>
                <w:rtl/>
              </w:rPr>
            </w:pPr>
            <w:r w:rsidRPr="00B6113D">
              <w:rPr>
                <w:rFonts w:hint="cs"/>
                <w:b/>
                <w:bCs/>
                <w:rtl/>
              </w:rPr>
              <w:t>2</w:t>
            </w:r>
          </w:p>
        </w:tc>
        <w:tc>
          <w:tcPr>
            <w:tcW w:w="6327" w:type="dxa"/>
            <w:shd w:val="clear" w:color="auto" w:fill="E6E6E6"/>
          </w:tcPr>
          <w:p w14:paraId="2AE01BD7" w14:textId="77777777" w:rsidR="00A83AC2" w:rsidRDefault="00A83AC2" w:rsidP="000805EB">
            <w:pPr>
              <w:pStyle w:val="TableCell"/>
              <w:ind w:right="57"/>
              <w:rPr>
                <w:rtl/>
              </w:rPr>
            </w:pPr>
          </w:p>
        </w:tc>
        <w:tc>
          <w:tcPr>
            <w:tcW w:w="1225" w:type="dxa"/>
            <w:shd w:val="clear" w:color="auto" w:fill="E6E6E6"/>
          </w:tcPr>
          <w:p w14:paraId="7298C299" w14:textId="77777777" w:rsidR="00A83AC2" w:rsidRDefault="00A83AC2" w:rsidP="000805EB">
            <w:pPr>
              <w:pStyle w:val="Norm"/>
              <w:jc w:val="center"/>
              <w:rPr>
                <w:rtl/>
              </w:rPr>
            </w:pPr>
          </w:p>
        </w:tc>
        <w:tc>
          <w:tcPr>
            <w:tcW w:w="1226" w:type="dxa"/>
            <w:shd w:val="clear" w:color="auto" w:fill="E6E6E6"/>
          </w:tcPr>
          <w:p w14:paraId="696E49F6" w14:textId="77777777" w:rsidR="00A83AC2" w:rsidRDefault="00A83AC2" w:rsidP="000805EB">
            <w:pPr>
              <w:pStyle w:val="Norm"/>
              <w:jc w:val="center"/>
              <w:rPr>
                <w:rtl/>
              </w:rPr>
            </w:pPr>
          </w:p>
        </w:tc>
        <w:tc>
          <w:tcPr>
            <w:tcW w:w="570" w:type="dxa"/>
            <w:shd w:val="clear" w:color="auto" w:fill="E6E6E6"/>
          </w:tcPr>
          <w:p w14:paraId="47184F3D" w14:textId="77777777" w:rsidR="00A83AC2" w:rsidRDefault="00A83AC2" w:rsidP="000805EB">
            <w:pPr>
              <w:pStyle w:val="Norm"/>
              <w:jc w:val="center"/>
              <w:rPr>
                <w:rtl/>
              </w:rPr>
            </w:pPr>
          </w:p>
        </w:tc>
        <w:tc>
          <w:tcPr>
            <w:tcW w:w="1141" w:type="dxa"/>
            <w:shd w:val="clear" w:color="auto" w:fill="E6E6E6"/>
          </w:tcPr>
          <w:p w14:paraId="0AA4AE15" w14:textId="77777777" w:rsidR="00A83AC2" w:rsidRDefault="00A83AC2" w:rsidP="000805EB">
            <w:pPr>
              <w:pStyle w:val="Norm"/>
              <w:jc w:val="center"/>
              <w:rPr>
                <w:rtl/>
              </w:rPr>
            </w:pPr>
          </w:p>
        </w:tc>
      </w:tr>
      <w:tr w:rsidR="00A83AC2" w14:paraId="67D4D30C" w14:textId="77777777" w:rsidTr="00875F04">
        <w:trPr>
          <w:trHeight w:val="284"/>
          <w:jc w:val="center"/>
        </w:trPr>
        <w:tc>
          <w:tcPr>
            <w:tcW w:w="274" w:type="dxa"/>
            <w:shd w:val="clear" w:color="auto" w:fill="CCCCCC"/>
          </w:tcPr>
          <w:p w14:paraId="0A166424" w14:textId="77777777" w:rsidR="00A83AC2" w:rsidRPr="00B6113D" w:rsidRDefault="00A83AC2" w:rsidP="000805EB">
            <w:pPr>
              <w:pStyle w:val="Norm"/>
              <w:jc w:val="center"/>
              <w:rPr>
                <w:b/>
                <w:bCs/>
                <w:rtl/>
              </w:rPr>
            </w:pPr>
            <w:r>
              <w:rPr>
                <w:rFonts w:hint="cs"/>
                <w:b/>
                <w:bCs/>
                <w:rtl/>
              </w:rPr>
              <w:t>3</w:t>
            </w:r>
          </w:p>
        </w:tc>
        <w:tc>
          <w:tcPr>
            <w:tcW w:w="6327" w:type="dxa"/>
            <w:shd w:val="clear" w:color="auto" w:fill="FFFFFF" w:themeFill="background1"/>
          </w:tcPr>
          <w:p w14:paraId="180C78B2" w14:textId="77777777" w:rsidR="00A83AC2" w:rsidRDefault="00A83AC2" w:rsidP="000805EB">
            <w:pPr>
              <w:pStyle w:val="TableCell"/>
              <w:ind w:right="57"/>
              <w:rPr>
                <w:rtl/>
              </w:rPr>
            </w:pPr>
          </w:p>
        </w:tc>
        <w:tc>
          <w:tcPr>
            <w:tcW w:w="1225" w:type="dxa"/>
            <w:shd w:val="clear" w:color="auto" w:fill="FFFFFF" w:themeFill="background1"/>
          </w:tcPr>
          <w:p w14:paraId="317F004F" w14:textId="77777777" w:rsidR="00A83AC2" w:rsidRDefault="00A83AC2" w:rsidP="000805EB">
            <w:pPr>
              <w:pStyle w:val="Norm"/>
              <w:jc w:val="center"/>
              <w:rPr>
                <w:rtl/>
              </w:rPr>
            </w:pPr>
          </w:p>
        </w:tc>
        <w:tc>
          <w:tcPr>
            <w:tcW w:w="1226" w:type="dxa"/>
            <w:shd w:val="clear" w:color="auto" w:fill="FFFFFF" w:themeFill="background1"/>
          </w:tcPr>
          <w:p w14:paraId="703BA0A7" w14:textId="77777777" w:rsidR="00A83AC2" w:rsidRDefault="00A83AC2" w:rsidP="000805EB">
            <w:pPr>
              <w:pStyle w:val="Norm"/>
              <w:jc w:val="center"/>
              <w:rPr>
                <w:rtl/>
              </w:rPr>
            </w:pPr>
          </w:p>
        </w:tc>
        <w:tc>
          <w:tcPr>
            <w:tcW w:w="570" w:type="dxa"/>
            <w:shd w:val="clear" w:color="auto" w:fill="FFFFFF" w:themeFill="background1"/>
          </w:tcPr>
          <w:p w14:paraId="3A8F0B39" w14:textId="77777777" w:rsidR="00A83AC2" w:rsidRDefault="00A83AC2" w:rsidP="000805EB">
            <w:pPr>
              <w:pStyle w:val="Norm"/>
              <w:jc w:val="center"/>
              <w:rPr>
                <w:rtl/>
              </w:rPr>
            </w:pPr>
          </w:p>
        </w:tc>
        <w:tc>
          <w:tcPr>
            <w:tcW w:w="1141" w:type="dxa"/>
            <w:shd w:val="clear" w:color="auto" w:fill="FFFFFF" w:themeFill="background1"/>
          </w:tcPr>
          <w:p w14:paraId="1CAE5A8F" w14:textId="77777777" w:rsidR="00A83AC2" w:rsidRDefault="00A83AC2" w:rsidP="000805EB">
            <w:pPr>
              <w:pStyle w:val="Norm"/>
              <w:jc w:val="center"/>
              <w:rPr>
                <w:rtl/>
              </w:rPr>
            </w:pPr>
          </w:p>
        </w:tc>
      </w:tr>
      <w:tr w:rsidR="00A83AC2" w14:paraId="1C629B84" w14:textId="77777777" w:rsidTr="000805EB">
        <w:trPr>
          <w:trHeight w:val="284"/>
          <w:jc w:val="center"/>
        </w:trPr>
        <w:tc>
          <w:tcPr>
            <w:tcW w:w="274" w:type="dxa"/>
            <w:shd w:val="clear" w:color="auto" w:fill="CCCCCC"/>
          </w:tcPr>
          <w:p w14:paraId="6AB16EEA" w14:textId="77777777" w:rsidR="00A83AC2" w:rsidRPr="00B6113D" w:rsidRDefault="00A83AC2" w:rsidP="000805EB">
            <w:pPr>
              <w:pStyle w:val="Norm"/>
              <w:jc w:val="center"/>
              <w:rPr>
                <w:b/>
                <w:bCs/>
                <w:rtl/>
              </w:rPr>
            </w:pPr>
            <w:r>
              <w:rPr>
                <w:rFonts w:hint="cs"/>
                <w:b/>
                <w:bCs/>
                <w:rtl/>
              </w:rPr>
              <w:t>4</w:t>
            </w:r>
          </w:p>
        </w:tc>
        <w:tc>
          <w:tcPr>
            <w:tcW w:w="6327" w:type="dxa"/>
            <w:shd w:val="clear" w:color="auto" w:fill="E6E6E6"/>
          </w:tcPr>
          <w:p w14:paraId="33F8F501" w14:textId="77777777" w:rsidR="00A83AC2" w:rsidRDefault="00A83AC2" w:rsidP="000805EB">
            <w:pPr>
              <w:pStyle w:val="TableCell"/>
              <w:ind w:right="57"/>
              <w:rPr>
                <w:rtl/>
              </w:rPr>
            </w:pPr>
          </w:p>
        </w:tc>
        <w:tc>
          <w:tcPr>
            <w:tcW w:w="1225" w:type="dxa"/>
            <w:shd w:val="clear" w:color="auto" w:fill="E6E6E6"/>
          </w:tcPr>
          <w:p w14:paraId="70DBF3B6" w14:textId="77777777" w:rsidR="00A83AC2" w:rsidRDefault="00A83AC2" w:rsidP="000805EB">
            <w:pPr>
              <w:pStyle w:val="Norm"/>
              <w:jc w:val="center"/>
              <w:rPr>
                <w:rtl/>
              </w:rPr>
            </w:pPr>
          </w:p>
        </w:tc>
        <w:tc>
          <w:tcPr>
            <w:tcW w:w="1226" w:type="dxa"/>
            <w:shd w:val="clear" w:color="auto" w:fill="E6E6E6"/>
          </w:tcPr>
          <w:p w14:paraId="412190D7" w14:textId="77777777" w:rsidR="00A83AC2" w:rsidRDefault="00A83AC2" w:rsidP="000805EB">
            <w:pPr>
              <w:pStyle w:val="Norm"/>
              <w:jc w:val="center"/>
              <w:rPr>
                <w:rtl/>
              </w:rPr>
            </w:pPr>
          </w:p>
        </w:tc>
        <w:tc>
          <w:tcPr>
            <w:tcW w:w="570" w:type="dxa"/>
            <w:shd w:val="clear" w:color="auto" w:fill="E6E6E6"/>
          </w:tcPr>
          <w:p w14:paraId="3FBE6E88" w14:textId="77777777" w:rsidR="00A83AC2" w:rsidRDefault="00A83AC2" w:rsidP="000805EB">
            <w:pPr>
              <w:pStyle w:val="Norm"/>
              <w:jc w:val="center"/>
              <w:rPr>
                <w:rtl/>
              </w:rPr>
            </w:pPr>
          </w:p>
        </w:tc>
        <w:tc>
          <w:tcPr>
            <w:tcW w:w="1141" w:type="dxa"/>
            <w:shd w:val="clear" w:color="auto" w:fill="E6E6E6"/>
          </w:tcPr>
          <w:p w14:paraId="07A33CDD" w14:textId="77777777" w:rsidR="00A83AC2" w:rsidRDefault="00A83AC2" w:rsidP="000805EB">
            <w:pPr>
              <w:pStyle w:val="Norm"/>
              <w:jc w:val="center"/>
              <w:rPr>
                <w:rtl/>
              </w:rPr>
            </w:pPr>
          </w:p>
        </w:tc>
      </w:tr>
      <w:tr w:rsidR="00A83AC2" w14:paraId="6D6007B5" w14:textId="77777777" w:rsidTr="00875F04">
        <w:trPr>
          <w:trHeight w:val="284"/>
          <w:jc w:val="center"/>
        </w:trPr>
        <w:tc>
          <w:tcPr>
            <w:tcW w:w="274" w:type="dxa"/>
            <w:shd w:val="clear" w:color="auto" w:fill="CCCCCC"/>
          </w:tcPr>
          <w:p w14:paraId="0DF4D765" w14:textId="77777777" w:rsidR="00A83AC2" w:rsidRPr="00B6113D" w:rsidRDefault="00A83AC2" w:rsidP="000805EB">
            <w:pPr>
              <w:pStyle w:val="Norm"/>
              <w:jc w:val="center"/>
              <w:rPr>
                <w:b/>
                <w:bCs/>
                <w:rtl/>
              </w:rPr>
            </w:pPr>
            <w:r>
              <w:rPr>
                <w:rFonts w:hint="cs"/>
                <w:b/>
                <w:bCs/>
                <w:rtl/>
              </w:rPr>
              <w:t>5</w:t>
            </w:r>
          </w:p>
        </w:tc>
        <w:tc>
          <w:tcPr>
            <w:tcW w:w="6327" w:type="dxa"/>
            <w:shd w:val="clear" w:color="auto" w:fill="FFFFFF" w:themeFill="background1"/>
          </w:tcPr>
          <w:p w14:paraId="04F7F943" w14:textId="77777777" w:rsidR="00A83AC2" w:rsidRDefault="00A83AC2" w:rsidP="000805EB">
            <w:pPr>
              <w:pStyle w:val="TableCell"/>
              <w:ind w:right="57"/>
              <w:rPr>
                <w:rtl/>
              </w:rPr>
            </w:pPr>
          </w:p>
        </w:tc>
        <w:tc>
          <w:tcPr>
            <w:tcW w:w="1225" w:type="dxa"/>
            <w:shd w:val="clear" w:color="auto" w:fill="FFFFFF" w:themeFill="background1"/>
          </w:tcPr>
          <w:p w14:paraId="38224254" w14:textId="77777777" w:rsidR="00A83AC2" w:rsidRDefault="00A83AC2" w:rsidP="000805EB">
            <w:pPr>
              <w:pStyle w:val="Norm"/>
              <w:jc w:val="center"/>
              <w:rPr>
                <w:rtl/>
              </w:rPr>
            </w:pPr>
          </w:p>
        </w:tc>
        <w:tc>
          <w:tcPr>
            <w:tcW w:w="1226" w:type="dxa"/>
            <w:shd w:val="clear" w:color="auto" w:fill="FFFFFF" w:themeFill="background1"/>
          </w:tcPr>
          <w:p w14:paraId="155752D5" w14:textId="77777777" w:rsidR="00A83AC2" w:rsidRDefault="00A83AC2" w:rsidP="000805EB">
            <w:pPr>
              <w:pStyle w:val="Norm"/>
              <w:jc w:val="center"/>
              <w:rPr>
                <w:rtl/>
              </w:rPr>
            </w:pPr>
          </w:p>
        </w:tc>
        <w:tc>
          <w:tcPr>
            <w:tcW w:w="570" w:type="dxa"/>
            <w:shd w:val="clear" w:color="auto" w:fill="FFFFFF" w:themeFill="background1"/>
          </w:tcPr>
          <w:p w14:paraId="52115F57" w14:textId="77777777" w:rsidR="00A83AC2" w:rsidRDefault="00A83AC2" w:rsidP="000805EB">
            <w:pPr>
              <w:pStyle w:val="Norm"/>
              <w:jc w:val="center"/>
              <w:rPr>
                <w:rtl/>
              </w:rPr>
            </w:pPr>
          </w:p>
        </w:tc>
        <w:tc>
          <w:tcPr>
            <w:tcW w:w="1141" w:type="dxa"/>
            <w:shd w:val="clear" w:color="auto" w:fill="FFFFFF" w:themeFill="background1"/>
          </w:tcPr>
          <w:p w14:paraId="7F835BA7" w14:textId="77777777" w:rsidR="00A83AC2" w:rsidRDefault="00A83AC2" w:rsidP="000805EB">
            <w:pPr>
              <w:pStyle w:val="Norm"/>
              <w:jc w:val="center"/>
              <w:rPr>
                <w:rtl/>
              </w:rPr>
            </w:pPr>
          </w:p>
        </w:tc>
      </w:tr>
      <w:tr w:rsidR="00A83AC2" w14:paraId="62554C56" w14:textId="77777777" w:rsidTr="000805EB">
        <w:trPr>
          <w:trHeight w:val="284"/>
          <w:jc w:val="center"/>
        </w:trPr>
        <w:tc>
          <w:tcPr>
            <w:tcW w:w="274" w:type="dxa"/>
            <w:shd w:val="clear" w:color="auto" w:fill="CCCCCC"/>
          </w:tcPr>
          <w:p w14:paraId="18149647" w14:textId="77777777" w:rsidR="00A83AC2" w:rsidRPr="00B6113D" w:rsidRDefault="00A83AC2" w:rsidP="000805EB">
            <w:pPr>
              <w:pStyle w:val="Norm"/>
              <w:jc w:val="center"/>
              <w:rPr>
                <w:b/>
                <w:bCs/>
                <w:rtl/>
              </w:rPr>
            </w:pPr>
            <w:r>
              <w:rPr>
                <w:rFonts w:hint="cs"/>
                <w:b/>
                <w:bCs/>
                <w:rtl/>
              </w:rPr>
              <w:t>6</w:t>
            </w:r>
          </w:p>
        </w:tc>
        <w:tc>
          <w:tcPr>
            <w:tcW w:w="6327" w:type="dxa"/>
            <w:shd w:val="clear" w:color="auto" w:fill="E6E6E6"/>
          </w:tcPr>
          <w:p w14:paraId="68D5EE71" w14:textId="77777777" w:rsidR="00A83AC2" w:rsidRDefault="00A83AC2" w:rsidP="000805EB">
            <w:pPr>
              <w:pStyle w:val="TableCell"/>
              <w:ind w:right="57"/>
              <w:rPr>
                <w:rtl/>
              </w:rPr>
            </w:pPr>
          </w:p>
        </w:tc>
        <w:tc>
          <w:tcPr>
            <w:tcW w:w="1225" w:type="dxa"/>
            <w:shd w:val="clear" w:color="auto" w:fill="E6E6E6"/>
          </w:tcPr>
          <w:p w14:paraId="72295E48" w14:textId="77777777" w:rsidR="00A83AC2" w:rsidRDefault="00A83AC2" w:rsidP="000805EB">
            <w:pPr>
              <w:pStyle w:val="Norm"/>
              <w:jc w:val="center"/>
              <w:rPr>
                <w:rtl/>
              </w:rPr>
            </w:pPr>
          </w:p>
        </w:tc>
        <w:tc>
          <w:tcPr>
            <w:tcW w:w="1226" w:type="dxa"/>
            <w:shd w:val="clear" w:color="auto" w:fill="E6E6E6"/>
          </w:tcPr>
          <w:p w14:paraId="3812EC50" w14:textId="77777777" w:rsidR="00A83AC2" w:rsidRDefault="00A83AC2" w:rsidP="000805EB">
            <w:pPr>
              <w:pStyle w:val="Norm"/>
              <w:jc w:val="center"/>
              <w:rPr>
                <w:rtl/>
              </w:rPr>
            </w:pPr>
          </w:p>
        </w:tc>
        <w:tc>
          <w:tcPr>
            <w:tcW w:w="570" w:type="dxa"/>
            <w:shd w:val="clear" w:color="auto" w:fill="E6E6E6"/>
          </w:tcPr>
          <w:p w14:paraId="49009227" w14:textId="77777777" w:rsidR="00A83AC2" w:rsidRDefault="00A83AC2" w:rsidP="000805EB">
            <w:pPr>
              <w:pStyle w:val="Norm"/>
              <w:jc w:val="center"/>
              <w:rPr>
                <w:rtl/>
              </w:rPr>
            </w:pPr>
          </w:p>
        </w:tc>
        <w:tc>
          <w:tcPr>
            <w:tcW w:w="1141" w:type="dxa"/>
            <w:shd w:val="clear" w:color="auto" w:fill="E6E6E6"/>
          </w:tcPr>
          <w:p w14:paraId="35F3BAE2" w14:textId="77777777" w:rsidR="00A83AC2" w:rsidRDefault="00A83AC2" w:rsidP="000805EB">
            <w:pPr>
              <w:pStyle w:val="Norm"/>
              <w:jc w:val="center"/>
              <w:rPr>
                <w:rtl/>
              </w:rPr>
            </w:pPr>
          </w:p>
        </w:tc>
      </w:tr>
      <w:tr w:rsidR="00A83AC2" w14:paraId="36D7123C" w14:textId="77777777" w:rsidTr="00875F04">
        <w:trPr>
          <w:trHeight w:val="284"/>
          <w:jc w:val="center"/>
        </w:trPr>
        <w:tc>
          <w:tcPr>
            <w:tcW w:w="274" w:type="dxa"/>
            <w:shd w:val="clear" w:color="auto" w:fill="CCCCCC"/>
          </w:tcPr>
          <w:p w14:paraId="7D5E7015" w14:textId="77777777" w:rsidR="00A83AC2" w:rsidRPr="00B6113D" w:rsidRDefault="00A83AC2" w:rsidP="000805EB">
            <w:pPr>
              <w:pStyle w:val="Norm"/>
              <w:jc w:val="center"/>
              <w:rPr>
                <w:b/>
                <w:bCs/>
                <w:rtl/>
              </w:rPr>
            </w:pPr>
            <w:r>
              <w:rPr>
                <w:rFonts w:hint="cs"/>
                <w:b/>
                <w:bCs/>
                <w:rtl/>
              </w:rPr>
              <w:t>7</w:t>
            </w:r>
          </w:p>
        </w:tc>
        <w:tc>
          <w:tcPr>
            <w:tcW w:w="6327" w:type="dxa"/>
            <w:shd w:val="clear" w:color="auto" w:fill="FFFFFF" w:themeFill="background1"/>
          </w:tcPr>
          <w:p w14:paraId="2AFEC499" w14:textId="77777777" w:rsidR="00A83AC2" w:rsidRDefault="00A83AC2" w:rsidP="000805EB">
            <w:pPr>
              <w:pStyle w:val="TableCell"/>
              <w:ind w:right="57"/>
              <w:rPr>
                <w:rtl/>
              </w:rPr>
            </w:pPr>
          </w:p>
        </w:tc>
        <w:tc>
          <w:tcPr>
            <w:tcW w:w="1225" w:type="dxa"/>
            <w:shd w:val="clear" w:color="auto" w:fill="FFFFFF" w:themeFill="background1"/>
          </w:tcPr>
          <w:p w14:paraId="0AC8FBE0" w14:textId="77777777" w:rsidR="00A83AC2" w:rsidRDefault="00A83AC2" w:rsidP="000805EB">
            <w:pPr>
              <w:pStyle w:val="Norm"/>
              <w:jc w:val="center"/>
              <w:rPr>
                <w:rtl/>
              </w:rPr>
            </w:pPr>
          </w:p>
        </w:tc>
        <w:tc>
          <w:tcPr>
            <w:tcW w:w="1226" w:type="dxa"/>
            <w:shd w:val="clear" w:color="auto" w:fill="FFFFFF" w:themeFill="background1"/>
          </w:tcPr>
          <w:p w14:paraId="5B736F21" w14:textId="77777777" w:rsidR="00A83AC2" w:rsidRDefault="00A83AC2" w:rsidP="000805EB">
            <w:pPr>
              <w:pStyle w:val="Norm"/>
              <w:jc w:val="center"/>
              <w:rPr>
                <w:rtl/>
              </w:rPr>
            </w:pPr>
          </w:p>
        </w:tc>
        <w:tc>
          <w:tcPr>
            <w:tcW w:w="570" w:type="dxa"/>
            <w:shd w:val="clear" w:color="auto" w:fill="FFFFFF" w:themeFill="background1"/>
          </w:tcPr>
          <w:p w14:paraId="767B2C03" w14:textId="77777777" w:rsidR="00A83AC2" w:rsidRDefault="00A83AC2" w:rsidP="000805EB">
            <w:pPr>
              <w:pStyle w:val="Norm"/>
              <w:jc w:val="center"/>
              <w:rPr>
                <w:rtl/>
              </w:rPr>
            </w:pPr>
          </w:p>
        </w:tc>
        <w:tc>
          <w:tcPr>
            <w:tcW w:w="1141" w:type="dxa"/>
            <w:shd w:val="clear" w:color="auto" w:fill="FFFFFF" w:themeFill="background1"/>
          </w:tcPr>
          <w:p w14:paraId="6E5465EC" w14:textId="77777777" w:rsidR="00A83AC2" w:rsidRDefault="00A83AC2" w:rsidP="000805EB">
            <w:pPr>
              <w:pStyle w:val="Norm"/>
              <w:jc w:val="center"/>
              <w:rPr>
                <w:rtl/>
              </w:rPr>
            </w:pPr>
          </w:p>
        </w:tc>
      </w:tr>
      <w:tr w:rsidR="00A83AC2" w14:paraId="7FCB58D8" w14:textId="77777777" w:rsidTr="000805EB">
        <w:trPr>
          <w:trHeight w:val="284"/>
          <w:jc w:val="center"/>
        </w:trPr>
        <w:tc>
          <w:tcPr>
            <w:tcW w:w="274" w:type="dxa"/>
            <w:shd w:val="clear" w:color="auto" w:fill="CCCCCC"/>
          </w:tcPr>
          <w:p w14:paraId="73E3593E" w14:textId="77777777" w:rsidR="00A83AC2" w:rsidRPr="00B6113D" w:rsidRDefault="00A83AC2" w:rsidP="000805EB">
            <w:pPr>
              <w:pStyle w:val="Norm"/>
              <w:jc w:val="center"/>
              <w:rPr>
                <w:b/>
                <w:bCs/>
                <w:rtl/>
              </w:rPr>
            </w:pPr>
            <w:r>
              <w:rPr>
                <w:rFonts w:hint="cs"/>
                <w:b/>
                <w:bCs/>
                <w:rtl/>
              </w:rPr>
              <w:t>8</w:t>
            </w:r>
          </w:p>
        </w:tc>
        <w:tc>
          <w:tcPr>
            <w:tcW w:w="6327" w:type="dxa"/>
            <w:shd w:val="clear" w:color="auto" w:fill="E6E6E6"/>
          </w:tcPr>
          <w:p w14:paraId="73E38A5E" w14:textId="77777777" w:rsidR="00A83AC2" w:rsidRDefault="00A83AC2" w:rsidP="000805EB">
            <w:pPr>
              <w:pStyle w:val="TableCell"/>
              <w:ind w:right="57"/>
              <w:rPr>
                <w:rtl/>
              </w:rPr>
            </w:pPr>
          </w:p>
        </w:tc>
        <w:tc>
          <w:tcPr>
            <w:tcW w:w="1225" w:type="dxa"/>
            <w:shd w:val="clear" w:color="auto" w:fill="E6E6E6"/>
          </w:tcPr>
          <w:p w14:paraId="7B40393F" w14:textId="77777777" w:rsidR="00A83AC2" w:rsidRDefault="00A83AC2" w:rsidP="000805EB">
            <w:pPr>
              <w:pStyle w:val="Norm"/>
              <w:jc w:val="center"/>
              <w:rPr>
                <w:rtl/>
              </w:rPr>
            </w:pPr>
          </w:p>
        </w:tc>
        <w:tc>
          <w:tcPr>
            <w:tcW w:w="1226" w:type="dxa"/>
            <w:shd w:val="clear" w:color="auto" w:fill="E6E6E6"/>
          </w:tcPr>
          <w:p w14:paraId="69E124E3" w14:textId="77777777" w:rsidR="00A83AC2" w:rsidRDefault="00A83AC2" w:rsidP="000805EB">
            <w:pPr>
              <w:pStyle w:val="Norm"/>
              <w:jc w:val="center"/>
              <w:rPr>
                <w:rtl/>
              </w:rPr>
            </w:pPr>
          </w:p>
        </w:tc>
        <w:tc>
          <w:tcPr>
            <w:tcW w:w="570" w:type="dxa"/>
            <w:shd w:val="clear" w:color="auto" w:fill="E6E6E6"/>
          </w:tcPr>
          <w:p w14:paraId="7D51142B" w14:textId="77777777" w:rsidR="00A83AC2" w:rsidRDefault="00A83AC2" w:rsidP="000805EB">
            <w:pPr>
              <w:pStyle w:val="Norm"/>
              <w:jc w:val="center"/>
              <w:rPr>
                <w:rtl/>
              </w:rPr>
            </w:pPr>
          </w:p>
        </w:tc>
        <w:tc>
          <w:tcPr>
            <w:tcW w:w="1141" w:type="dxa"/>
            <w:shd w:val="clear" w:color="auto" w:fill="E6E6E6"/>
          </w:tcPr>
          <w:p w14:paraId="2A7FB18E" w14:textId="77777777" w:rsidR="00A83AC2" w:rsidRDefault="00A83AC2" w:rsidP="000805EB">
            <w:pPr>
              <w:pStyle w:val="Norm"/>
              <w:jc w:val="center"/>
              <w:rPr>
                <w:rtl/>
              </w:rPr>
            </w:pPr>
          </w:p>
        </w:tc>
      </w:tr>
      <w:tr w:rsidR="00A83AC2" w14:paraId="675DDB4E" w14:textId="77777777" w:rsidTr="00875F04">
        <w:trPr>
          <w:trHeight w:val="284"/>
          <w:jc w:val="center"/>
        </w:trPr>
        <w:tc>
          <w:tcPr>
            <w:tcW w:w="274" w:type="dxa"/>
            <w:shd w:val="clear" w:color="auto" w:fill="CCCCCC"/>
          </w:tcPr>
          <w:p w14:paraId="371C4284" w14:textId="77777777" w:rsidR="00A83AC2" w:rsidRPr="00B6113D" w:rsidRDefault="00A83AC2" w:rsidP="000805EB">
            <w:pPr>
              <w:pStyle w:val="Norm"/>
              <w:jc w:val="center"/>
              <w:rPr>
                <w:b/>
                <w:bCs/>
                <w:rtl/>
              </w:rPr>
            </w:pPr>
            <w:r>
              <w:rPr>
                <w:rFonts w:hint="cs"/>
                <w:b/>
                <w:bCs/>
                <w:rtl/>
              </w:rPr>
              <w:t>9</w:t>
            </w:r>
          </w:p>
        </w:tc>
        <w:tc>
          <w:tcPr>
            <w:tcW w:w="6327" w:type="dxa"/>
            <w:shd w:val="clear" w:color="auto" w:fill="FFFFFF" w:themeFill="background1"/>
          </w:tcPr>
          <w:p w14:paraId="52309918" w14:textId="77777777" w:rsidR="00A83AC2" w:rsidRDefault="00A83AC2" w:rsidP="000805EB">
            <w:pPr>
              <w:pStyle w:val="TableCell"/>
              <w:ind w:right="57"/>
              <w:rPr>
                <w:rtl/>
              </w:rPr>
            </w:pPr>
          </w:p>
        </w:tc>
        <w:tc>
          <w:tcPr>
            <w:tcW w:w="1225" w:type="dxa"/>
            <w:shd w:val="clear" w:color="auto" w:fill="FFFFFF" w:themeFill="background1"/>
          </w:tcPr>
          <w:p w14:paraId="2D6E1113" w14:textId="77777777" w:rsidR="00A83AC2" w:rsidRDefault="00A83AC2" w:rsidP="000805EB">
            <w:pPr>
              <w:pStyle w:val="Norm"/>
              <w:jc w:val="center"/>
              <w:rPr>
                <w:rtl/>
              </w:rPr>
            </w:pPr>
          </w:p>
        </w:tc>
        <w:tc>
          <w:tcPr>
            <w:tcW w:w="1226" w:type="dxa"/>
            <w:shd w:val="clear" w:color="auto" w:fill="FFFFFF" w:themeFill="background1"/>
          </w:tcPr>
          <w:p w14:paraId="7291DA32" w14:textId="77777777" w:rsidR="00A83AC2" w:rsidRDefault="00A83AC2" w:rsidP="000805EB">
            <w:pPr>
              <w:pStyle w:val="Norm"/>
              <w:jc w:val="center"/>
              <w:rPr>
                <w:rtl/>
              </w:rPr>
            </w:pPr>
          </w:p>
        </w:tc>
        <w:tc>
          <w:tcPr>
            <w:tcW w:w="570" w:type="dxa"/>
            <w:shd w:val="clear" w:color="auto" w:fill="FFFFFF" w:themeFill="background1"/>
          </w:tcPr>
          <w:p w14:paraId="606C9744" w14:textId="77777777" w:rsidR="00A83AC2" w:rsidRDefault="00A83AC2" w:rsidP="000805EB">
            <w:pPr>
              <w:pStyle w:val="Norm"/>
              <w:jc w:val="center"/>
              <w:rPr>
                <w:rtl/>
              </w:rPr>
            </w:pPr>
          </w:p>
        </w:tc>
        <w:tc>
          <w:tcPr>
            <w:tcW w:w="1141" w:type="dxa"/>
            <w:shd w:val="clear" w:color="auto" w:fill="FFFFFF" w:themeFill="background1"/>
          </w:tcPr>
          <w:p w14:paraId="40F3E325" w14:textId="77777777" w:rsidR="00A83AC2" w:rsidRDefault="00A83AC2" w:rsidP="000805EB">
            <w:pPr>
              <w:pStyle w:val="Norm"/>
              <w:jc w:val="center"/>
              <w:rPr>
                <w:rtl/>
              </w:rPr>
            </w:pPr>
          </w:p>
        </w:tc>
      </w:tr>
      <w:tr w:rsidR="00A83AC2" w14:paraId="19646968" w14:textId="77777777" w:rsidTr="000805EB">
        <w:trPr>
          <w:trHeight w:val="284"/>
          <w:jc w:val="center"/>
        </w:trPr>
        <w:tc>
          <w:tcPr>
            <w:tcW w:w="274" w:type="dxa"/>
            <w:shd w:val="clear" w:color="auto" w:fill="CCCCCC"/>
          </w:tcPr>
          <w:p w14:paraId="16B32983" w14:textId="77777777" w:rsidR="00A83AC2" w:rsidRPr="00B6113D" w:rsidRDefault="00A83AC2" w:rsidP="000805EB">
            <w:pPr>
              <w:pStyle w:val="Norm"/>
              <w:jc w:val="center"/>
              <w:rPr>
                <w:b/>
                <w:bCs/>
                <w:rtl/>
              </w:rPr>
            </w:pPr>
            <w:r>
              <w:rPr>
                <w:rFonts w:hint="cs"/>
                <w:b/>
                <w:bCs/>
                <w:rtl/>
              </w:rPr>
              <w:t>10</w:t>
            </w:r>
          </w:p>
        </w:tc>
        <w:tc>
          <w:tcPr>
            <w:tcW w:w="6327" w:type="dxa"/>
            <w:shd w:val="clear" w:color="auto" w:fill="E6E6E6"/>
          </w:tcPr>
          <w:p w14:paraId="724C48D3" w14:textId="77777777" w:rsidR="00A83AC2" w:rsidRDefault="00A83AC2" w:rsidP="000805EB">
            <w:pPr>
              <w:pStyle w:val="TableCell"/>
              <w:ind w:right="57"/>
              <w:rPr>
                <w:rtl/>
              </w:rPr>
            </w:pPr>
          </w:p>
        </w:tc>
        <w:tc>
          <w:tcPr>
            <w:tcW w:w="1225" w:type="dxa"/>
            <w:shd w:val="clear" w:color="auto" w:fill="E6E6E6"/>
          </w:tcPr>
          <w:p w14:paraId="7392B65E" w14:textId="77777777" w:rsidR="00A83AC2" w:rsidRDefault="00A83AC2" w:rsidP="000805EB">
            <w:pPr>
              <w:pStyle w:val="Norm"/>
              <w:jc w:val="center"/>
              <w:rPr>
                <w:rtl/>
              </w:rPr>
            </w:pPr>
          </w:p>
        </w:tc>
        <w:tc>
          <w:tcPr>
            <w:tcW w:w="1226" w:type="dxa"/>
            <w:shd w:val="clear" w:color="auto" w:fill="E6E6E6"/>
          </w:tcPr>
          <w:p w14:paraId="5E6B2DC1" w14:textId="77777777" w:rsidR="00A83AC2" w:rsidRDefault="00A83AC2" w:rsidP="000805EB">
            <w:pPr>
              <w:pStyle w:val="Norm"/>
              <w:jc w:val="center"/>
              <w:rPr>
                <w:rtl/>
              </w:rPr>
            </w:pPr>
          </w:p>
        </w:tc>
        <w:tc>
          <w:tcPr>
            <w:tcW w:w="570" w:type="dxa"/>
            <w:shd w:val="clear" w:color="auto" w:fill="E6E6E6"/>
          </w:tcPr>
          <w:p w14:paraId="50C73DD2" w14:textId="77777777" w:rsidR="00A83AC2" w:rsidRDefault="00A83AC2" w:rsidP="000805EB">
            <w:pPr>
              <w:pStyle w:val="Norm"/>
              <w:jc w:val="center"/>
              <w:rPr>
                <w:rtl/>
              </w:rPr>
            </w:pPr>
          </w:p>
        </w:tc>
        <w:tc>
          <w:tcPr>
            <w:tcW w:w="1141" w:type="dxa"/>
            <w:shd w:val="clear" w:color="auto" w:fill="E6E6E6"/>
          </w:tcPr>
          <w:p w14:paraId="069B9309" w14:textId="77777777" w:rsidR="00A83AC2" w:rsidRDefault="00A83AC2" w:rsidP="000805EB">
            <w:pPr>
              <w:pStyle w:val="Norm"/>
              <w:jc w:val="center"/>
              <w:rPr>
                <w:rtl/>
              </w:rPr>
            </w:pPr>
          </w:p>
        </w:tc>
      </w:tr>
      <w:tr w:rsidR="00A83AC2" w14:paraId="6EF265AF" w14:textId="77777777" w:rsidTr="00875F04">
        <w:trPr>
          <w:trHeight w:val="284"/>
          <w:jc w:val="center"/>
        </w:trPr>
        <w:tc>
          <w:tcPr>
            <w:tcW w:w="274" w:type="dxa"/>
            <w:shd w:val="clear" w:color="auto" w:fill="CCCCCC"/>
            <w:vAlign w:val="center"/>
          </w:tcPr>
          <w:sdt>
            <w:sdtPr>
              <w:rPr>
                <w:rFonts w:hint="cs"/>
                <w:rtl/>
              </w:rPr>
              <w:id w:val="-14853719"/>
              <w:lock w:val="sdtLocked"/>
              <w:placeholder>
                <w:docPart w:val="9BCBB25E1D6043D48841BF6079567EA9"/>
              </w:placeholder>
            </w:sdtPr>
            <w:sdtEndPr/>
            <w:sdtContent>
              <w:p w14:paraId="3C2C89E8" w14:textId="77777777" w:rsidR="00A83AC2" w:rsidRDefault="00A83AC2" w:rsidP="000805EB">
                <w:pPr>
                  <w:pStyle w:val="Norm"/>
                  <w:jc w:val="center"/>
                  <w:rPr>
                    <w:b/>
                    <w:bCs/>
                    <w:rtl/>
                  </w:rPr>
                </w:pPr>
                <w:r w:rsidRPr="005C1952">
                  <w:rPr>
                    <w:rFonts w:hint="cs"/>
                    <w:b/>
                    <w:bCs/>
                    <w:rtl/>
                  </w:rPr>
                  <w:t>#</w:t>
                </w:r>
              </w:p>
            </w:sdtContent>
          </w:sdt>
        </w:tc>
        <w:tc>
          <w:tcPr>
            <w:tcW w:w="6327" w:type="dxa"/>
            <w:shd w:val="clear" w:color="auto" w:fill="CCCCCC"/>
          </w:tcPr>
          <w:p w14:paraId="13B35BEE" w14:textId="77777777" w:rsidR="00A83AC2" w:rsidRPr="005C1952" w:rsidRDefault="00A83AC2" w:rsidP="000805EB">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62DA7A59" w14:textId="77777777" w:rsidR="00A83AC2" w:rsidRDefault="00A83AC2" w:rsidP="000805EB">
            <w:pPr>
              <w:pStyle w:val="Norm"/>
              <w:jc w:val="center"/>
              <w:rPr>
                <w:rtl/>
              </w:rPr>
            </w:pPr>
          </w:p>
        </w:tc>
        <w:tc>
          <w:tcPr>
            <w:tcW w:w="1226" w:type="dxa"/>
            <w:shd w:val="clear" w:color="auto" w:fill="CCCCCC"/>
          </w:tcPr>
          <w:p w14:paraId="72948DB5" w14:textId="77777777" w:rsidR="00A83AC2" w:rsidRDefault="00A83AC2" w:rsidP="000805EB">
            <w:pPr>
              <w:pStyle w:val="Norm"/>
              <w:jc w:val="center"/>
              <w:rPr>
                <w:rtl/>
              </w:rPr>
            </w:pPr>
          </w:p>
        </w:tc>
        <w:tc>
          <w:tcPr>
            <w:tcW w:w="570" w:type="dxa"/>
            <w:shd w:val="clear" w:color="auto" w:fill="FFFFFF" w:themeFill="background1"/>
          </w:tcPr>
          <w:p w14:paraId="480D4FBD" w14:textId="77777777" w:rsidR="00A83AC2" w:rsidRDefault="00A83AC2" w:rsidP="000805EB">
            <w:pPr>
              <w:pStyle w:val="Norm"/>
              <w:jc w:val="center"/>
              <w:rPr>
                <w:rtl/>
              </w:rPr>
            </w:pPr>
          </w:p>
        </w:tc>
        <w:tc>
          <w:tcPr>
            <w:tcW w:w="1141" w:type="dxa"/>
            <w:shd w:val="clear" w:color="auto" w:fill="FFFFFF" w:themeFill="background1"/>
          </w:tcPr>
          <w:p w14:paraId="41B8F095" w14:textId="77777777" w:rsidR="00A83AC2" w:rsidRDefault="00A83AC2" w:rsidP="000805EB">
            <w:pPr>
              <w:pStyle w:val="Norm"/>
              <w:jc w:val="center"/>
              <w:rPr>
                <w:rtl/>
              </w:rPr>
            </w:pPr>
          </w:p>
        </w:tc>
      </w:tr>
      <w:bookmarkEnd w:id="198"/>
      <w:bookmarkEnd w:id="201"/>
      <w:bookmarkEnd w:id="200"/>
      <w:permEnd w:id="1232865982"/>
    </w:tbl>
    <w:p w14:paraId="6433D771" w14:textId="77777777" w:rsidR="00A83AC2" w:rsidRPr="007A15D1" w:rsidRDefault="00A83AC2" w:rsidP="00A83AC2">
      <w:pPr>
        <w:pStyle w:val="Norm"/>
      </w:pPr>
    </w:p>
    <w:p w14:paraId="5E3DCA65" w14:textId="77777777" w:rsidR="00A83AC2" w:rsidRDefault="00A83AC2" w:rsidP="00A83AC2">
      <w:pPr>
        <w:pStyle w:val="21"/>
        <w:framePr w:w="0" w:wrap="auto" w:vAnchor="margin" w:xAlign="left" w:yAlign="inline"/>
        <w:rPr>
          <w:rtl/>
        </w:rPr>
      </w:pPr>
      <w:bookmarkStart w:id="202" w:name="_Ref31359889"/>
      <w:bookmarkStart w:id="203" w:name="table_40030_title"/>
      <w:r w:rsidRPr="000C6244">
        <w:rPr>
          <w:rtl/>
        </w:rPr>
        <w:t>פירוט</w:t>
      </w:r>
      <w:r>
        <w:rPr>
          <w:rtl/>
        </w:rPr>
        <w:t xml:space="preserve"> </w:t>
      </w:r>
      <w:r w:rsidRPr="000C6244">
        <w:rPr>
          <w:rtl/>
        </w:rPr>
        <w:t>תכולת</w:t>
      </w:r>
      <w:r>
        <w:rPr>
          <w:rtl/>
        </w:rPr>
        <w:t xml:space="preserve"> </w:t>
      </w:r>
      <w:r w:rsidRPr="009D7742">
        <w:rPr>
          <w:rtl/>
        </w:rPr>
        <w:t>המשימות</w:t>
      </w:r>
      <w:bookmarkEnd w:id="20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43E13" w14:paraId="42F54F17" w14:textId="77777777" w:rsidTr="000805EB">
        <w:trPr>
          <w:jc w:val="center"/>
        </w:trPr>
        <w:tc>
          <w:tcPr>
            <w:tcW w:w="5000" w:type="pct"/>
            <w:tcBorders>
              <w:top w:val="nil"/>
              <w:left w:val="nil"/>
              <w:bottom w:val="nil"/>
              <w:right w:val="nil"/>
            </w:tcBorders>
            <w:shd w:val="clear" w:color="auto" w:fill="FFFFFF" w:themeFill="background1"/>
            <w:tcMar>
              <w:top w:w="28" w:type="dxa"/>
              <w:bottom w:w="28" w:type="dxa"/>
            </w:tcMar>
          </w:tcPr>
          <w:bookmarkEnd w:id="203"/>
          <w:p w14:paraId="3D0DE380" w14:textId="77777777" w:rsidR="00A83AC2" w:rsidRDefault="00A83AC2" w:rsidP="000805E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8DD7599" w14:textId="77777777" w:rsidR="00A83AC2" w:rsidRPr="008920C9" w:rsidRDefault="00A83AC2" w:rsidP="000805E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A83AC2" w:rsidRPr="00A43E13" w14:paraId="66CEFC88"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E7FD65" w14:textId="77777777" w:rsidR="00A83AC2" w:rsidRPr="000C6244" w:rsidRDefault="00A83AC2" w:rsidP="000805E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9F0F5F0" w14:textId="7FEF374B" w:rsidR="00A83AC2" w:rsidRPr="00A45612" w:rsidRDefault="00A83AC2" w:rsidP="000805EB">
            <w:pPr>
              <w:pStyle w:val="notesnumer"/>
              <w:rPr>
                <w:b/>
                <w:bCs/>
                <w:color w:val="A00000"/>
                <w:rtl/>
              </w:rPr>
            </w:pPr>
            <w:r>
              <w:rPr>
                <w:rtl/>
              </w:rPr>
              <w:t>[</w:t>
            </w:r>
            <w:r w:rsidRPr="00A45612">
              <w:rPr>
                <w:b/>
                <w:bCs/>
                <w:rtl/>
              </w:rPr>
              <w:t>1</w:t>
            </w:r>
            <w:r>
              <w:rPr>
                <w:rtl/>
              </w:rPr>
              <w:t xml:space="preserve">] פירוט </w:t>
            </w:r>
            <w:r w:rsidR="00CC6568">
              <w:rPr>
                <w:rtl/>
              </w:rPr>
              <w:t xml:space="preserve">תכולת המשימה </w:t>
            </w:r>
            <w:r>
              <w:rPr>
                <w:rtl/>
              </w:rPr>
              <w:t>ו</w:t>
            </w:r>
            <w:r>
              <w:rPr>
                <w:rFonts w:hint="cs"/>
                <w:rtl/>
              </w:rPr>
              <w:t>מ</w:t>
            </w:r>
            <w:r>
              <w:rPr>
                <w:rtl/>
              </w:rPr>
              <w:t xml:space="preserve">וצריה באופן שניתן יהיה להבין: </w:t>
            </w:r>
            <w:r w:rsidR="00CC6568">
              <w:rPr>
                <w:b/>
                <w:bCs/>
                <w:color w:val="A00000"/>
                <w:rtl/>
              </w:rPr>
              <w:t>מה מפתחים, איך מפתחים, או פירוט תכולת הפעילות במשימת פיילוט ותוצריה, באופן שניתן יהיה להבין: מה מבצעים ומהן הפעילויות</w:t>
            </w:r>
          </w:p>
          <w:p w14:paraId="2C17E7C2" w14:textId="77777777" w:rsidR="00A83AC2" w:rsidRDefault="00A83AC2" w:rsidP="000805E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2C22C2C9" w14:textId="7DD05A64" w:rsidR="00A83AC2" w:rsidRDefault="00A83AC2" w:rsidP="000805EB">
            <w:pPr>
              <w:pStyle w:val="notesnumer"/>
              <w:rPr>
                <w:rtl/>
              </w:rPr>
            </w:pPr>
            <w:r>
              <w:rPr>
                <w:rtl/>
              </w:rPr>
              <w:t>[</w:t>
            </w:r>
            <w:r w:rsidRPr="00A45612">
              <w:rPr>
                <w:b/>
                <w:bCs/>
                <w:rtl/>
              </w:rPr>
              <w:t>3</w:t>
            </w:r>
            <w:r>
              <w:rPr>
                <w:rtl/>
              </w:rPr>
              <w:t xml:space="preserve">] פירוט </w:t>
            </w:r>
            <w:r w:rsidR="00CC6568">
              <w:rPr>
                <w:b/>
                <w:bCs/>
                <w:color w:val="A00000"/>
                <w:rtl/>
              </w:rPr>
              <w:t xml:space="preserve">השלב ההנדסי של המשימה </w:t>
            </w:r>
            <w:r>
              <w:rPr>
                <w:rtl/>
              </w:rPr>
              <w:t>בתיק הנוכחי, כגון: אפיון, תכנון, מימוש, קידוד, בדיקות, אינטגרציה..,</w:t>
            </w:r>
          </w:p>
          <w:p w14:paraId="4C977388" w14:textId="448325BD" w:rsidR="00A83AC2" w:rsidRDefault="00A83AC2" w:rsidP="000805E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00A43850" w:rsidRPr="00A43850">
              <w:rPr>
                <w:rFonts w:cs="Arial"/>
                <w:rtl/>
              </w:rPr>
              <w:t>לקיים במוצר בבסיס התוכנית מושא הבקשה בתחילת תקופת התיק הנוכחי</w:t>
            </w:r>
          </w:p>
          <w:p w14:paraId="6938126D" w14:textId="77777777" w:rsidR="00A83AC2" w:rsidRPr="000C6244" w:rsidRDefault="00A83AC2" w:rsidP="000805E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2727E0A0" w14:textId="7BAF2D91" w:rsidR="00A83AC2" w:rsidRDefault="00A83AC2" w:rsidP="000805E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A740F63" w14:textId="64563958" w:rsidR="00A43850" w:rsidRDefault="00A43850" w:rsidP="00A43850">
            <w:pPr>
              <w:pStyle w:val="notesnumer"/>
              <w:rPr>
                <w:rtl/>
              </w:rPr>
            </w:pPr>
            <w:r w:rsidRPr="00A43850">
              <w:rPr>
                <w:rtl/>
              </w:rPr>
              <w:t>[</w:t>
            </w:r>
            <w:r w:rsidRPr="00A43850">
              <w:rPr>
                <w:b/>
                <w:bCs/>
                <w:rtl/>
              </w:rPr>
              <w:t>7</w:t>
            </w:r>
            <w:r w:rsidRPr="00A43850">
              <w:rPr>
                <w:rtl/>
              </w:rPr>
              <w:t xml:space="preserve">] </w:t>
            </w:r>
            <w:r w:rsidRPr="00A43850">
              <w:rPr>
                <w:b/>
                <w:bCs/>
                <w:color w:val="A00000"/>
                <w:rtl/>
              </w:rPr>
              <w:t>פירוט לגבי אופן המדידה</w:t>
            </w:r>
            <w:r w:rsidRPr="00A43850">
              <w:rPr>
                <w:rtl/>
              </w:rPr>
              <w:t xml:space="preserve"> של המשימה לשם הערכת הצלחת המשימה</w:t>
            </w:r>
          </w:p>
          <w:p w14:paraId="5AE2C9D2" w14:textId="79B115B3" w:rsidR="00A43850" w:rsidRPr="00A43850" w:rsidRDefault="00A43850" w:rsidP="00A43850">
            <w:pPr>
              <w:pStyle w:val="notesnumer"/>
              <w:rPr>
                <w:rtl/>
              </w:rPr>
            </w:pPr>
            <w:r w:rsidRPr="00A43850">
              <w:rPr>
                <w:rtl/>
              </w:rPr>
              <w:t>[</w:t>
            </w:r>
            <w:r w:rsidRPr="00A43850">
              <w:rPr>
                <w:b/>
                <w:bCs/>
                <w:rtl/>
              </w:rPr>
              <w:t>8</w:t>
            </w:r>
            <w:r w:rsidRPr="00A43850">
              <w:rPr>
                <w:rtl/>
              </w:rPr>
              <w:t xml:space="preserve">] </w:t>
            </w:r>
            <w:r w:rsidRPr="00A43850">
              <w:rPr>
                <w:b/>
                <w:bCs/>
                <w:color w:val="A00000"/>
                <w:rtl/>
              </w:rPr>
              <w:t>תרומת המשימה לפיילוט</w:t>
            </w:r>
          </w:p>
          <w:p w14:paraId="3FE12BB9" w14:textId="77777777" w:rsidR="00A83AC2" w:rsidRPr="00DD069F" w:rsidRDefault="00A83AC2" w:rsidP="000805EB">
            <w:pPr>
              <w:pStyle w:val="Norm"/>
              <w:ind w:left="284" w:hanging="284"/>
              <w:rPr>
                <w:rFonts w:asciiTheme="minorBidi" w:hAnsiTheme="minorBidi" w:cstheme="minorBidi"/>
                <w:color w:val="002060"/>
                <w:sz w:val="10"/>
                <w:szCs w:val="10"/>
                <w:rtl/>
              </w:rPr>
            </w:pPr>
          </w:p>
          <w:p w14:paraId="3C572AA1" w14:textId="77777777" w:rsidR="00A83AC2" w:rsidRPr="00357058" w:rsidRDefault="00A83AC2" w:rsidP="000805EB">
            <w:pPr>
              <w:pStyle w:val="noteshead"/>
              <w:rPr>
                <w:rtl/>
              </w:rPr>
            </w:pPr>
            <w:r w:rsidRPr="00357058">
              <w:rPr>
                <w:rFonts w:hint="cs"/>
                <w:rtl/>
              </w:rPr>
              <w:t>הערות:</w:t>
            </w:r>
          </w:p>
          <w:p w14:paraId="770B34D5" w14:textId="77777777" w:rsidR="00A83AC2" w:rsidRPr="009D7742" w:rsidRDefault="00A83AC2" w:rsidP="000805EB">
            <w:pPr>
              <w:pStyle w:val="notesbullet"/>
              <w:rPr>
                <w:rtl/>
              </w:rPr>
            </w:pPr>
            <w:r w:rsidRPr="009D7742">
              <w:rPr>
                <w:rtl/>
              </w:rPr>
              <w:lastRenderedPageBreak/>
              <w:t>משימות הכוללות מעל 2 שנות אדם, יש לפרק לתת משימות, ולהתייחס לכל תת משימה כנדרש לעיל</w:t>
            </w:r>
          </w:p>
          <w:p w14:paraId="03F6C120" w14:textId="77777777" w:rsidR="00A83AC2" w:rsidRPr="009D7742" w:rsidRDefault="00A83AC2" w:rsidP="000805EB">
            <w:pPr>
              <w:pStyle w:val="notesbullet"/>
              <w:rPr>
                <w:rtl/>
              </w:rPr>
            </w:pPr>
            <w:r w:rsidRPr="009D7742">
              <w:rPr>
                <w:rtl/>
              </w:rPr>
              <w:t>יש לפרט חדשנות רק במשימות בהן קיימת חדשנות (לא כל משימה חייבת שתהיה חדשנית)</w:t>
            </w:r>
          </w:p>
          <w:p w14:paraId="2C5B91E9" w14:textId="77777777" w:rsidR="00A83AC2" w:rsidRPr="009D7742" w:rsidRDefault="00A83AC2" w:rsidP="000805EB">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4FF974B4" w14:textId="77777777" w:rsidR="00A83AC2" w:rsidRPr="009D7742" w:rsidRDefault="00A83AC2" w:rsidP="000805EB">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2FFF0E29" w14:textId="77777777" w:rsidR="00A83AC2" w:rsidRPr="00A43E13" w:rsidRDefault="00A83AC2" w:rsidP="000805EB">
            <w:pPr>
              <w:pStyle w:val="notesbullet"/>
              <w:rPr>
                <w:rtl/>
              </w:rPr>
            </w:pPr>
            <w:r w:rsidRPr="009D7742">
              <w:rPr>
                <w:rtl/>
              </w:rPr>
              <w:t xml:space="preserve">ניתן להרחיב את שורות הטבלה או להוסיף שורות בהתאם </w:t>
            </w:r>
            <w:r w:rsidRPr="008920C9">
              <w:rPr>
                <w:rtl/>
              </w:rPr>
              <w:t>לצורך</w:t>
            </w:r>
          </w:p>
        </w:tc>
      </w:tr>
    </w:tbl>
    <w:p w14:paraId="2DBACBBE" w14:textId="77777777" w:rsidR="00A83AC2" w:rsidRPr="00D26C3A" w:rsidRDefault="00A83AC2" w:rsidP="00A83AC2">
      <w:pPr>
        <w:pStyle w:val="Norm"/>
        <w:rPr>
          <w:sz w:val="2"/>
          <w:szCs w:val="2"/>
          <w:rtl/>
        </w:rPr>
      </w:pPr>
    </w:p>
    <w:p w14:paraId="317B7A2A" w14:textId="77777777" w:rsidR="00A83AC2" w:rsidRPr="008E4D5B" w:rsidRDefault="00A83AC2" w:rsidP="00A83AC2">
      <w:pPr>
        <w:pStyle w:val="Norm"/>
        <w:rPr>
          <w:color w:val="0033CC"/>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A83AC2" w14:paraId="135CD607" w14:textId="77777777" w:rsidTr="000805EB">
        <w:trPr>
          <w:trHeight w:val="284"/>
          <w:jc w:val="center"/>
        </w:trPr>
        <w:tc>
          <w:tcPr>
            <w:tcW w:w="274" w:type="dxa"/>
            <w:tcBorders>
              <w:right w:val="single" w:sz="2" w:space="0" w:color="auto"/>
            </w:tcBorders>
            <w:shd w:val="clear" w:color="auto" w:fill="CCCCCC"/>
            <w:vAlign w:val="center"/>
          </w:tcPr>
          <w:p w14:paraId="690A62DD" w14:textId="77777777" w:rsidR="00A83AC2" w:rsidRPr="00B6113D" w:rsidRDefault="00A83AC2" w:rsidP="000805EB">
            <w:pPr>
              <w:pStyle w:val="TableTitle"/>
              <w:rPr>
                <w:rtl/>
              </w:rPr>
            </w:pPr>
            <w:bookmarkStart w:id="204" w:name="table_40030_head"/>
            <w:bookmarkStart w:id="205" w:name="table_40030_full"/>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E7FAEAC" w14:textId="77777777" w:rsidR="00A83AC2" w:rsidRDefault="00A83AC2" w:rsidP="000805E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204"/>
    </w:tbl>
    <w:p w14:paraId="6B8B8057" w14:textId="77777777" w:rsidR="00A83AC2" w:rsidRPr="00BB01F4" w:rsidRDefault="00A83AC2" w:rsidP="00A83AC2">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A83AC2" w14:paraId="6ABA2FDA" w14:textId="77777777" w:rsidTr="000805EB">
        <w:trPr>
          <w:trHeight w:val="284"/>
          <w:jc w:val="center"/>
        </w:trPr>
        <w:tc>
          <w:tcPr>
            <w:tcW w:w="274" w:type="dxa"/>
            <w:shd w:val="clear" w:color="auto" w:fill="FFFFFF" w:themeFill="background1"/>
            <w:vAlign w:val="center"/>
          </w:tcPr>
          <w:permStart w:id="752443249" w:edGrp="everyone" w:displacedByCustomXml="next"/>
          <w:bookmarkStart w:id="206" w:name="table_40030_body" w:displacedByCustomXml="next"/>
          <w:sdt>
            <w:sdtPr>
              <w:rPr>
                <w:rFonts w:hint="cs"/>
                <w:b/>
                <w:bCs/>
                <w:rtl/>
              </w:rPr>
              <w:id w:val="-1597244485"/>
              <w:lock w:val="sdtLocked"/>
              <w:placeholder>
                <w:docPart w:val="5DDE2C0EA5D443978D98C7A94C929308"/>
              </w:placeholder>
            </w:sdtPr>
            <w:sdtEndPr/>
            <w:sdtContent>
              <w:p w14:paraId="61C7737A" w14:textId="77777777" w:rsidR="00A83AC2" w:rsidRPr="00BB01F4" w:rsidRDefault="00A83AC2" w:rsidP="000805E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BA6027C" w14:textId="77777777" w:rsidR="00A83AC2" w:rsidRDefault="00A83AC2" w:rsidP="000805EB">
            <w:pPr>
              <w:pStyle w:val="TableCell"/>
              <w:ind w:right="57"/>
              <w:rPr>
                <w:rtl/>
              </w:rPr>
            </w:pPr>
          </w:p>
        </w:tc>
      </w:tr>
      <w:tr w:rsidR="00A83AC2" w14:paraId="659382E4" w14:textId="77777777" w:rsidTr="000805EB">
        <w:trPr>
          <w:trHeight w:val="284"/>
          <w:jc w:val="center"/>
        </w:trPr>
        <w:tc>
          <w:tcPr>
            <w:tcW w:w="274" w:type="dxa"/>
            <w:shd w:val="clear" w:color="auto" w:fill="E6E6E6"/>
          </w:tcPr>
          <w:p w14:paraId="03CAB21D" w14:textId="77777777" w:rsidR="00A83AC2" w:rsidRPr="00BB01F4" w:rsidRDefault="00A83AC2" w:rsidP="000805EB">
            <w:pPr>
              <w:pStyle w:val="TableCell"/>
              <w:ind w:left="0"/>
              <w:jc w:val="center"/>
              <w:rPr>
                <w:b/>
                <w:bCs/>
                <w:rtl/>
              </w:rPr>
            </w:pPr>
            <w:r w:rsidRPr="00BB01F4">
              <w:rPr>
                <w:rFonts w:hint="cs"/>
                <w:b/>
                <w:bCs/>
                <w:rtl/>
              </w:rPr>
              <w:t>2</w:t>
            </w:r>
          </w:p>
        </w:tc>
        <w:tc>
          <w:tcPr>
            <w:tcW w:w="10489" w:type="dxa"/>
            <w:shd w:val="clear" w:color="auto" w:fill="E6E6E6"/>
          </w:tcPr>
          <w:p w14:paraId="121FB5F0" w14:textId="77777777" w:rsidR="00A83AC2" w:rsidRDefault="00A83AC2" w:rsidP="000805EB">
            <w:pPr>
              <w:pStyle w:val="TableCell"/>
              <w:ind w:right="57"/>
              <w:rPr>
                <w:rtl/>
              </w:rPr>
            </w:pPr>
          </w:p>
        </w:tc>
      </w:tr>
      <w:tr w:rsidR="00A83AC2" w14:paraId="31B244C7" w14:textId="77777777" w:rsidTr="000805EB">
        <w:trPr>
          <w:trHeight w:val="284"/>
          <w:jc w:val="center"/>
        </w:trPr>
        <w:tc>
          <w:tcPr>
            <w:tcW w:w="274" w:type="dxa"/>
            <w:shd w:val="clear" w:color="auto" w:fill="FFFFFF" w:themeFill="background1"/>
          </w:tcPr>
          <w:p w14:paraId="67114256" w14:textId="77777777" w:rsidR="00A83AC2" w:rsidRPr="00BB01F4" w:rsidRDefault="00A83AC2" w:rsidP="000805EB">
            <w:pPr>
              <w:pStyle w:val="TableCell"/>
              <w:ind w:left="0"/>
              <w:jc w:val="center"/>
              <w:rPr>
                <w:b/>
                <w:bCs/>
                <w:rtl/>
              </w:rPr>
            </w:pPr>
            <w:r w:rsidRPr="00BB01F4">
              <w:rPr>
                <w:rFonts w:hint="cs"/>
                <w:b/>
                <w:bCs/>
                <w:rtl/>
              </w:rPr>
              <w:t>3</w:t>
            </w:r>
          </w:p>
        </w:tc>
        <w:tc>
          <w:tcPr>
            <w:tcW w:w="10489" w:type="dxa"/>
            <w:shd w:val="clear" w:color="auto" w:fill="FFFFFF" w:themeFill="background1"/>
          </w:tcPr>
          <w:p w14:paraId="1C2AD175" w14:textId="77777777" w:rsidR="00A83AC2" w:rsidRDefault="00A83AC2" w:rsidP="000805EB">
            <w:pPr>
              <w:pStyle w:val="TableCell"/>
              <w:ind w:right="57"/>
              <w:rPr>
                <w:rtl/>
              </w:rPr>
            </w:pPr>
          </w:p>
        </w:tc>
      </w:tr>
      <w:tr w:rsidR="00A83AC2" w14:paraId="51255BBA" w14:textId="77777777" w:rsidTr="000805EB">
        <w:trPr>
          <w:trHeight w:val="284"/>
          <w:jc w:val="center"/>
        </w:trPr>
        <w:tc>
          <w:tcPr>
            <w:tcW w:w="274" w:type="dxa"/>
            <w:shd w:val="clear" w:color="auto" w:fill="E6E6E6"/>
          </w:tcPr>
          <w:p w14:paraId="1F0566E1" w14:textId="77777777" w:rsidR="00A83AC2" w:rsidRPr="00BB01F4" w:rsidRDefault="00A83AC2" w:rsidP="000805EB">
            <w:pPr>
              <w:pStyle w:val="TableCell"/>
              <w:ind w:left="0"/>
              <w:jc w:val="center"/>
              <w:rPr>
                <w:b/>
                <w:bCs/>
                <w:rtl/>
              </w:rPr>
            </w:pPr>
            <w:r w:rsidRPr="00BB01F4">
              <w:rPr>
                <w:rFonts w:hint="cs"/>
                <w:b/>
                <w:bCs/>
                <w:rtl/>
              </w:rPr>
              <w:t>4</w:t>
            </w:r>
          </w:p>
        </w:tc>
        <w:tc>
          <w:tcPr>
            <w:tcW w:w="10489" w:type="dxa"/>
            <w:shd w:val="clear" w:color="auto" w:fill="E6E6E6"/>
          </w:tcPr>
          <w:p w14:paraId="2D487E63" w14:textId="77777777" w:rsidR="00A83AC2" w:rsidRDefault="00A83AC2" w:rsidP="000805EB">
            <w:pPr>
              <w:pStyle w:val="TableCell"/>
              <w:ind w:right="57"/>
              <w:rPr>
                <w:rtl/>
              </w:rPr>
            </w:pPr>
          </w:p>
        </w:tc>
      </w:tr>
      <w:tr w:rsidR="00A83AC2" w14:paraId="74FE720F" w14:textId="77777777" w:rsidTr="000805EB">
        <w:trPr>
          <w:trHeight w:val="284"/>
          <w:jc w:val="center"/>
        </w:trPr>
        <w:tc>
          <w:tcPr>
            <w:tcW w:w="274" w:type="dxa"/>
            <w:shd w:val="clear" w:color="auto" w:fill="FFFFFF" w:themeFill="background1"/>
          </w:tcPr>
          <w:p w14:paraId="213CDE84" w14:textId="77777777" w:rsidR="00A83AC2" w:rsidRPr="00BB01F4" w:rsidRDefault="00A83AC2" w:rsidP="000805EB">
            <w:pPr>
              <w:pStyle w:val="TableCell"/>
              <w:ind w:left="0"/>
              <w:jc w:val="center"/>
              <w:rPr>
                <w:b/>
                <w:bCs/>
                <w:rtl/>
              </w:rPr>
            </w:pPr>
            <w:r w:rsidRPr="00BB01F4">
              <w:rPr>
                <w:rFonts w:hint="cs"/>
                <w:b/>
                <w:bCs/>
                <w:rtl/>
              </w:rPr>
              <w:t>5</w:t>
            </w:r>
          </w:p>
        </w:tc>
        <w:tc>
          <w:tcPr>
            <w:tcW w:w="10489" w:type="dxa"/>
            <w:shd w:val="clear" w:color="auto" w:fill="FFFFFF" w:themeFill="background1"/>
          </w:tcPr>
          <w:p w14:paraId="37312FAB" w14:textId="77777777" w:rsidR="00A83AC2" w:rsidRDefault="00A83AC2" w:rsidP="000805EB">
            <w:pPr>
              <w:pStyle w:val="TableCell"/>
              <w:ind w:right="57"/>
              <w:rPr>
                <w:rtl/>
              </w:rPr>
            </w:pPr>
          </w:p>
        </w:tc>
      </w:tr>
      <w:tr w:rsidR="00A83AC2" w14:paraId="1406937C" w14:textId="77777777" w:rsidTr="000805EB">
        <w:trPr>
          <w:trHeight w:val="284"/>
          <w:jc w:val="center"/>
        </w:trPr>
        <w:tc>
          <w:tcPr>
            <w:tcW w:w="274" w:type="dxa"/>
            <w:shd w:val="clear" w:color="auto" w:fill="E6E6E6"/>
          </w:tcPr>
          <w:p w14:paraId="606A9977" w14:textId="77777777" w:rsidR="00A83AC2" w:rsidRPr="00BB01F4" w:rsidRDefault="00A83AC2" w:rsidP="000805EB">
            <w:pPr>
              <w:pStyle w:val="TableCell"/>
              <w:ind w:left="0"/>
              <w:jc w:val="center"/>
              <w:rPr>
                <w:b/>
                <w:bCs/>
                <w:rtl/>
              </w:rPr>
            </w:pPr>
            <w:r w:rsidRPr="00BB01F4">
              <w:rPr>
                <w:rFonts w:hint="cs"/>
                <w:b/>
                <w:bCs/>
                <w:rtl/>
              </w:rPr>
              <w:t>6</w:t>
            </w:r>
          </w:p>
        </w:tc>
        <w:tc>
          <w:tcPr>
            <w:tcW w:w="10489" w:type="dxa"/>
            <w:shd w:val="clear" w:color="auto" w:fill="E6E6E6"/>
          </w:tcPr>
          <w:p w14:paraId="748E5959" w14:textId="77777777" w:rsidR="00A83AC2" w:rsidRDefault="00A83AC2" w:rsidP="000805EB">
            <w:pPr>
              <w:pStyle w:val="TableCell"/>
              <w:ind w:right="57"/>
              <w:rPr>
                <w:rtl/>
              </w:rPr>
            </w:pPr>
          </w:p>
        </w:tc>
      </w:tr>
      <w:tr w:rsidR="00A83AC2" w14:paraId="7818DFF7" w14:textId="77777777" w:rsidTr="000805EB">
        <w:trPr>
          <w:trHeight w:val="284"/>
          <w:jc w:val="center"/>
        </w:trPr>
        <w:tc>
          <w:tcPr>
            <w:tcW w:w="274" w:type="dxa"/>
            <w:shd w:val="clear" w:color="auto" w:fill="FFFFFF" w:themeFill="background1"/>
          </w:tcPr>
          <w:p w14:paraId="5B54C21A" w14:textId="77777777" w:rsidR="00A83AC2" w:rsidRPr="00BB01F4" w:rsidRDefault="00A83AC2" w:rsidP="000805EB">
            <w:pPr>
              <w:pStyle w:val="TableCell"/>
              <w:ind w:left="0"/>
              <w:jc w:val="center"/>
              <w:rPr>
                <w:b/>
                <w:bCs/>
                <w:rtl/>
              </w:rPr>
            </w:pPr>
            <w:r w:rsidRPr="00BB01F4">
              <w:rPr>
                <w:rFonts w:hint="cs"/>
                <w:b/>
                <w:bCs/>
                <w:rtl/>
              </w:rPr>
              <w:t>7</w:t>
            </w:r>
          </w:p>
        </w:tc>
        <w:tc>
          <w:tcPr>
            <w:tcW w:w="10489" w:type="dxa"/>
            <w:shd w:val="clear" w:color="auto" w:fill="FFFFFF" w:themeFill="background1"/>
          </w:tcPr>
          <w:p w14:paraId="5DA75947" w14:textId="77777777" w:rsidR="00A83AC2" w:rsidRDefault="00A83AC2" w:rsidP="000805EB">
            <w:pPr>
              <w:pStyle w:val="TableCell"/>
              <w:ind w:right="57"/>
              <w:rPr>
                <w:rtl/>
              </w:rPr>
            </w:pPr>
          </w:p>
        </w:tc>
      </w:tr>
      <w:tr w:rsidR="00A83AC2" w14:paraId="11CDACEF" w14:textId="77777777" w:rsidTr="000805EB">
        <w:trPr>
          <w:trHeight w:val="284"/>
          <w:jc w:val="center"/>
        </w:trPr>
        <w:tc>
          <w:tcPr>
            <w:tcW w:w="274" w:type="dxa"/>
            <w:shd w:val="clear" w:color="auto" w:fill="E6E6E6"/>
          </w:tcPr>
          <w:p w14:paraId="6D550B80" w14:textId="77777777" w:rsidR="00A83AC2" w:rsidRPr="00BB01F4" w:rsidRDefault="00A83AC2" w:rsidP="000805EB">
            <w:pPr>
              <w:pStyle w:val="TableCell"/>
              <w:ind w:left="0"/>
              <w:jc w:val="center"/>
              <w:rPr>
                <w:b/>
                <w:bCs/>
                <w:rtl/>
              </w:rPr>
            </w:pPr>
            <w:r w:rsidRPr="00BB01F4">
              <w:rPr>
                <w:rFonts w:hint="cs"/>
                <w:b/>
                <w:bCs/>
                <w:rtl/>
              </w:rPr>
              <w:t>8</w:t>
            </w:r>
          </w:p>
        </w:tc>
        <w:tc>
          <w:tcPr>
            <w:tcW w:w="10489" w:type="dxa"/>
            <w:shd w:val="clear" w:color="auto" w:fill="E6E6E6"/>
          </w:tcPr>
          <w:p w14:paraId="72A7289B" w14:textId="77777777" w:rsidR="00A83AC2" w:rsidRDefault="00A83AC2" w:rsidP="000805EB">
            <w:pPr>
              <w:pStyle w:val="TableCell"/>
              <w:ind w:right="57"/>
              <w:rPr>
                <w:rtl/>
              </w:rPr>
            </w:pPr>
          </w:p>
        </w:tc>
      </w:tr>
      <w:tr w:rsidR="00A83AC2" w14:paraId="1D8D8FA8" w14:textId="77777777" w:rsidTr="000805EB">
        <w:trPr>
          <w:trHeight w:val="284"/>
          <w:jc w:val="center"/>
        </w:trPr>
        <w:tc>
          <w:tcPr>
            <w:tcW w:w="274" w:type="dxa"/>
            <w:shd w:val="clear" w:color="auto" w:fill="FFFFFF" w:themeFill="background1"/>
          </w:tcPr>
          <w:p w14:paraId="1A701296" w14:textId="77777777" w:rsidR="00A83AC2" w:rsidRPr="00BB01F4" w:rsidRDefault="00A83AC2" w:rsidP="000805EB">
            <w:pPr>
              <w:pStyle w:val="TableCell"/>
              <w:ind w:left="0"/>
              <w:jc w:val="center"/>
              <w:rPr>
                <w:b/>
                <w:bCs/>
                <w:rtl/>
              </w:rPr>
            </w:pPr>
            <w:r w:rsidRPr="00BB01F4">
              <w:rPr>
                <w:rFonts w:hint="cs"/>
                <w:b/>
                <w:bCs/>
                <w:rtl/>
              </w:rPr>
              <w:t>9</w:t>
            </w:r>
          </w:p>
        </w:tc>
        <w:tc>
          <w:tcPr>
            <w:tcW w:w="10489" w:type="dxa"/>
            <w:shd w:val="clear" w:color="auto" w:fill="FFFFFF" w:themeFill="background1"/>
          </w:tcPr>
          <w:p w14:paraId="5885BC16" w14:textId="77777777" w:rsidR="00A83AC2" w:rsidRDefault="00A83AC2" w:rsidP="000805EB">
            <w:pPr>
              <w:pStyle w:val="TableCell"/>
              <w:ind w:right="57"/>
              <w:rPr>
                <w:rtl/>
              </w:rPr>
            </w:pPr>
          </w:p>
        </w:tc>
      </w:tr>
      <w:tr w:rsidR="00A83AC2" w14:paraId="5A128D76" w14:textId="77777777" w:rsidTr="000805EB">
        <w:trPr>
          <w:trHeight w:val="284"/>
          <w:jc w:val="center"/>
        </w:trPr>
        <w:tc>
          <w:tcPr>
            <w:tcW w:w="274" w:type="dxa"/>
            <w:shd w:val="clear" w:color="auto" w:fill="E6E6E6"/>
          </w:tcPr>
          <w:p w14:paraId="5ACCD694" w14:textId="77777777" w:rsidR="00A83AC2" w:rsidRPr="00BB01F4" w:rsidRDefault="00A83AC2" w:rsidP="000805EB">
            <w:pPr>
              <w:pStyle w:val="TableCell"/>
              <w:ind w:left="0"/>
              <w:jc w:val="center"/>
              <w:rPr>
                <w:b/>
                <w:bCs/>
                <w:rtl/>
              </w:rPr>
            </w:pPr>
            <w:r w:rsidRPr="00BB01F4">
              <w:rPr>
                <w:rFonts w:hint="cs"/>
                <w:b/>
                <w:bCs/>
                <w:rtl/>
              </w:rPr>
              <w:t>10</w:t>
            </w:r>
          </w:p>
        </w:tc>
        <w:tc>
          <w:tcPr>
            <w:tcW w:w="10489" w:type="dxa"/>
            <w:shd w:val="clear" w:color="auto" w:fill="E6E6E6"/>
          </w:tcPr>
          <w:p w14:paraId="7F50CE98" w14:textId="77777777" w:rsidR="00A83AC2" w:rsidRDefault="00A83AC2" w:rsidP="000805EB">
            <w:pPr>
              <w:pStyle w:val="TableCell"/>
              <w:ind w:right="57"/>
              <w:rPr>
                <w:rtl/>
              </w:rPr>
            </w:pPr>
          </w:p>
        </w:tc>
      </w:tr>
      <w:bookmarkEnd w:id="205"/>
      <w:bookmarkEnd w:id="206"/>
      <w:permEnd w:id="752443249"/>
    </w:tbl>
    <w:p w14:paraId="14C9C59B" w14:textId="77777777" w:rsidR="00A83AC2" w:rsidRDefault="00A83AC2" w:rsidP="00A83AC2">
      <w:pPr>
        <w:pStyle w:val="Norm"/>
        <w:rPr>
          <w:rtl/>
        </w:rPr>
      </w:pPr>
    </w:p>
    <w:p w14:paraId="70A428F9" w14:textId="77777777" w:rsidR="00A83AC2" w:rsidRDefault="00A83AC2" w:rsidP="00A83AC2">
      <w:pPr>
        <w:pStyle w:val="21"/>
        <w:framePr w:wrap="notBeside"/>
        <w:rPr>
          <w:rtl/>
        </w:rPr>
      </w:pPr>
      <w:bookmarkStart w:id="207" w:name="table_40040_title"/>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E5CA147"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7"/>
          <w:p w14:paraId="64C4D642" w14:textId="72F0C35D" w:rsidR="00A83AC2" w:rsidRPr="00442B19" w:rsidRDefault="00CC6568" w:rsidP="000805EB">
            <w:pPr>
              <w:pStyle w:val="notesbullet"/>
              <w:rPr>
                <w:rtl/>
              </w:rPr>
            </w:pPr>
            <w:r>
              <w:rPr>
                <w:rFonts w:hint="cs"/>
                <w:rtl/>
              </w:rPr>
              <w:t>תאר ופרט את קבלני המשנה (קב</w:t>
            </w:r>
            <w:r>
              <w:rPr>
                <w:rtl/>
              </w:rPr>
              <w:t>”</w:t>
            </w:r>
            <w:r>
              <w:rPr>
                <w:rFonts w:hint="cs"/>
                <w:rtl/>
              </w:rPr>
              <w:t xml:space="preserve">מ), לרבות האתרים, </w:t>
            </w:r>
            <w:r w:rsidR="00A83AC2" w:rsidRPr="00BB2134">
              <w:rPr>
                <w:rtl/>
              </w:rPr>
              <w:t xml:space="preserve"> המתוקצבים בתיק הנוכחי הפועלים מחוץ לישראל או שאינם תושבי ישראל, את מהות פעילותם בתיק ואת </w:t>
            </w:r>
            <w:r w:rsidR="00A83AC2" w:rsidRPr="009D7742">
              <w:rPr>
                <w:rtl/>
              </w:rPr>
              <w:t>הסיבות</w:t>
            </w:r>
            <w:r w:rsidR="00A83AC2" w:rsidRPr="00BB2134">
              <w:rPr>
                <w:rtl/>
              </w:rPr>
              <w:t xml:space="preserve"> להעסקתם במקום העסקת עובדים ו/או קבלני משנה ישראלים</w:t>
            </w:r>
          </w:p>
        </w:tc>
      </w:tr>
    </w:tbl>
    <w:p w14:paraId="72A411EF" w14:textId="77777777" w:rsidR="00A83AC2" w:rsidRPr="00BB01F4" w:rsidRDefault="00A83AC2" w:rsidP="00A83AC2">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83AC2" w14:paraId="6C1F3BD3" w14:textId="77777777" w:rsidTr="000805EB">
        <w:trPr>
          <w:trHeight w:hRule="exact" w:val="284"/>
          <w:jc w:val="center"/>
        </w:trPr>
        <w:tc>
          <w:tcPr>
            <w:tcW w:w="274" w:type="dxa"/>
            <w:shd w:val="clear" w:color="auto" w:fill="CCCCCC"/>
            <w:vAlign w:val="center"/>
          </w:tcPr>
          <w:p w14:paraId="1B50E275" w14:textId="77777777" w:rsidR="00A83AC2" w:rsidRPr="00BB01F4" w:rsidRDefault="00A83AC2" w:rsidP="000805EB">
            <w:pPr>
              <w:pStyle w:val="TableTitle"/>
              <w:rPr>
                <w:rtl/>
              </w:rPr>
            </w:pPr>
            <w:bookmarkStart w:id="208" w:name="table_40040_head"/>
            <w:bookmarkStart w:id="209" w:name="table_40040_full"/>
            <w:r>
              <w:rPr>
                <w:rFonts w:hint="cs"/>
                <w:rtl/>
              </w:rPr>
              <w:t>#</w:t>
            </w:r>
          </w:p>
        </w:tc>
        <w:tc>
          <w:tcPr>
            <w:tcW w:w="2512" w:type="dxa"/>
            <w:shd w:val="clear" w:color="auto" w:fill="CCCCCC"/>
          </w:tcPr>
          <w:p w14:paraId="090C53E3" w14:textId="77777777" w:rsidR="00A83AC2" w:rsidRDefault="00A83AC2" w:rsidP="000805E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38FAD37A" w14:textId="77777777" w:rsidR="00A83AC2" w:rsidRDefault="00A83AC2" w:rsidP="000805E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98FC903" w14:textId="77777777" w:rsidR="00A83AC2" w:rsidRDefault="00A83AC2" w:rsidP="000805E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208"/>
    </w:tbl>
    <w:p w14:paraId="0546EF4A" w14:textId="77777777" w:rsidR="00A83AC2" w:rsidRPr="00BB01F4" w:rsidRDefault="00A83AC2" w:rsidP="00A83AC2">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83AC2" w14:paraId="17D0D24B" w14:textId="77777777" w:rsidTr="000805EB">
        <w:trPr>
          <w:trHeight w:val="284"/>
          <w:jc w:val="center"/>
        </w:trPr>
        <w:tc>
          <w:tcPr>
            <w:tcW w:w="274" w:type="dxa"/>
            <w:shd w:val="clear" w:color="auto" w:fill="CCCCCC"/>
            <w:vAlign w:val="center"/>
          </w:tcPr>
          <w:permStart w:id="58731829" w:edGrp="everyone" w:displacedByCustomXml="next"/>
          <w:bookmarkStart w:id="210" w:name="table_40040_body" w:displacedByCustomXml="next"/>
          <w:sdt>
            <w:sdtPr>
              <w:rPr>
                <w:rFonts w:hint="cs"/>
                <w:b/>
                <w:bCs/>
                <w:rtl/>
              </w:rPr>
              <w:id w:val="-101182095"/>
              <w:lock w:val="sdtLocked"/>
              <w:placeholder>
                <w:docPart w:val="A2E4A6B79697479F8075A4914A31254C"/>
              </w:placeholder>
            </w:sdtPr>
            <w:sdtEndPr/>
            <w:sdtContent>
              <w:p w14:paraId="0D569113" w14:textId="77777777" w:rsidR="00A83AC2" w:rsidRPr="00BB01F4" w:rsidRDefault="00A83AC2" w:rsidP="000805E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4D08394D" w14:textId="77777777" w:rsidR="00A83AC2" w:rsidRPr="00BB01F4" w:rsidRDefault="00A83AC2" w:rsidP="000805EB">
            <w:pPr>
              <w:pStyle w:val="TableCell"/>
              <w:rPr>
                <w:rtl/>
              </w:rPr>
            </w:pPr>
          </w:p>
        </w:tc>
        <w:tc>
          <w:tcPr>
            <w:tcW w:w="1881" w:type="dxa"/>
            <w:shd w:val="clear" w:color="auto" w:fill="FFFFFF" w:themeFill="background1"/>
          </w:tcPr>
          <w:p w14:paraId="4F8B300A" w14:textId="77777777" w:rsidR="00A83AC2" w:rsidRPr="00BB01F4" w:rsidRDefault="00A83AC2" w:rsidP="000805EB">
            <w:pPr>
              <w:pStyle w:val="TableCell"/>
              <w:rPr>
                <w:rtl/>
              </w:rPr>
            </w:pPr>
          </w:p>
        </w:tc>
        <w:tc>
          <w:tcPr>
            <w:tcW w:w="6096" w:type="dxa"/>
            <w:shd w:val="clear" w:color="auto" w:fill="FFFFFF" w:themeFill="background1"/>
          </w:tcPr>
          <w:p w14:paraId="29BECD25" w14:textId="77777777" w:rsidR="00A83AC2" w:rsidRPr="00BB01F4" w:rsidRDefault="00A83AC2" w:rsidP="000805EB">
            <w:pPr>
              <w:pStyle w:val="TableCell"/>
              <w:rPr>
                <w:rtl/>
              </w:rPr>
            </w:pPr>
          </w:p>
        </w:tc>
      </w:tr>
      <w:tr w:rsidR="00A83AC2" w14:paraId="69FCCCA1" w14:textId="77777777" w:rsidTr="000805EB">
        <w:trPr>
          <w:trHeight w:val="284"/>
          <w:jc w:val="center"/>
        </w:trPr>
        <w:tc>
          <w:tcPr>
            <w:tcW w:w="274" w:type="dxa"/>
            <w:shd w:val="clear" w:color="auto" w:fill="CCCCCC"/>
          </w:tcPr>
          <w:p w14:paraId="41205685" w14:textId="77777777" w:rsidR="00A83AC2" w:rsidRPr="00BB01F4" w:rsidRDefault="00A83AC2" w:rsidP="000805EB">
            <w:pPr>
              <w:pStyle w:val="TableCell"/>
              <w:ind w:left="0"/>
              <w:jc w:val="center"/>
              <w:rPr>
                <w:b/>
                <w:bCs/>
                <w:rtl/>
              </w:rPr>
            </w:pPr>
            <w:r w:rsidRPr="00BB01F4">
              <w:rPr>
                <w:rFonts w:hint="cs"/>
                <w:b/>
                <w:bCs/>
                <w:rtl/>
              </w:rPr>
              <w:t>2</w:t>
            </w:r>
          </w:p>
        </w:tc>
        <w:tc>
          <w:tcPr>
            <w:tcW w:w="2512" w:type="dxa"/>
            <w:shd w:val="clear" w:color="auto" w:fill="FFFFFF" w:themeFill="background1"/>
          </w:tcPr>
          <w:p w14:paraId="10A40CE7" w14:textId="77777777" w:rsidR="00A83AC2" w:rsidRPr="00BB01F4" w:rsidRDefault="00A83AC2" w:rsidP="000805EB">
            <w:pPr>
              <w:pStyle w:val="TableCell"/>
              <w:rPr>
                <w:rtl/>
              </w:rPr>
            </w:pPr>
          </w:p>
        </w:tc>
        <w:tc>
          <w:tcPr>
            <w:tcW w:w="1881" w:type="dxa"/>
            <w:shd w:val="clear" w:color="auto" w:fill="FFFFFF" w:themeFill="background1"/>
          </w:tcPr>
          <w:p w14:paraId="008FB291" w14:textId="77777777" w:rsidR="00A83AC2" w:rsidRPr="00BB01F4" w:rsidRDefault="00A83AC2" w:rsidP="000805EB">
            <w:pPr>
              <w:pStyle w:val="TableCell"/>
              <w:rPr>
                <w:rtl/>
              </w:rPr>
            </w:pPr>
          </w:p>
        </w:tc>
        <w:tc>
          <w:tcPr>
            <w:tcW w:w="6096" w:type="dxa"/>
            <w:shd w:val="clear" w:color="auto" w:fill="FFFFFF" w:themeFill="background1"/>
          </w:tcPr>
          <w:p w14:paraId="23C22471" w14:textId="77777777" w:rsidR="00A83AC2" w:rsidRPr="00BB01F4" w:rsidRDefault="00A83AC2" w:rsidP="000805EB">
            <w:pPr>
              <w:pStyle w:val="TableCell"/>
              <w:rPr>
                <w:rtl/>
              </w:rPr>
            </w:pPr>
          </w:p>
        </w:tc>
      </w:tr>
      <w:tr w:rsidR="00A83AC2" w14:paraId="120C78A1" w14:textId="77777777" w:rsidTr="000805EB">
        <w:trPr>
          <w:trHeight w:val="284"/>
          <w:jc w:val="center"/>
        </w:trPr>
        <w:tc>
          <w:tcPr>
            <w:tcW w:w="274" w:type="dxa"/>
            <w:shd w:val="clear" w:color="auto" w:fill="CCCCCC"/>
          </w:tcPr>
          <w:p w14:paraId="22433011" w14:textId="77777777" w:rsidR="00A83AC2" w:rsidRPr="00BB01F4" w:rsidRDefault="00A83AC2" w:rsidP="000805EB">
            <w:pPr>
              <w:pStyle w:val="TableCell"/>
              <w:ind w:left="0"/>
              <w:jc w:val="center"/>
              <w:rPr>
                <w:b/>
                <w:bCs/>
                <w:rtl/>
              </w:rPr>
            </w:pPr>
            <w:r w:rsidRPr="00BB01F4">
              <w:rPr>
                <w:rFonts w:hint="cs"/>
                <w:b/>
                <w:bCs/>
                <w:rtl/>
              </w:rPr>
              <w:t>3</w:t>
            </w:r>
          </w:p>
        </w:tc>
        <w:tc>
          <w:tcPr>
            <w:tcW w:w="2512" w:type="dxa"/>
            <w:shd w:val="clear" w:color="auto" w:fill="FFFFFF" w:themeFill="background1"/>
          </w:tcPr>
          <w:p w14:paraId="0697C9CE" w14:textId="77777777" w:rsidR="00A83AC2" w:rsidRPr="00BB01F4" w:rsidRDefault="00A83AC2" w:rsidP="000805EB">
            <w:pPr>
              <w:pStyle w:val="TableCell"/>
              <w:rPr>
                <w:rtl/>
              </w:rPr>
            </w:pPr>
          </w:p>
        </w:tc>
        <w:tc>
          <w:tcPr>
            <w:tcW w:w="1881" w:type="dxa"/>
            <w:shd w:val="clear" w:color="auto" w:fill="FFFFFF" w:themeFill="background1"/>
          </w:tcPr>
          <w:p w14:paraId="08259E35" w14:textId="77777777" w:rsidR="00A83AC2" w:rsidRPr="00BB01F4" w:rsidRDefault="00A83AC2" w:rsidP="000805EB">
            <w:pPr>
              <w:pStyle w:val="TableCell"/>
              <w:rPr>
                <w:rtl/>
              </w:rPr>
            </w:pPr>
          </w:p>
        </w:tc>
        <w:tc>
          <w:tcPr>
            <w:tcW w:w="6096" w:type="dxa"/>
            <w:shd w:val="clear" w:color="auto" w:fill="FFFFFF" w:themeFill="background1"/>
          </w:tcPr>
          <w:p w14:paraId="26331DD7" w14:textId="77777777" w:rsidR="00A83AC2" w:rsidRPr="00BB01F4" w:rsidRDefault="00A83AC2" w:rsidP="000805EB">
            <w:pPr>
              <w:pStyle w:val="TableCell"/>
              <w:rPr>
                <w:rtl/>
              </w:rPr>
            </w:pPr>
          </w:p>
        </w:tc>
      </w:tr>
      <w:bookmarkEnd w:id="209"/>
      <w:bookmarkEnd w:id="210"/>
      <w:permEnd w:id="58731829"/>
    </w:tbl>
    <w:p w14:paraId="037C82D2" w14:textId="77777777" w:rsidR="00A83AC2" w:rsidRDefault="00A83AC2" w:rsidP="00A83AC2">
      <w:pPr>
        <w:pStyle w:val="Norm"/>
        <w:rPr>
          <w:rtl/>
        </w:rPr>
      </w:pPr>
    </w:p>
    <w:p w14:paraId="17A93BA3" w14:textId="77777777" w:rsidR="00A83AC2" w:rsidRDefault="00A83AC2" w:rsidP="00A83AC2">
      <w:pPr>
        <w:pStyle w:val="1"/>
        <w:framePr w:wrap="notBeside"/>
      </w:pPr>
      <w:bookmarkStart w:id="211" w:name="_Toc14691532"/>
      <w:bookmarkStart w:id="212" w:name="_Toc138838463"/>
      <w:r w:rsidRPr="00D712FC">
        <w:rPr>
          <w:rFonts w:hint="cs"/>
          <w:rtl/>
        </w:rPr>
        <w:t>אבני</w:t>
      </w:r>
      <w:r>
        <w:rPr>
          <w:rFonts w:hint="cs"/>
          <w:rtl/>
        </w:rPr>
        <w:t xml:space="preserve"> דרך</w:t>
      </w:r>
      <w:bookmarkEnd w:id="211"/>
      <w:bookmarkEnd w:id="21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1DE68F56"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261916A" w14:textId="77777777" w:rsidR="00A83AC2" w:rsidRPr="00D712FC" w:rsidRDefault="00A83AC2" w:rsidP="000805EB">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04146801" w14:textId="77777777" w:rsidR="00A83AC2" w:rsidRDefault="00A83AC2" w:rsidP="000805EB">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311586B9" w14:textId="77777777" w:rsidR="00A83AC2" w:rsidRPr="00815524" w:rsidRDefault="00A83AC2" w:rsidP="00A83AC2">
      <w:pPr>
        <w:pStyle w:val="Norm"/>
        <w:rPr>
          <w:sz w:val="2"/>
          <w:szCs w:val="2"/>
          <w:rtl/>
        </w:rPr>
      </w:pPr>
    </w:p>
    <w:p w14:paraId="789C9DD4" w14:textId="77777777" w:rsidR="00A83AC2" w:rsidRDefault="00A83AC2" w:rsidP="00A83AC2">
      <w:pPr>
        <w:pStyle w:val="21"/>
        <w:framePr w:wrap="notBeside"/>
        <w:rPr>
          <w:rtl/>
        </w:rPr>
      </w:pPr>
      <w:bookmarkStart w:id="213" w:name="table_4401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bookmarkEnd w:id="213"/>
    <w:p w14:paraId="2B5FCDD8" w14:textId="77777777" w:rsidR="00A83AC2" w:rsidRPr="007A15D1"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1A81BA85" w14:textId="77777777" w:rsidTr="00A43850">
        <w:trPr>
          <w:trHeight w:hRule="exact" w:val="283"/>
          <w:jc w:val="center"/>
        </w:trPr>
        <w:tc>
          <w:tcPr>
            <w:tcW w:w="132" w:type="pct"/>
            <w:shd w:val="clear" w:color="auto" w:fill="CCCCCC"/>
            <w:vAlign w:val="center"/>
          </w:tcPr>
          <w:bookmarkStart w:id="214" w:name="table_44010_head" w:displacedByCustomXml="next"/>
          <w:bookmarkStart w:id="215" w:name="table_44010_full" w:displacedByCustomXml="next"/>
          <w:sdt>
            <w:sdtPr>
              <w:rPr>
                <w:rFonts w:hint="cs"/>
                <w:rtl/>
              </w:rPr>
              <w:id w:val="-84622594"/>
              <w:lock w:val="sdtLocked"/>
              <w:placeholder>
                <w:docPart w:val="0218501763584193BA8D8BE771D6AAF7"/>
              </w:placeholder>
            </w:sdtPr>
            <w:sdtEndPr/>
            <w:sdtContent>
              <w:p w14:paraId="1568ACD1" w14:textId="77777777" w:rsidR="00A43850" w:rsidRPr="0071714C" w:rsidRDefault="00A43850" w:rsidP="000805EB">
                <w:pPr>
                  <w:pStyle w:val="TableTitle"/>
                  <w:rPr>
                    <w:rtl/>
                  </w:rPr>
                </w:pPr>
                <w:r w:rsidRPr="0071714C">
                  <w:rPr>
                    <w:rFonts w:hint="cs"/>
                    <w:rtl/>
                  </w:rPr>
                  <w:t>#</w:t>
                </w:r>
              </w:p>
            </w:sdtContent>
          </w:sdt>
          <w:p w14:paraId="6BBA7D21" w14:textId="77777777" w:rsidR="00A43850" w:rsidRPr="0071714C" w:rsidRDefault="00A43850" w:rsidP="000805EB">
            <w:pPr>
              <w:pStyle w:val="TableTitle"/>
              <w:rPr>
                <w:rtl/>
              </w:rPr>
            </w:pPr>
          </w:p>
        </w:tc>
        <w:tc>
          <w:tcPr>
            <w:tcW w:w="2857" w:type="pct"/>
            <w:shd w:val="clear" w:color="auto" w:fill="CCCCCC"/>
          </w:tcPr>
          <w:p w14:paraId="2083650C" w14:textId="694D179C" w:rsidR="00A43850" w:rsidRPr="0071714C" w:rsidRDefault="00A43850" w:rsidP="000805EB">
            <w:pPr>
              <w:pStyle w:val="TableTitle"/>
            </w:pPr>
            <w:r w:rsidRPr="0071714C">
              <w:rPr>
                <w:rtl/>
              </w:rPr>
              <w:t>תיאור</w:t>
            </w:r>
            <w:r>
              <w:rPr>
                <w:rtl/>
              </w:rPr>
              <w:t xml:space="preserve"> </w:t>
            </w:r>
            <w:r w:rsidRPr="0071714C">
              <w:rPr>
                <w:rtl/>
              </w:rPr>
              <w:t>אבני</w:t>
            </w:r>
            <w:r>
              <w:rPr>
                <w:rtl/>
              </w:rPr>
              <w:t xml:space="preserve"> </w:t>
            </w:r>
            <w:r w:rsidRPr="0071714C">
              <w:rPr>
                <w:rtl/>
              </w:rPr>
              <w:t>דרך</w:t>
            </w:r>
          </w:p>
        </w:tc>
        <w:tc>
          <w:tcPr>
            <w:tcW w:w="1429" w:type="pct"/>
            <w:shd w:val="clear" w:color="auto" w:fill="CCCCCC"/>
          </w:tcPr>
          <w:p w14:paraId="6C5F4576" w14:textId="79746D0C" w:rsidR="00A43850" w:rsidRPr="0071714C" w:rsidRDefault="00A43850" w:rsidP="000805EB">
            <w:pPr>
              <w:pStyle w:val="TableTitle"/>
            </w:pPr>
            <w:r>
              <w:rPr>
                <w:rFonts w:hint="cs"/>
                <w:rtl/>
              </w:rPr>
              <w:t>אופן המדידה</w:t>
            </w:r>
          </w:p>
        </w:tc>
        <w:tc>
          <w:tcPr>
            <w:tcW w:w="582" w:type="pct"/>
            <w:shd w:val="clear" w:color="auto" w:fill="CCCCCC"/>
          </w:tcPr>
          <w:p w14:paraId="1DF89E0E" w14:textId="77777777" w:rsidR="00A43850" w:rsidRPr="0071714C" w:rsidRDefault="00A43850" w:rsidP="000805EB">
            <w:pPr>
              <w:pStyle w:val="TableTitle"/>
              <w:rPr>
                <w:rtl/>
              </w:rPr>
            </w:pPr>
            <w:r w:rsidRPr="0071714C">
              <w:rPr>
                <w:rtl/>
              </w:rPr>
              <w:t>מועד</w:t>
            </w:r>
            <w:r>
              <w:rPr>
                <w:rtl/>
              </w:rPr>
              <w:t xml:space="preserve"> </w:t>
            </w:r>
            <w:r w:rsidRPr="0071714C">
              <w:rPr>
                <w:rtl/>
              </w:rPr>
              <w:t>מתוכנן</w:t>
            </w:r>
          </w:p>
          <w:p w14:paraId="65D43EFF" w14:textId="77777777" w:rsidR="00A43850" w:rsidRPr="0071714C" w:rsidRDefault="00A43850" w:rsidP="000805EB">
            <w:pPr>
              <w:pStyle w:val="TableTitle"/>
            </w:pPr>
          </w:p>
        </w:tc>
      </w:tr>
    </w:tbl>
    <w:p w14:paraId="666817E4" w14:textId="77777777" w:rsidR="00A43850" w:rsidRPr="00A43850" w:rsidRDefault="00A4385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377265BB" w14:textId="77777777" w:rsidTr="00A43850">
        <w:trPr>
          <w:trHeight w:val="284"/>
          <w:jc w:val="center"/>
        </w:trPr>
        <w:tc>
          <w:tcPr>
            <w:tcW w:w="132" w:type="pct"/>
            <w:shd w:val="clear" w:color="auto" w:fill="CCCCCC"/>
            <w:vAlign w:val="center"/>
          </w:tcPr>
          <w:bookmarkEnd w:id="214" w:displacedByCustomXml="next"/>
          <w:permStart w:id="1401487865" w:edGrp="everyone" w:displacedByCustomXml="next"/>
          <w:bookmarkStart w:id="216" w:name="table_44010_body" w:displacedByCustomXml="next"/>
          <w:sdt>
            <w:sdtPr>
              <w:rPr>
                <w:rFonts w:hint="cs"/>
                <w:rtl/>
              </w:rPr>
              <w:id w:val="-274025941"/>
              <w:lock w:val="sdtLocked"/>
              <w:placeholder>
                <w:docPart w:val="9176A52F8C72423C80DB11F702D39490"/>
              </w:placeholder>
            </w:sdtPr>
            <w:sdtEndPr/>
            <w:sdtContent>
              <w:p w14:paraId="2AFEBA13" w14:textId="77777777" w:rsidR="00A43850" w:rsidRPr="0071714C" w:rsidRDefault="00A43850" w:rsidP="000805EB">
                <w:pPr>
                  <w:pStyle w:val="TableTitle"/>
                  <w:rPr>
                    <w:rtl/>
                  </w:rPr>
                </w:pPr>
                <w:r w:rsidRPr="0071714C">
                  <w:rPr>
                    <w:rFonts w:hint="cs"/>
                    <w:rtl/>
                  </w:rPr>
                  <w:t>1</w:t>
                </w:r>
              </w:p>
            </w:sdtContent>
          </w:sdt>
        </w:tc>
        <w:tc>
          <w:tcPr>
            <w:tcW w:w="2857" w:type="pct"/>
            <w:shd w:val="clear" w:color="auto" w:fill="FFFFFF" w:themeFill="background1"/>
            <w:tcMar>
              <w:left w:w="28" w:type="dxa"/>
              <w:right w:w="57" w:type="dxa"/>
            </w:tcMar>
            <w:vAlign w:val="center"/>
          </w:tcPr>
          <w:p w14:paraId="04F35274" w14:textId="77777777" w:rsidR="00A43850" w:rsidRPr="0071714C" w:rsidRDefault="00A43850" w:rsidP="000805EB">
            <w:pPr>
              <w:pStyle w:val="TableCell"/>
            </w:pPr>
          </w:p>
        </w:tc>
        <w:tc>
          <w:tcPr>
            <w:tcW w:w="1429" w:type="pct"/>
            <w:shd w:val="clear" w:color="auto" w:fill="FFFFFF" w:themeFill="background1"/>
            <w:vAlign w:val="center"/>
          </w:tcPr>
          <w:p w14:paraId="09352DAB" w14:textId="34E30994" w:rsidR="00A43850" w:rsidRPr="0071714C" w:rsidRDefault="00A43850" w:rsidP="000805EB">
            <w:pPr>
              <w:pStyle w:val="TableCell"/>
            </w:pPr>
          </w:p>
        </w:tc>
        <w:tc>
          <w:tcPr>
            <w:tcW w:w="582" w:type="pct"/>
            <w:shd w:val="clear" w:color="auto" w:fill="FFFFFF" w:themeFill="background1"/>
            <w:vAlign w:val="center"/>
          </w:tcPr>
          <w:p w14:paraId="5825A687" w14:textId="77777777" w:rsidR="00A43850" w:rsidRPr="0071714C" w:rsidRDefault="00A43850" w:rsidP="000805EB">
            <w:pPr>
              <w:pStyle w:val="TableCell"/>
              <w:jc w:val="center"/>
            </w:pPr>
          </w:p>
        </w:tc>
      </w:tr>
      <w:tr w:rsidR="00A43850" w:rsidRPr="0071714C" w14:paraId="639FEF3A" w14:textId="77777777" w:rsidTr="00A43850">
        <w:trPr>
          <w:trHeight w:val="284"/>
          <w:jc w:val="center"/>
        </w:trPr>
        <w:tc>
          <w:tcPr>
            <w:tcW w:w="132" w:type="pct"/>
            <w:shd w:val="clear" w:color="auto" w:fill="CCCCCC"/>
            <w:vAlign w:val="center"/>
          </w:tcPr>
          <w:p w14:paraId="3AB584DC" w14:textId="77777777" w:rsidR="00A43850" w:rsidRPr="0071714C" w:rsidRDefault="00A43850" w:rsidP="000805EB">
            <w:pPr>
              <w:pStyle w:val="TableTitle"/>
              <w:rPr>
                <w:rtl/>
              </w:rPr>
            </w:pPr>
            <w:r w:rsidRPr="0071714C">
              <w:rPr>
                <w:rtl/>
              </w:rPr>
              <w:t>2</w:t>
            </w:r>
          </w:p>
        </w:tc>
        <w:tc>
          <w:tcPr>
            <w:tcW w:w="2857" w:type="pct"/>
            <w:shd w:val="clear" w:color="auto" w:fill="FFFFFF" w:themeFill="background1"/>
            <w:tcMar>
              <w:left w:w="28" w:type="dxa"/>
              <w:right w:w="57" w:type="dxa"/>
            </w:tcMar>
            <w:vAlign w:val="center"/>
          </w:tcPr>
          <w:p w14:paraId="0CF1D773" w14:textId="77777777" w:rsidR="00A43850" w:rsidRPr="0071714C" w:rsidRDefault="00A43850" w:rsidP="000805EB">
            <w:pPr>
              <w:pStyle w:val="TableCell"/>
            </w:pPr>
          </w:p>
        </w:tc>
        <w:tc>
          <w:tcPr>
            <w:tcW w:w="1429" w:type="pct"/>
            <w:shd w:val="clear" w:color="auto" w:fill="FFFFFF" w:themeFill="background1"/>
            <w:vAlign w:val="center"/>
          </w:tcPr>
          <w:p w14:paraId="60B6C22A" w14:textId="11B2A1B2" w:rsidR="00A43850" w:rsidRPr="0071714C" w:rsidRDefault="00A43850" w:rsidP="000805EB">
            <w:pPr>
              <w:pStyle w:val="TableCell"/>
            </w:pPr>
          </w:p>
        </w:tc>
        <w:tc>
          <w:tcPr>
            <w:tcW w:w="582" w:type="pct"/>
            <w:shd w:val="clear" w:color="auto" w:fill="FFFFFF" w:themeFill="background1"/>
            <w:vAlign w:val="center"/>
          </w:tcPr>
          <w:p w14:paraId="5E43A1B8" w14:textId="77777777" w:rsidR="00A43850" w:rsidRPr="0071714C" w:rsidRDefault="00A43850" w:rsidP="000805EB">
            <w:pPr>
              <w:pStyle w:val="TableCell"/>
              <w:jc w:val="center"/>
            </w:pPr>
          </w:p>
        </w:tc>
      </w:tr>
      <w:tr w:rsidR="00A43850" w:rsidRPr="0071714C" w14:paraId="2CC5C0E0" w14:textId="77777777" w:rsidTr="00A43850">
        <w:trPr>
          <w:trHeight w:val="284"/>
          <w:jc w:val="center"/>
        </w:trPr>
        <w:tc>
          <w:tcPr>
            <w:tcW w:w="132" w:type="pct"/>
            <w:shd w:val="clear" w:color="auto" w:fill="CCCCCC"/>
            <w:vAlign w:val="center"/>
          </w:tcPr>
          <w:p w14:paraId="09A966AE" w14:textId="77777777" w:rsidR="00A43850" w:rsidRPr="0071714C" w:rsidRDefault="00A43850" w:rsidP="000805EB">
            <w:pPr>
              <w:pStyle w:val="TableTitle"/>
              <w:rPr>
                <w:rtl/>
              </w:rPr>
            </w:pPr>
            <w:r w:rsidRPr="0071714C">
              <w:rPr>
                <w:rFonts w:hint="cs"/>
                <w:rtl/>
              </w:rPr>
              <w:t>3</w:t>
            </w:r>
          </w:p>
        </w:tc>
        <w:tc>
          <w:tcPr>
            <w:tcW w:w="2857" w:type="pct"/>
            <w:shd w:val="clear" w:color="auto" w:fill="FFFFFF" w:themeFill="background1"/>
            <w:tcMar>
              <w:left w:w="28" w:type="dxa"/>
              <w:right w:w="57" w:type="dxa"/>
            </w:tcMar>
            <w:vAlign w:val="center"/>
          </w:tcPr>
          <w:p w14:paraId="07318471" w14:textId="77777777" w:rsidR="00A43850" w:rsidRPr="0071714C" w:rsidRDefault="00A43850" w:rsidP="000805EB">
            <w:pPr>
              <w:pStyle w:val="TableCell"/>
            </w:pPr>
          </w:p>
        </w:tc>
        <w:tc>
          <w:tcPr>
            <w:tcW w:w="1429" w:type="pct"/>
            <w:shd w:val="clear" w:color="auto" w:fill="FFFFFF" w:themeFill="background1"/>
            <w:vAlign w:val="center"/>
          </w:tcPr>
          <w:p w14:paraId="42D4D62F" w14:textId="221B2A46" w:rsidR="00A43850" w:rsidRPr="0071714C" w:rsidRDefault="00A43850" w:rsidP="000805EB">
            <w:pPr>
              <w:pStyle w:val="TableCell"/>
            </w:pPr>
          </w:p>
        </w:tc>
        <w:tc>
          <w:tcPr>
            <w:tcW w:w="582" w:type="pct"/>
            <w:shd w:val="clear" w:color="auto" w:fill="FFFFFF" w:themeFill="background1"/>
            <w:vAlign w:val="center"/>
          </w:tcPr>
          <w:p w14:paraId="7A29B305" w14:textId="77777777" w:rsidR="00A43850" w:rsidRPr="0071714C" w:rsidRDefault="00A43850" w:rsidP="000805EB">
            <w:pPr>
              <w:pStyle w:val="TableCell"/>
              <w:jc w:val="center"/>
            </w:pPr>
          </w:p>
        </w:tc>
      </w:tr>
      <w:bookmarkEnd w:id="216"/>
      <w:bookmarkEnd w:id="215"/>
      <w:permEnd w:id="1401487865"/>
    </w:tbl>
    <w:p w14:paraId="3985272B" w14:textId="77777777" w:rsidR="00A83AC2" w:rsidRDefault="00A83AC2" w:rsidP="00A83AC2">
      <w:pPr>
        <w:pStyle w:val="Norm"/>
        <w:rPr>
          <w:rtl/>
        </w:rPr>
      </w:pPr>
    </w:p>
    <w:p w14:paraId="51D2BD7C" w14:textId="77777777" w:rsidR="00A83AC2" w:rsidRDefault="00A83AC2" w:rsidP="00A83AC2">
      <w:pPr>
        <w:pStyle w:val="21"/>
        <w:framePr w:wrap="notBeside"/>
        <w:rPr>
          <w:rtl/>
        </w:rPr>
      </w:pPr>
      <w:bookmarkStart w:id="217" w:name="table_44020_title"/>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bookmarkEnd w:id="217"/>
    <w:p w14:paraId="1CBC1F15" w14:textId="77777777" w:rsidR="00A83AC2" w:rsidRPr="007A15D1"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50175725" w14:textId="77777777" w:rsidTr="00DE661A">
        <w:trPr>
          <w:trHeight w:hRule="exact" w:val="283"/>
          <w:jc w:val="center"/>
        </w:trPr>
        <w:tc>
          <w:tcPr>
            <w:tcW w:w="132" w:type="pct"/>
            <w:shd w:val="clear" w:color="auto" w:fill="CCCCCC"/>
            <w:vAlign w:val="center"/>
          </w:tcPr>
          <w:sdt>
            <w:sdtPr>
              <w:rPr>
                <w:rFonts w:hint="cs"/>
                <w:rtl/>
              </w:rPr>
              <w:id w:val="-1941286483"/>
              <w:lock w:val="sdtLocked"/>
              <w:placeholder>
                <w:docPart w:val="7ABF8D13549B42748C0A2B8DBBB1172D"/>
              </w:placeholder>
            </w:sdtPr>
            <w:sdtEndPr/>
            <w:sdtContent>
              <w:p w14:paraId="63CA59A6" w14:textId="77777777" w:rsidR="00A43850" w:rsidRPr="0071714C" w:rsidRDefault="00A43850" w:rsidP="00DE661A">
                <w:pPr>
                  <w:pStyle w:val="TableTitle"/>
                  <w:rPr>
                    <w:rtl/>
                  </w:rPr>
                </w:pPr>
                <w:r w:rsidRPr="0071714C">
                  <w:rPr>
                    <w:rFonts w:hint="cs"/>
                    <w:rtl/>
                  </w:rPr>
                  <w:t>#</w:t>
                </w:r>
              </w:p>
            </w:sdtContent>
          </w:sdt>
          <w:p w14:paraId="64DE1F40" w14:textId="77777777" w:rsidR="00A43850" w:rsidRPr="0071714C" w:rsidRDefault="00A43850" w:rsidP="00DE661A">
            <w:pPr>
              <w:pStyle w:val="TableTitle"/>
              <w:rPr>
                <w:rtl/>
              </w:rPr>
            </w:pPr>
          </w:p>
        </w:tc>
        <w:tc>
          <w:tcPr>
            <w:tcW w:w="2857" w:type="pct"/>
            <w:shd w:val="clear" w:color="auto" w:fill="CCCCCC"/>
          </w:tcPr>
          <w:p w14:paraId="3861D44F" w14:textId="77777777" w:rsidR="00A43850" w:rsidRPr="0071714C" w:rsidRDefault="00A43850" w:rsidP="00DE661A">
            <w:pPr>
              <w:pStyle w:val="TableTitle"/>
            </w:pPr>
            <w:r w:rsidRPr="0071714C">
              <w:rPr>
                <w:rtl/>
              </w:rPr>
              <w:t>תיאור</w:t>
            </w:r>
            <w:r>
              <w:rPr>
                <w:rtl/>
              </w:rPr>
              <w:t xml:space="preserve"> </w:t>
            </w:r>
            <w:r w:rsidRPr="0071714C">
              <w:rPr>
                <w:rtl/>
              </w:rPr>
              <w:t>אבני</w:t>
            </w:r>
            <w:r>
              <w:rPr>
                <w:rtl/>
              </w:rPr>
              <w:t xml:space="preserve"> </w:t>
            </w:r>
            <w:r w:rsidRPr="0071714C">
              <w:rPr>
                <w:rtl/>
              </w:rPr>
              <w:t>דרך</w:t>
            </w:r>
          </w:p>
        </w:tc>
        <w:tc>
          <w:tcPr>
            <w:tcW w:w="1429" w:type="pct"/>
            <w:shd w:val="clear" w:color="auto" w:fill="CCCCCC"/>
          </w:tcPr>
          <w:p w14:paraId="1C1AB06B" w14:textId="77777777" w:rsidR="00A43850" w:rsidRPr="0071714C" w:rsidRDefault="00A43850" w:rsidP="00DE661A">
            <w:pPr>
              <w:pStyle w:val="TableTitle"/>
            </w:pPr>
            <w:r>
              <w:rPr>
                <w:rFonts w:hint="cs"/>
                <w:rtl/>
              </w:rPr>
              <w:t>אופן המדידה</w:t>
            </w:r>
          </w:p>
        </w:tc>
        <w:tc>
          <w:tcPr>
            <w:tcW w:w="582" w:type="pct"/>
            <w:shd w:val="clear" w:color="auto" w:fill="CCCCCC"/>
          </w:tcPr>
          <w:p w14:paraId="46EECAEB" w14:textId="77777777" w:rsidR="00A43850" w:rsidRPr="0071714C" w:rsidRDefault="00A43850" w:rsidP="00DE661A">
            <w:pPr>
              <w:pStyle w:val="TableTitle"/>
              <w:rPr>
                <w:rtl/>
              </w:rPr>
            </w:pPr>
            <w:r w:rsidRPr="0071714C">
              <w:rPr>
                <w:rtl/>
              </w:rPr>
              <w:t>מועד</w:t>
            </w:r>
            <w:r>
              <w:rPr>
                <w:rtl/>
              </w:rPr>
              <w:t xml:space="preserve"> </w:t>
            </w:r>
            <w:r w:rsidRPr="0071714C">
              <w:rPr>
                <w:rtl/>
              </w:rPr>
              <w:t>מתוכנן</w:t>
            </w:r>
          </w:p>
          <w:p w14:paraId="51EB6F3D" w14:textId="77777777" w:rsidR="00A43850" w:rsidRPr="0071714C" w:rsidRDefault="00A43850" w:rsidP="00DE661A">
            <w:pPr>
              <w:pStyle w:val="TableTitle"/>
            </w:pPr>
          </w:p>
        </w:tc>
      </w:tr>
    </w:tbl>
    <w:p w14:paraId="2A76F412" w14:textId="77777777" w:rsidR="00A43850" w:rsidRPr="00A43850" w:rsidRDefault="00A43850" w:rsidP="00A4385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71925DC7" w14:textId="77777777" w:rsidTr="00DE661A">
        <w:trPr>
          <w:trHeight w:val="284"/>
          <w:jc w:val="center"/>
        </w:trPr>
        <w:tc>
          <w:tcPr>
            <w:tcW w:w="132" w:type="pct"/>
            <w:shd w:val="clear" w:color="auto" w:fill="CCCCCC"/>
            <w:vAlign w:val="center"/>
          </w:tcPr>
          <w:permStart w:id="666118130" w:edGrp="everyone" w:displacedByCustomXml="next"/>
          <w:sdt>
            <w:sdtPr>
              <w:rPr>
                <w:rFonts w:hint="cs"/>
                <w:rtl/>
              </w:rPr>
              <w:id w:val="-1083915913"/>
              <w:lock w:val="sdtLocked"/>
              <w:placeholder>
                <w:docPart w:val="4F83E768F582422AA30BC989242A25BA"/>
              </w:placeholder>
            </w:sdtPr>
            <w:sdtEndPr/>
            <w:sdtContent>
              <w:p w14:paraId="307E10E9" w14:textId="77777777" w:rsidR="00A43850" w:rsidRPr="0071714C" w:rsidRDefault="00A43850" w:rsidP="00DE661A">
                <w:pPr>
                  <w:pStyle w:val="TableTitle"/>
                  <w:rPr>
                    <w:rtl/>
                  </w:rPr>
                </w:pPr>
                <w:r w:rsidRPr="0071714C">
                  <w:rPr>
                    <w:rFonts w:hint="cs"/>
                    <w:rtl/>
                  </w:rPr>
                  <w:t>1</w:t>
                </w:r>
              </w:p>
            </w:sdtContent>
          </w:sdt>
        </w:tc>
        <w:tc>
          <w:tcPr>
            <w:tcW w:w="2857" w:type="pct"/>
            <w:shd w:val="clear" w:color="auto" w:fill="FFFFFF" w:themeFill="background1"/>
            <w:tcMar>
              <w:left w:w="28" w:type="dxa"/>
              <w:right w:w="57" w:type="dxa"/>
            </w:tcMar>
            <w:vAlign w:val="center"/>
          </w:tcPr>
          <w:p w14:paraId="6F5B8139" w14:textId="77777777" w:rsidR="00A43850" w:rsidRPr="0071714C" w:rsidRDefault="00A43850" w:rsidP="00DE661A">
            <w:pPr>
              <w:pStyle w:val="TableCell"/>
            </w:pPr>
          </w:p>
        </w:tc>
        <w:tc>
          <w:tcPr>
            <w:tcW w:w="1429" w:type="pct"/>
            <w:shd w:val="clear" w:color="auto" w:fill="FFFFFF" w:themeFill="background1"/>
            <w:vAlign w:val="center"/>
          </w:tcPr>
          <w:p w14:paraId="24796BF5" w14:textId="77777777" w:rsidR="00A43850" w:rsidRPr="0071714C" w:rsidRDefault="00A43850" w:rsidP="00DE661A">
            <w:pPr>
              <w:pStyle w:val="TableCell"/>
            </w:pPr>
          </w:p>
        </w:tc>
        <w:tc>
          <w:tcPr>
            <w:tcW w:w="582" w:type="pct"/>
            <w:shd w:val="clear" w:color="auto" w:fill="FFFFFF" w:themeFill="background1"/>
            <w:vAlign w:val="center"/>
          </w:tcPr>
          <w:p w14:paraId="612F6068" w14:textId="77777777" w:rsidR="00A43850" w:rsidRPr="0071714C" w:rsidRDefault="00A43850" w:rsidP="00DE661A">
            <w:pPr>
              <w:pStyle w:val="TableCell"/>
              <w:jc w:val="center"/>
            </w:pPr>
          </w:p>
        </w:tc>
      </w:tr>
      <w:tr w:rsidR="00A43850" w:rsidRPr="0071714C" w14:paraId="682BE477" w14:textId="77777777" w:rsidTr="00DE661A">
        <w:trPr>
          <w:trHeight w:val="284"/>
          <w:jc w:val="center"/>
        </w:trPr>
        <w:tc>
          <w:tcPr>
            <w:tcW w:w="132" w:type="pct"/>
            <w:shd w:val="clear" w:color="auto" w:fill="CCCCCC"/>
            <w:vAlign w:val="center"/>
          </w:tcPr>
          <w:p w14:paraId="17249FFE" w14:textId="77777777" w:rsidR="00A43850" w:rsidRPr="0071714C" w:rsidRDefault="00A43850" w:rsidP="00DE661A">
            <w:pPr>
              <w:pStyle w:val="TableTitle"/>
              <w:rPr>
                <w:rtl/>
              </w:rPr>
            </w:pPr>
            <w:r w:rsidRPr="0071714C">
              <w:rPr>
                <w:rtl/>
              </w:rPr>
              <w:t>2</w:t>
            </w:r>
          </w:p>
        </w:tc>
        <w:tc>
          <w:tcPr>
            <w:tcW w:w="2857" w:type="pct"/>
            <w:shd w:val="clear" w:color="auto" w:fill="FFFFFF" w:themeFill="background1"/>
            <w:tcMar>
              <w:left w:w="28" w:type="dxa"/>
              <w:right w:w="57" w:type="dxa"/>
            </w:tcMar>
            <w:vAlign w:val="center"/>
          </w:tcPr>
          <w:p w14:paraId="731AA11F" w14:textId="77777777" w:rsidR="00A43850" w:rsidRPr="0071714C" w:rsidRDefault="00A43850" w:rsidP="00DE661A">
            <w:pPr>
              <w:pStyle w:val="TableCell"/>
            </w:pPr>
          </w:p>
        </w:tc>
        <w:tc>
          <w:tcPr>
            <w:tcW w:w="1429" w:type="pct"/>
            <w:shd w:val="clear" w:color="auto" w:fill="FFFFFF" w:themeFill="background1"/>
            <w:vAlign w:val="center"/>
          </w:tcPr>
          <w:p w14:paraId="5FA417E6" w14:textId="77777777" w:rsidR="00A43850" w:rsidRPr="0071714C" w:rsidRDefault="00A43850" w:rsidP="00DE661A">
            <w:pPr>
              <w:pStyle w:val="TableCell"/>
            </w:pPr>
          </w:p>
        </w:tc>
        <w:tc>
          <w:tcPr>
            <w:tcW w:w="582" w:type="pct"/>
            <w:shd w:val="clear" w:color="auto" w:fill="FFFFFF" w:themeFill="background1"/>
            <w:vAlign w:val="center"/>
          </w:tcPr>
          <w:p w14:paraId="3535B34A" w14:textId="77777777" w:rsidR="00A43850" w:rsidRPr="0071714C" w:rsidRDefault="00A43850" w:rsidP="00DE661A">
            <w:pPr>
              <w:pStyle w:val="TableCell"/>
              <w:jc w:val="center"/>
            </w:pPr>
          </w:p>
        </w:tc>
      </w:tr>
      <w:tr w:rsidR="00A43850" w:rsidRPr="0071714C" w14:paraId="4210FC52" w14:textId="77777777" w:rsidTr="00DE661A">
        <w:trPr>
          <w:trHeight w:val="284"/>
          <w:jc w:val="center"/>
        </w:trPr>
        <w:tc>
          <w:tcPr>
            <w:tcW w:w="132" w:type="pct"/>
            <w:shd w:val="clear" w:color="auto" w:fill="CCCCCC"/>
            <w:vAlign w:val="center"/>
          </w:tcPr>
          <w:p w14:paraId="76E8871D" w14:textId="77777777" w:rsidR="00A43850" w:rsidRPr="0071714C" w:rsidRDefault="00A43850" w:rsidP="00DE661A">
            <w:pPr>
              <w:pStyle w:val="TableTitle"/>
              <w:rPr>
                <w:rtl/>
              </w:rPr>
            </w:pPr>
            <w:r w:rsidRPr="0071714C">
              <w:rPr>
                <w:rFonts w:hint="cs"/>
                <w:rtl/>
              </w:rPr>
              <w:t>3</w:t>
            </w:r>
          </w:p>
        </w:tc>
        <w:tc>
          <w:tcPr>
            <w:tcW w:w="2857" w:type="pct"/>
            <w:shd w:val="clear" w:color="auto" w:fill="FFFFFF" w:themeFill="background1"/>
            <w:tcMar>
              <w:left w:w="28" w:type="dxa"/>
              <w:right w:w="57" w:type="dxa"/>
            </w:tcMar>
            <w:vAlign w:val="center"/>
          </w:tcPr>
          <w:p w14:paraId="5194543A" w14:textId="77777777" w:rsidR="00A43850" w:rsidRPr="0071714C" w:rsidRDefault="00A43850" w:rsidP="00DE661A">
            <w:pPr>
              <w:pStyle w:val="TableCell"/>
            </w:pPr>
          </w:p>
        </w:tc>
        <w:tc>
          <w:tcPr>
            <w:tcW w:w="1429" w:type="pct"/>
            <w:shd w:val="clear" w:color="auto" w:fill="FFFFFF" w:themeFill="background1"/>
            <w:vAlign w:val="center"/>
          </w:tcPr>
          <w:p w14:paraId="4270161A" w14:textId="77777777" w:rsidR="00A43850" w:rsidRPr="0071714C" w:rsidRDefault="00A43850" w:rsidP="00DE661A">
            <w:pPr>
              <w:pStyle w:val="TableCell"/>
            </w:pPr>
          </w:p>
        </w:tc>
        <w:tc>
          <w:tcPr>
            <w:tcW w:w="582" w:type="pct"/>
            <w:shd w:val="clear" w:color="auto" w:fill="FFFFFF" w:themeFill="background1"/>
            <w:vAlign w:val="center"/>
          </w:tcPr>
          <w:p w14:paraId="610CC5E6" w14:textId="77777777" w:rsidR="00A43850" w:rsidRPr="0071714C" w:rsidRDefault="00A43850" w:rsidP="00DE661A">
            <w:pPr>
              <w:pStyle w:val="TableCell"/>
              <w:jc w:val="center"/>
            </w:pPr>
          </w:p>
        </w:tc>
      </w:tr>
      <w:permEnd w:id="666118130"/>
    </w:tbl>
    <w:p w14:paraId="199E7166" w14:textId="77777777" w:rsidR="00A83AC2" w:rsidRDefault="00A83AC2" w:rsidP="00A83AC2">
      <w:pPr>
        <w:pStyle w:val="Norm"/>
        <w:rPr>
          <w:rtl/>
        </w:rPr>
      </w:pPr>
    </w:p>
    <w:p w14:paraId="695C53C5" w14:textId="77777777" w:rsidR="00A83AC2" w:rsidRDefault="00A83AC2" w:rsidP="00A83AC2">
      <w:pPr>
        <w:pStyle w:val="21"/>
        <w:framePr w:wrap="notBeside"/>
        <w:rPr>
          <w:rtl/>
        </w:rPr>
      </w:pPr>
      <w:bookmarkStart w:id="218" w:name="table_44030_title"/>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bookmarkEnd w:id="218"/>
      <w:r>
        <w:rPr>
          <w:rFonts w:hint="cs"/>
          <w:rtl/>
        </w:rPr>
        <w:t xml:space="preserve"> (ככל שרלוונטי)</w:t>
      </w:r>
    </w:p>
    <w:p w14:paraId="1606AD25" w14:textId="77777777" w:rsidR="00A83AC2" w:rsidRPr="00044C13" w:rsidRDefault="00A83AC2" w:rsidP="00A83AC2">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2CC16228" w14:textId="77777777" w:rsidTr="00DE661A">
        <w:trPr>
          <w:trHeight w:hRule="exact" w:val="283"/>
          <w:jc w:val="center"/>
        </w:trPr>
        <w:tc>
          <w:tcPr>
            <w:tcW w:w="132" w:type="pct"/>
            <w:shd w:val="clear" w:color="auto" w:fill="CCCCCC"/>
            <w:vAlign w:val="center"/>
          </w:tcPr>
          <w:sdt>
            <w:sdtPr>
              <w:rPr>
                <w:rFonts w:hint="cs"/>
                <w:rtl/>
              </w:rPr>
              <w:id w:val="1278448093"/>
              <w:lock w:val="sdtLocked"/>
              <w:placeholder>
                <w:docPart w:val="25FE60F6AD63427E879EA9E9D238E563"/>
              </w:placeholder>
            </w:sdtPr>
            <w:sdtEndPr/>
            <w:sdtContent>
              <w:p w14:paraId="3EEEC12A" w14:textId="77777777" w:rsidR="00A43850" w:rsidRPr="0071714C" w:rsidRDefault="00A43850" w:rsidP="00DE661A">
                <w:pPr>
                  <w:pStyle w:val="TableTitle"/>
                  <w:rPr>
                    <w:rtl/>
                  </w:rPr>
                </w:pPr>
                <w:r w:rsidRPr="0071714C">
                  <w:rPr>
                    <w:rFonts w:hint="cs"/>
                    <w:rtl/>
                  </w:rPr>
                  <w:t>#</w:t>
                </w:r>
              </w:p>
            </w:sdtContent>
          </w:sdt>
          <w:p w14:paraId="68752DCA" w14:textId="77777777" w:rsidR="00A43850" w:rsidRPr="0071714C" w:rsidRDefault="00A43850" w:rsidP="00DE661A">
            <w:pPr>
              <w:pStyle w:val="TableTitle"/>
              <w:rPr>
                <w:rtl/>
              </w:rPr>
            </w:pPr>
          </w:p>
        </w:tc>
        <w:tc>
          <w:tcPr>
            <w:tcW w:w="2857" w:type="pct"/>
            <w:shd w:val="clear" w:color="auto" w:fill="CCCCCC"/>
          </w:tcPr>
          <w:p w14:paraId="726A8DCC" w14:textId="77777777" w:rsidR="00A43850" w:rsidRPr="0071714C" w:rsidRDefault="00A43850" w:rsidP="00DE661A">
            <w:pPr>
              <w:pStyle w:val="TableTitle"/>
            </w:pPr>
            <w:r w:rsidRPr="0071714C">
              <w:rPr>
                <w:rtl/>
              </w:rPr>
              <w:t>תיאור</w:t>
            </w:r>
            <w:r>
              <w:rPr>
                <w:rtl/>
              </w:rPr>
              <w:t xml:space="preserve"> </w:t>
            </w:r>
            <w:r w:rsidRPr="0071714C">
              <w:rPr>
                <w:rtl/>
              </w:rPr>
              <w:t>אבני</w:t>
            </w:r>
            <w:r>
              <w:rPr>
                <w:rtl/>
              </w:rPr>
              <w:t xml:space="preserve"> </w:t>
            </w:r>
            <w:r w:rsidRPr="0071714C">
              <w:rPr>
                <w:rtl/>
              </w:rPr>
              <w:t>דרך</w:t>
            </w:r>
          </w:p>
        </w:tc>
        <w:tc>
          <w:tcPr>
            <w:tcW w:w="1429" w:type="pct"/>
            <w:shd w:val="clear" w:color="auto" w:fill="CCCCCC"/>
          </w:tcPr>
          <w:p w14:paraId="7CCECF21" w14:textId="77777777" w:rsidR="00A43850" w:rsidRPr="0071714C" w:rsidRDefault="00A43850" w:rsidP="00DE661A">
            <w:pPr>
              <w:pStyle w:val="TableTitle"/>
            </w:pPr>
            <w:r>
              <w:rPr>
                <w:rFonts w:hint="cs"/>
                <w:rtl/>
              </w:rPr>
              <w:t>אופן המדידה</w:t>
            </w:r>
          </w:p>
        </w:tc>
        <w:tc>
          <w:tcPr>
            <w:tcW w:w="582" w:type="pct"/>
            <w:shd w:val="clear" w:color="auto" w:fill="CCCCCC"/>
          </w:tcPr>
          <w:p w14:paraId="24ED274A" w14:textId="77777777" w:rsidR="00A43850" w:rsidRPr="0071714C" w:rsidRDefault="00A43850" w:rsidP="00DE661A">
            <w:pPr>
              <w:pStyle w:val="TableTitle"/>
              <w:rPr>
                <w:rtl/>
              </w:rPr>
            </w:pPr>
            <w:r w:rsidRPr="0071714C">
              <w:rPr>
                <w:rtl/>
              </w:rPr>
              <w:t>מועד</w:t>
            </w:r>
            <w:r>
              <w:rPr>
                <w:rtl/>
              </w:rPr>
              <w:t xml:space="preserve"> </w:t>
            </w:r>
            <w:r w:rsidRPr="0071714C">
              <w:rPr>
                <w:rtl/>
              </w:rPr>
              <w:t>מתוכנן</w:t>
            </w:r>
          </w:p>
          <w:p w14:paraId="390916ED" w14:textId="77777777" w:rsidR="00A43850" w:rsidRPr="0071714C" w:rsidRDefault="00A43850" w:rsidP="00DE661A">
            <w:pPr>
              <w:pStyle w:val="TableTitle"/>
            </w:pPr>
          </w:p>
        </w:tc>
      </w:tr>
    </w:tbl>
    <w:p w14:paraId="11DF6D21" w14:textId="77777777" w:rsidR="00A43850" w:rsidRPr="00A43850" w:rsidRDefault="00A43850" w:rsidP="00A4385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6152"/>
        <w:gridCol w:w="3077"/>
        <w:gridCol w:w="1253"/>
      </w:tblGrid>
      <w:tr w:rsidR="00A43850" w:rsidRPr="0071714C" w14:paraId="10D24F82" w14:textId="77777777" w:rsidTr="00DE661A">
        <w:trPr>
          <w:trHeight w:val="284"/>
          <w:jc w:val="center"/>
        </w:trPr>
        <w:tc>
          <w:tcPr>
            <w:tcW w:w="132" w:type="pct"/>
            <w:shd w:val="clear" w:color="auto" w:fill="CCCCCC"/>
            <w:vAlign w:val="center"/>
          </w:tcPr>
          <w:permStart w:id="1414274558" w:edGrp="everyone" w:displacedByCustomXml="next"/>
          <w:sdt>
            <w:sdtPr>
              <w:rPr>
                <w:rFonts w:hint="cs"/>
                <w:rtl/>
              </w:rPr>
              <w:id w:val="704759082"/>
              <w:lock w:val="sdtLocked"/>
              <w:placeholder>
                <w:docPart w:val="3B13AF99A0D1434B82F252D40D4D6E0E"/>
              </w:placeholder>
            </w:sdtPr>
            <w:sdtEndPr/>
            <w:sdtContent>
              <w:p w14:paraId="436A413D" w14:textId="77777777" w:rsidR="00A43850" w:rsidRPr="0071714C" w:rsidRDefault="00A43850" w:rsidP="00DE661A">
                <w:pPr>
                  <w:pStyle w:val="TableTitle"/>
                  <w:rPr>
                    <w:rtl/>
                  </w:rPr>
                </w:pPr>
                <w:r w:rsidRPr="0071714C">
                  <w:rPr>
                    <w:rFonts w:hint="cs"/>
                    <w:rtl/>
                  </w:rPr>
                  <w:t>1</w:t>
                </w:r>
              </w:p>
            </w:sdtContent>
          </w:sdt>
        </w:tc>
        <w:tc>
          <w:tcPr>
            <w:tcW w:w="2857" w:type="pct"/>
            <w:shd w:val="clear" w:color="auto" w:fill="FFFFFF" w:themeFill="background1"/>
            <w:tcMar>
              <w:left w:w="28" w:type="dxa"/>
              <w:right w:w="57" w:type="dxa"/>
            </w:tcMar>
            <w:vAlign w:val="center"/>
          </w:tcPr>
          <w:p w14:paraId="5E55881E" w14:textId="77777777" w:rsidR="00A43850" w:rsidRPr="0071714C" w:rsidRDefault="00A43850" w:rsidP="00DE661A">
            <w:pPr>
              <w:pStyle w:val="TableCell"/>
            </w:pPr>
          </w:p>
        </w:tc>
        <w:tc>
          <w:tcPr>
            <w:tcW w:w="1429" w:type="pct"/>
            <w:shd w:val="clear" w:color="auto" w:fill="FFFFFF" w:themeFill="background1"/>
            <w:vAlign w:val="center"/>
          </w:tcPr>
          <w:p w14:paraId="1253C144" w14:textId="77777777" w:rsidR="00A43850" w:rsidRPr="0071714C" w:rsidRDefault="00A43850" w:rsidP="00DE661A">
            <w:pPr>
              <w:pStyle w:val="TableCell"/>
            </w:pPr>
          </w:p>
        </w:tc>
        <w:tc>
          <w:tcPr>
            <w:tcW w:w="582" w:type="pct"/>
            <w:shd w:val="clear" w:color="auto" w:fill="FFFFFF" w:themeFill="background1"/>
            <w:vAlign w:val="center"/>
          </w:tcPr>
          <w:p w14:paraId="322A036E" w14:textId="77777777" w:rsidR="00A43850" w:rsidRPr="0071714C" w:rsidRDefault="00A43850" w:rsidP="00DE661A">
            <w:pPr>
              <w:pStyle w:val="TableCell"/>
              <w:jc w:val="center"/>
            </w:pPr>
          </w:p>
        </w:tc>
      </w:tr>
      <w:tr w:rsidR="00A43850" w:rsidRPr="0071714C" w14:paraId="40C3DE27" w14:textId="77777777" w:rsidTr="00DE661A">
        <w:trPr>
          <w:trHeight w:val="284"/>
          <w:jc w:val="center"/>
        </w:trPr>
        <w:tc>
          <w:tcPr>
            <w:tcW w:w="132" w:type="pct"/>
            <w:shd w:val="clear" w:color="auto" w:fill="CCCCCC"/>
            <w:vAlign w:val="center"/>
          </w:tcPr>
          <w:p w14:paraId="6F40D8B5" w14:textId="77777777" w:rsidR="00A43850" w:rsidRPr="0071714C" w:rsidRDefault="00A43850" w:rsidP="00DE661A">
            <w:pPr>
              <w:pStyle w:val="TableTitle"/>
              <w:rPr>
                <w:rtl/>
              </w:rPr>
            </w:pPr>
            <w:r w:rsidRPr="0071714C">
              <w:rPr>
                <w:rtl/>
              </w:rPr>
              <w:t>2</w:t>
            </w:r>
          </w:p>
        </w:tc>
        <w:tc>
          <w:tcPr>
            <w:tcW w:w="2857" w:type="pct"/>
            <w:shd w:val="clear" w:color="auto" w:fill="FFFFFF" w:themeFill="background1"/>
            <w:tcMar>
              <w:left w:w="28" w:type="dxa"/>
              <w:right w:w="57" w:type="dxa"/>
            </w:tcMar>
            <w:vAlign w:val="center"/>
          </w:tcPr>
          <w:p w14:paraId="25C69795" w14:textId="77777777" w:rsidR="00A43850" w:rsidRPr="0071714C" w:rsidRDefault="00A43850" w:rsidP="00DE661A">
            <w:pPr>
              <w:pStyle w:val="TableCell"/>
            </w:pPr>
          </w:p>
        </w:tc>
        <w:tc>
          <w:tcPr>
            <w:tcW w:w="1429" w:type="pct"/>
            <w:shd w:val="clear" w:color="auto" w:fill="FFFFFF" w:themeFill="background1"/>
            <w:vAlign w:val="center"/>
          </w:tcPr>
          <w:p w14:paraId="4EB20479" w14:textId="77777777" w:rsidR="00A43850" w:rsidRPr="0071714C" w:rsidRDefault="00A43850" w:rsidP="00DE661A">
            <w:pPr>
              <w:pStyle w:val="TableCell"/>
            </w:pPr>
          </w:p>
        </w:tc>
        <w:tc>
          <w:tcPr>
            <w:tcW w:w="582" w:type="pct"/>
            <w:shd w:val="clear" w:color="auto" w:fill="FFFFFF" w:themeFill="background1"/>
            <w:vAlign w:val="center"/>
          </w:tcPr>
          <w:p w14:paraId="1E626B87" w14:textId="77777777" w:rsidR="00A43850" w:rsidRPr="0071714C" w:rsidRDefault="00A43850" w:rsidP="00DE661A">
            <w:pPr>
              <w:pStyle w:val="TableCell"/>
              <w:jc w:val="center"/>
            </w:pPr>
          </w:p>
        </w:tc>
      </w:tr>
      <w:tr w:rsidR="00A43850" w:rsidRPr="0071714C" w14:paraId="5BA2EA5D" w14:textId="77777777" w:rsidTr="00DE661A">
        <w:trPr>
          <w:trHeight w:val="284"/>
          <w:jc w:val="center"/>
        </w:trPr>
        <w:tc>
          <w:tcPr>
            <w:tcW w:w="132" w:type="pct"/>
            <w:shd w:val="clear" w:color="auto" w:fill="CCCCCC"/>
            <w:vAlign w:val="center"/>
          </w:tcPr>
          <w:p w14:paraId="352E5C47" w14:textId="77777777" w:rsidR="00A43850" w:rsidRPr="0071714C" w:rsidRDefault="00A43850" w:rsidP="00DE661A">
            <w:pPr>
              <w:pStyle w:val="TableTitle"/>
              <w:rPr>
                <w:rtl/>
              </w:rPr>
            </w:pPr>
            <w:r w:rsidRPr="0071714C">
              <w:rPr>
                <w:rFonts w:hint="cs"/>
                <w:rtl/>
              </w:rPr>
              <w:t>3</w:t>
            </w:r>
          </w:p>
        </w:tc>
        <w:tc>
          <w:tcPr>
            <w:tcW w:w="2857" w:type="pct"/>
            <w:shd w:val="clear" w:color="auto" w:fill="FFFFFF" w:themeFill="background1"/>
            <w:tcMar>
              <w:left w:w="28" w:type="dxa"/>
              <w:right w:w="57" w:type="dxa"/>
            </w:tcMar>
            <w:vAlign w:val="center"/>
          </w:tcPr>
          <w:p w14:paraId="4E96EF07" w14:textId="77777777" w:rsidR="00A43850" w:rsidRPr="0071714C" w:rsidRDefault="00A43850" w:rsidP="00DE661A">
            <w:pPr>
              <w:pStyle w:val="TableCell"/>
            </w:pPr>
          </w:p>
        </w:tc>
        <w:tc>
          <w:tcPr>
            <w:tcW w:w="1429" w:type="pct"/>
            <w:shd w:val="clear" w:color="auto" w:fill="FFFFFF" w:themeFill="background1"/>
            <w:vAlign w:val="center"/>
          </w:tcPr>
          <w:p w14:paraId="0F5CB437" w14:textId="77777777" w:rsidR="00A43850" w:rsidRPr="0071714C" w:rsidRDefault="00A43850" w:rsidP="00DE661A">
            <w:pPr>
              <w:pStyle w:val="TableCell"/>
            </w:pPr>
          </w:p>
        </w:tc>
        <w:tc>
          <w:tcPr>
            <w:tcW w:w="582" w:type="pct"/>
            <w:shd w:val="clear" w:color="auto" w:fill="FFFFFF" w:themeFill="background1"/>
            <w:vAlign w:val="center"/>
          </w:tcPr>
          <w:p w14:paraId="727A5F32" w14:textId="77777777" w:rsidR="00A43850" w:rsidRPr="0071714C" w:rsidRDefault="00A43850" w:rsidP="00DE661A">
            <w:pPr>
              <w:pStyle w:val="TableCell"/>
              <w:jc w:val="center"/>
            </w:pPr>
          </w:p>
        </w:tc>
      </w:tr>
      <w:permEnd w:id="1414274558"/>
    </w:tbl>
    <w:p w14:paraId="71039940" w14:textId="77777777" w:rsidR="00A83AC2" w:rsidRDefault="00A83AC2" w:rsidP="00A83AC2">
      <w:pPr>
        <w:pStyle w:val="Norm"/>
        <w:rPr>
          <w:rtl/>
        </w:rPr>
      </w:pPr>
    </w:p>
    <w:p w14:paraId="75B5876C" w14:textId="77777777" w:rsidR="00A83AC2" w:rsidRDefault="00A83AC2" w:rsidP="00A83AC2">
      <w:pPr>
        <w:pStyle w:val="1"/>
        <w:framePr w:wrap="notBeside"/>
      </w:pPr>
      <w:bookmarkStart w:id="219" w:name="_Toc13883846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219"/>
    </w:p>
    <w:p w14:paraId="50193172" w14:textId="77777777" w:rsidR="00A83AC2" w:rsidRPr="00B635D3" w:rsidRDefault="00A83AC2" w:rsidP="00A83AC2">
      <w:pPr>
        <w:pStyle w:val="Norm"/>
        <w:rPr>
          <w:sz w:val="2"/>
          <w:szCs w:val="2"/>
          <w:rtl/>
          <w:lang w:eastAsia="he-IL"/>
        </w:rPr>
      </w:pPr>
    </w:p>
    <w:p w14:paraId="126FF98F" w14:textId="77777777" w:rsidR="00A83AC2" w:rsidRPr="00FC4888" w:rsidRDefault="00A83AC2" w:rsidP="00A83AC2">
      <w:pPr>
        <w:pStyle w:val="21"/>
        <w:framePr w:wrap="notBeside"/>
        <w:rPr>
          <w:rtl/>
        </w:rPr>
      </w:pPr>
      <w:bookmarkStart w:id="220" w:name="_Hlk26983788"/>
      <w:bookmarkStart w:id="221" w:name="saeif_4801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1669693"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0"/>
          <w:bookmarkEnd w:id="221"/>
          <w:p w14:paraId="6CC59872" w14:textId="77777777" w:rsidR="00A83AC2" w:rsidRPr="000A1CE8" w:rsidRDefault="00A83AC2" w:rsidP="000805EB">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737641C6" w14:textId="77777777" w:rsidR="00A83AC2" w:rsidRDefault="00A83AC2" w:rsidP="000805EB">
            <w:pPr>
              <w:pStyle w:val="notesbullet"/>
              <w:rPr>
                <w:rtl/>
              </w:rPr>
            </w:pPr>
            <w:r w:rsidRPr="000A1CE8">
              <w:rPr>
                <w:rtl/>
              </w:rPr>
              <w:t>מיקומו של ה</w:t>
            </w:r>
            <w:r>
              <w:rPr>
                <w:rtl/>
              </w:rPr>
              <w:t>מוצר</w:t>
            </w:r>
            <w:r w:rsidRPr="000A1CE8">
              <w:rPr>
                <w:rtl/>
              </w:rPr>
              <w:t xml:space="preserve"> בשרשרת הערך בשוק</w:t>
            </w:r>
          </w:p>
          <w:p w14:paraId="1AC64C95" w14:textId="77777777" w:rsidR="00A83AC2" w:rsidRPr="000A1CE8" w:rsidRDefault="00A83AC2" w:rsidP="000805EB">
            <w:pPr>
              <w:pStyle w:val="notesbullet"/>
              <w:rPr>
                <w:rtl/>
              </w:rPr>
            </w:pPr>
            <w:r w:rsidRPr="000A1CE8">
              <w:rPr>
                <w:rtl/>
              </w:rPr>
              <w:t>שוקי היעד הרלוונטיים</w:t>
            </w:r>
          </w:p>
          <w:p w14:paraId="4474A926" w14:textId="77777777" w:rsidR="00A83AC2" w:rsidRPr="000A1CE8" w:rsidRDefault="00A83AC2" w:rsidP="000805EB">
            <w:pPr>
              <w:pStyle w:val="notesbullet"/>
              <w:rPr>
                <w:rtl/>
              </w:rPr>
            </w:pPr>
            <w:r w:rsidRPr="000A1CE8">
              <w:rPr>
                <w:rtl/>
              </w:rPr>
              <w:t>היקף השוק השנתי העולמי, קצב הגידול, המגמות וההתפתחויות בשוק</w:t>
            </w:r>
          </w:p>
          <w:p w14:paraId="4A89F969" w14:textId="77777777" w:rsidR="00A83AC2" w:rsidRPr="000A1CE8" w:rsidRDefault="00A83AC2" w:rsidP="000805EB">
            <w:pPr>
              <w:pStyle w:val="notesbullet"/>
              <w:rPr>
                <w:rtl/>
              </w:rPr>
            </w:pPr>
            <w:r w:rsidRPr="000A1CE8">
              <w:rPr>
                <w:rtl/>
              </w:rPr>
              <w:t>נתח השוק החזוי</w:t>
            </w:r>
          </w:p>
          <w:p w14:paraId="2A320C7C" w14:textId="77777777" w:rsidR="00A83AC2" w:rsidRPr="000A1CE8" w:rsidRDefault="00A83AC2" w:rsidP="000805EB">
            <w:pPr>
              <w:pStyle w:val="notesbullet"/>
              <w:rPr>
                <w:rtl/>
              </w:rPr>
            </w:pPr>
            <w:r w:rsidRPr="000A1CE8">
              <w:rPr>
                <w:rtl/>
              </w:rPr>
              <w:t>אורך חיי ה</w:t>
            </w:r>
            <w:r>
              <w:rPr>
                <w:rtl/>
              </w:rPr>
              <w:t>מוצר</w:t>
            </w:r>
            <w:r w:rsidRPr="000A1CE8">
              <w:rPr>
                <w:rtl/>
              </w:rPr>
              <w:t xml:space="preserve"> בשוק</w:t>
            </w:r>
          </w:p>
          <w:p w14:paraId="5D15B4A1" w14:textId="77777777" w:rsidR="00A83AC2" w:rsidRPr="007656AE" w:rsidRDefault="00A83AC2" w:rsidP="000805EB">
            <w:pPr>
              <w:pStyle w:val="Norm"/>
              <w:ind w:left="284" w:hanging="284"/>
              <w:rPr>
                <w:rFonts w:asciiTheme="minorBidi" w:hAnsiTheme="minorBidi" w:cstheme="minorBidi"/>
                <w:color w:val="002060"/>
                <w:sz w:val="10"/>
                <w:szCs w:val="10"/>
                <w:rtl/>
              </w:rPr>
            </w:pPr>
          </w:p>
          <w:p w14:paraId="24BF7E8C" w14:textId="77777777" w:rsidR="00A83AC2" w:rsidRPr="000A1CE8" w:rsidRDefault="00A83AC2" w:rsidP="000805EB">
            <w:pPr>
              <w:pStyle w:val="notesbullet"/>
              <w:rPr>
                <w:rtl/>
              </w:rPr>
            </w:pPr>
            <w:r w:rsidRPr="000A1CE8">
              <w:rPr>
                <w:rtl/>
              </w:rPr>
              <w:t>ציין את המקורות עליהם מתבסס המענה</w:t>
            </w:r>
          </w:p>
        </w:tc>
      </w:tr>
    </w:tbl>
    <w:p w14:paraId="37AB7DD0" w14:textId="77777777" w:rsidR="00A83AC2" w:rsidRDefault="00A83AC2" w:rsidP="00A83AC2">
      <w:pPr>
        <w:pStyle w:val="Field01"/>
      </w:pPr>
    </w:p>
    <w:p w14:paraId="49066A6E" w14:textId="77777777" w:rsidR="00A83AC2" w:rsidRPr="004F2D8A" w:rsidRDefault="00A83AC2" w:rsidP="00A83AC2">
      <w:pPr>
        <w:pStyle w:val="Field01"/>
        <w:rPr>
          <w:rtl/>
        </w:rPr>
      </w:pPr>
      <w:bookmarkStart w:id="222" w:name="saeif_48010_cont"/>
    </w:p>
    <w:p w14:paraId="162DDDF2" w14:textId="77777777" w:rsidR="00A83AC2" w:rsidRPr="000A1CE8" w:rsidRDefault="00A83AC2" w:rsidP="00A83AC2">
      <w:pPr>
        <w:pStyle w:val="Norm"/>
        <w:rPr>
          <w:rtl/>
        </w:rPr>
      </w:pPr>
      <w:permStart w:id="928804078" w:edGrp="everyone"/>
      <w:r w:rsidRPr="000A1CE8">
        <w:rPr>
          <w:rtl/>
        </w:rPr>
        <w:lastRenderedPageBreak/>
        <w:t>הזן טקסט כאן...</w:t>
      </w:r>
    </w:p>
    <w:bookmarkEnd w:id="222"/>
    <w:permEnd w:id="928804078"/>
    <w:p w14:paraId="78A85A89" w14:textId="77777777" w:rsidR="00A83AC2" w:rsidRPr="000A1CE8" w:rsidRDefault="00A83AC2" w:rsidP="00A83AC2">
      <w:pPr>
        <w:pStyle w:val="Field10"/>
        <w:rPr>
          <w:rtl/>
        </w:rPr>
      </w:pPr>
    </w:p>
    <w:p w14:paraId="6DA640DD" w14:textId="77777777" w:rsidR="00A83AC2" w:rsidRPr="000A1CE8" w:rsidRDefault="00A83AC2" w:rsidP="00A83AC2">
      <w:pPr>
        <w:pStyle w:val="Field01"/>
        <w:rPr>
          <w:rtl/>
        </w:rPr>
      </w:pPr>
    </w:p>
    <w:p w14:paraId="7B007E02" w14:textId="77777777" w:rsidR="00A83AC2" w:rsidRDefault="00A83AC2" w:rsidP="00A83AC2">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5CEEFA33" w14:textId="77777777" w:rsidR="00A83AC2" w:rsidRPr="005077CF" w:rsidRDefault="00A83AC2" w:rsidP="00A83AC2">
      <w:pPr>
        <w:pStyle w:val="Norm"/>
        <w:rPr>
          <w:sz w:val="2"/>
          <w:szCs w:val="2"/>
          <w:rtl/>
          <w:lang w:eastAsia="he-IL"/>
        </w:rPr>
      </w:pPr>
    </w:p>
    <w:p w14:paraId="55A61497" w14:textId="77777777" w:rsidR="00A83AC2" w:rsidRPr="007656AE" w:rsidRDefault="00A83AC2" w:rsidP="00A83AC2">
      <w:pPr>
        <w:pStyle w:val="31"/>
        <w:framePr w:wrap="notBeside"/>
        <w:tabs>
          <w:tab w:val="clear" w:pos="360"/>
        </w:tabs>
        <w:ind w:left="794" w:hanging="794"/>
        <w:rPr>
          <w:rtl/>
        </w:rPr>
      </w:pPr>
      <w:bookmarkStart w:id="223" w:name="saeif_4802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223"/>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D3FFB23"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70D0FA" w14:textId="77777777" w:rsidR="00A83AC2" w:rsidRPr="000A1CE8" w:rsidRDefault="00A83AC2" w:rsidP="000805EB">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060DE4C9" w14:textId="77777777" w:rsidR="00A83AC2" w:rsidRPr="000A1CE8" w:rsidRDefault="00A83AC2" w:rsidP="000805EB">
            <w:pPr>
              <w:pStyle w:val="notesnumer"/>
              <w:rPr>
                <w:rtl/>
              </w:rPr>
            </w:pPr>
            <w:r w:rsidRPr="000A1CE8">
              <w:rPr>
                <w:rtl/>
              </w:rPr>
              <w:t>[</w:t>
            </w:r>
            <w:r w:rsidRPr="000A1CE8">
              <w:rPr>
                <w:b/>
                <w:bCs/>
                <w:rtl/>
              </w:rPr>
              <w:t>1</w:t>
            </w:r>
            <w:r w:rsidRPr="000A1CE8">
              <w:rPr>
                <w:rtl/>
              </w:rPr>
              <w:t>] סוגי הלקוחות (ישירים וסופיים) ומאפייניהם</w:t>
            </w:r>
          </w:p>
          <w:p w14:paraId="5E0E9DF4" w14:textId="77777777" w:rsidR="00A83AC2" w:rsidRPr="000A1CE8" w:rsidRDefault="00A83AC2" w:rsidP="000805EB">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71CE768D" w14:textId="77777777" w:rsidR="00A83AC2" w:rsidRPr="007656AE" w:rsidRDefault="00A83AC2" w:rsidP="000805EB">
            <w:pPr>
              <w:pStyle w:val="Norm"/>
              <w:ind w:left="284" w:hanging="284"/>
              <w:rPr>
                <w:rFonts w:asciiTheme="minorBidi" w:hAnsiTheme="minorBidi" w:cstheme="minorBidi"/>
                <w:color w:val="002060"/>
                <w:sz w:val="10"/>
                <w:szCs w:val="10"/>
                <w:rtl/>
              </w:rPr>
            </w:pPr>
          </w:p>
          <w:p w14:paraId="18A6E20E" w14:textId="77777777" w:rsidR="00A83AC2" w:rsidRPr="004F485A" w:rsidRDefault="00A83AC2" w:rsidP="000805EB">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553AFD0A" w14:textId="77777777" w:rsidR="00A83AC2" w:rsidRPr="004F485A" w:rsidRDefault="00A83AC2" w:rsidP="000805EB">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530A4D30" w14:textId="77777777" w:rsidR="00A83AC2" w:rsidRPr="0024449E" w:rsidRDefault="00A83AC2" w:rsidP="000805EB">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2A92393F" w14:textId="77777777" w:rsidR="00A83AC2" w:rsidRDefault="00A83AC2" w:rsidP="00A83AC2">
      <w:pPr>
        <w:pStyle w:val="Norm"/>
        <w:rPr>
          <w:sz w:val="2"/>
          <w:szCs w:val="2"/>
        </w:rPr>
      </w:pPr>
    </w:p>
    <w:p w14:paraId="46AADCF5" w14:textId="77777777" w:rsidR="00A83AC2" w:rsidRDefault="00A83AC2" w:rsidP="00A83AC2">
      <w:pPr>
        <w:pStyle w:val="Norm"/>
        <w:rPr>
          <w:sz w:val="2"/>
          <w:szCs w:val="2"/>
        </w:rPr>
      </w:pPr>
      <w:bookmarkStart w:id="224" w:name="saeif_48020_cont"/>
    </w:p>
    <w:p w14:paraId="23EB9040" w14:textId="77777777" w:rsidR="00A83AC2" w:rsidRPr="000A1CE8" w:rsidRDefault="00A83AC2" w:rsidP="00A83AC2">
      <w:pPr>
        <w:pStyle w:val="Norm"/>
        <w:rPr>
          <w:rtl/>
        </w:rPr>
      </w:pPr>
      <w:permStart w:id="1005658085" w:edGrp="everyone"/>
      <w:r>
        <w:rPr>
          <w:rFonts w:hint="cs"/>
          <w:rtl/>
        </w:rPr>
        <w:t>ה</w:t>
      </w:r>
      <w:r w:rsidRPr="000A1CE8">
        <w:rPr>
          <w:rtl/>
        </w:rPr>
        <w:t>זן טקסט כאן...</w:t>
      </w:r>
    </w:p>
    <w:bookmarkEnd w:id="224"/>
    <w:permEnd w:id="1005658085"/>
    <w:p w14:paraId="1F09BAA6" w14:textId="77777777" w:rsidR="00A83AC2" w:rsidRPr="000A1CE8" w:rsidRDefault="00A83AC2" w:rsidP="00A83AC2">
      <w:pPr>
        <w:pStyle w:val="Field10"/>
        <w:rPr>
          <w:rtl/>
        </w:rPr>
      </w:pPr>
    </w:p>
    <w:p w14:paraId="534A2C26" w14:textId="77777777" w:rsidR="00A83AC2" w:rsidRPr="000A1CE8" w:rsidRDefault="00A83AC2" w:rsidP="00A83AC2">
      <w:pPr>
        <w:pStyle w:val="Field01"/>
        <w:rPr>
          <w:rtl/>
        </w:rPr>
      </w:pPr>
    </w:p>
    <w:p w14:paraId="7B098F11" w14:textId="77777777" w:rsidR="00A83AC2" w:rsidRPr="007656AE" w:rsidRDefault="00A83AC2" w:rsidP="00A83AC2">
      <w:pPr>
        <w:pStyle w:val="31"/>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076897E7"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C26C59" w14:textId="77777777" w:rsidR="00A83AC2" w:rsidRPr="007656AE" w:rsidRDefault="00A83AC2" w:rsidP="000805E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15C35ED6" w14:textId="77777777" w:rsidR="00A83AC2" w:rsidRPr="000A1CE8" w:rsidRDefault="00A83AC2" w:rsidP="000805E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0319FCAE" w14:textId="77777777" w:rsidR="00A83AC2" w:rsidRPr="000A1CE8" w:rsidRDefault="00A83AC2" w:rsidP="000805E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16FF56E3" w14:textId="77777777" w:rsidR="00A83AC2" w:rsidRDefault="00A83AC2" w:rsidP="000805E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5CB4F45E" w14:textId="77777777" w:rsidR="00A83AC2" w:rsidRDefault="00A83AC2" w:rsidP="000805EB">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250FA9F2" w14:textId="77777777" w:rsidR="00A83AC2" w:rsidRPr="000A1CE8" w:rsidRDefault="00A83AC2" w:rsidP="000805EB">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64F75CB0" w14:textId="77777777" w:rsidR="00A83AC2" w:rsidRPr="00D97B57" w:rsidRDefault="00A83AC2" w:rsidP="000805EB">
            <w:pPr>
              <w:pStyle w:val="Norm"/>
              <w:ind w:left="284" w:hanging="284"/>
              <w:rPr>
                <w:rFonts w:asciiTheme="minorBidi" w:hAnsiTheme="minorBidi" w:cstheme="minorBidi"/>
                <w:color w:val="002060"/>
                <w:sz w:val="10"/>
                <w:szCs w:val="10"/>
                <w:rtl/>
              </w:rPr>
            </w:pPr>
          </w:p>
          <w:p w14:paraId="00ABB97D" w14:textId="77777777" w:rsidR="00A83AC2" w:rsidRPr="005245DB" w:rsidRDefault="00A83AC2" w:rsidP="000805E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56F792F3" w14:textId="77777777" w:rsidR="00A83AC2" w:rsidRPr="00FC03B0" w:rsidRDefault="00A83AC2" w:rsidP="000805EB">
            <w:pPr>
              <w:pStyle w:val="Norm"/>
              <w:rPr>
                <w:rFonts w:asciiTheme="minorBidi" w:hAnsiTheme="minorBidi" w:cstheme="minorBidi"/>
                <w:color w:val="002060"/>
                <w:sz w:val="10"/>
                <w:szCs w:val="10"/>
                <w:rtl/>
              </w:rPr>
            </w:pPr>
          </w:p>
          <w:p w14:paraId="72CD6A5D" w14:textId="77777777" w:rsidR="00A83AC2" w:rsidRPr="00FC03B0" w:rsidRDefault="00A83AC2" w:rsidP="000805EB">
            <w:pPr>
              <w:pStyle w:val="noteshead"/>
              <w:rPr>
                <w:rtl/>
              </w:rPr>
            </w:pPr>
            <w:r w:rsidRPr="000A1CE8">
              <w:rPr>
                <w:rFonts w:hint="cs"/>
                <w:rtl/>
              </w:rPr>
              <w:t>מונחים</w:t>
            </w:r>
            <w:r w:rsidRPr="00FC03B0">
              <w:rPr>
                <w:rFonts w:hint="cs"/>
                <w:rtl/>
              </w:rPr>
              <w:t>:</w:t>
            </w:r>
          </w:p>
          <w:p w14:paraId="4D766147" w14:textId="77777777" w:rsidR="00A83AC2" w:rsidRPr="000A1CE8" w:rsidRDefault="00A83AC2" w:rsidP="000805E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517EC56C" w14:textId="77777777" w:rsidR="00A83AC2" w:rsidRPr="00B743E1" w:rsidRDefault="00A83AC2" w:rsidP="000805E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52984053" w14:textId="77777777" w:rsidR="00A83AC2" w:rsidRDefault="00A83AC2" w:rsidP="00A83AC2">
      <w:pPr>
        <w:pStyle w:val="Field01"/>
      </w:pPr>
    </w:p>
    <w:p w14:paraId="35E88DF7" w14:textId="77777777" w:rsidR="00A83AC2" w:rsidRPr="004F2D8A" w:rsidRDefault="00A83AC2" w:rsidP="00A83AC2">
      <w:pPr>
        <w:pStyle w:val="Field01"/>
        <w:rPr>
          <w:rtl/>
        </w:rPr>
      </w:pPr>
    </w:p>
    <w:p w14:paraId="359B0018" w14:textId="77777777" w:rsidR="00A83AC2" w:rsidRPr="000A1CE8" w:rsidRDefault="00A83AC2" w:rsidP="00A83AC2">
      <w:pPr>
        <w:pStyle w:val="Norm"/>
        <w:rPr>
          <w:rtl/>
        </w:rPr>
      </w:pPr>
      <w:permStart w:id="73800872" w:edGrp="everyone"/>
      <w:r w:rsidRPr="000A1CE8">
        <w:rPr>
          <w:rtl/>
        </w:rPr>
        <w:t>הזן טקסט כאן...</w:t>
      </w:r>
    </w:p>
    <w:permEnd w:id="73800872"/>
    <w:p w14:paraId="165F5783" w14:textId="77777777" w:rsidR="00A83AC2" w:rsidRPr="000A1CE8" w:rsidRDefault="00A83AC2" w:rsidP="00A83AC2">
      <w:pPr>
        <w:pStyle w:val="Field10"/>
        <w:rPr>
          <w:rtl/>
        </w:rPr>
      </w:pPr>
    </w:p>
    <w:p w14:paraId="62ACF84E" w14:textId="77777777" w:rsidR="00A83AC2" w:rsidRPr="000A1CE8" w:rsidRDefault="00A83AC2" w:rsidP="00A83AC2">
      <w:pPr>
        <w:pStyle w:val="Field01"/>
        <w:rPr>
          <w:rtl/>
        </w:rPr>
      </w:pPr>
    </w:p>
    <w:p w14:paraId="709F75A6" w14:textId="77777777" w:rsidR="00A83AC2" w:rsidRDefault="00A83AC2" w:rsidP="00A83AC2">
      <w:pPr>
        <w:pStyle w:val="21"/>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0715AB1" w14:textId="77777777" w:rsidR="00A83AC2" w:rsidRDefault="00A83AC2" w:rsidP="00A83AC2">
      <w:pPr>
        <w:pStyle w:val="31"/>
        <w:framePr w:wrap="notBeside"/>
        <w:tabs>
          <w:tab w:val="clear" w:pos="360"/>
        </w:tabs>
        <w:ind w:left="794" w:hanging="794"/>
        <w:rPr>
          <w:rtl/>
        </w:rPr>
      </w:pPr>
      <w:bookmarkStart w:id="225" w:name="saeif_48040_title"/>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35F0CB84"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5"/>
          <w:p w14:paraId="07B0F5AC" w14:textId="77777777" w:rsidR="00A83AC2" w:rsidRDefault="00A83AC2" w:rsidP="000805EB">
            <w:pPr>
              <w:pStyle w:val="noteshead"/>
              <w:rPr>
                <w:rtl/>
              </w:rPr>
            </w:pPr>
            <w:r>
              <w:rPr>
                <w:rtl/>
              </w:rPr>
              <w:t>תאר ופרט את הנושאים הבאים:</w:t>
            </w:r>
          </w:p>
          <w:p w14:paraId="2ACD71E5" w14:textId="77777777" w:rsidR="00A83AC2" w:rsidRPr="000A1CE8" w:rsidRDefault="00A83AC2" w:rsidP="000805EB">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269730B0" w14:textId="77777777" w:rsidR="00A83AC2" w:rsidRPr="000A1CE8" w:rsidRDefault="00A83AC2" w:rsidP="000805EB">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1133A941" w14:textId="77777777" w:rsidR="00A83AC2" w:rsidRPr="000A1CE8" w:rsidRDefault="00A83AC2" w:rsidP="000805EB">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05F0E9E0" w14:textId="77777777" w:rsidR="00A83AC2" w:rsidRPr="000A1CE8" w:rsidRDefault="00A83AC2" w:rsidP="000805EB">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0648DFE4" w14:textId="77777777" w:rsidR="00A83AC2" w:rsidRPr="00A324DF" w:rsidRDefault="00A83AC2" w:rsidP="000805EB">
            <w:pPr>
              <w:pStyle w:val="Norm"/>
              <w:rPr>
                <w:rFonts w:asciiTheme="minorBidi" w:hAnsiTheme="minorBidi" w:cstheme="minorBidi"/>
                <w:color w:val="002060"/>
                <w:sz w:val="10"/>
                <w:szCs w:val="10"/>
              </w:rPr>
            </w:pPr>
          </w:p>
          <w:p w14:paraId="34C1D312" w14:textId="77777777" w:rsidR="00A83AC2" w:rsidRPr="000A1CE8" w:rsidRDefault="00A83AC2" w:rsidP="000805EB">
            <w:pPr>
              <w:pStyle w:val="noteshead"/>
              <w:rPr>
                <w:rtl/>
              </w:rPr>
            </w:pPr>
            <w:r w:rsidRPr="000A1CE8">
              <w:rPr>
                <w:rtl/>
              </w:rPr>
              <w:t>מונחים:</w:t>
            </w:r>
          </w:p>
          <w:p w14:paraId="0ACB1795" w14:textId="77777777" w:rsidR="00A83AC2" w:rsidRPr="000A1CE8" w:rsidRDefault="00A83AC2" w:rsidP="000805EB">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2C5471E4" w14:textId="77777777" w:rsidR="00A83AC2" w:rsidRPr="000A1CE8" w:rsidRDefault="00A83AC2" w:rsidP="000805EB">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3EA20B99" w14:textId="77777777" w:rsidR="00A83AC2" w:rsidRPr="000A1CE8" w:rsidRDefault="00A83AC2" w:rsidP="000805EB">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69A3C944" w14:textId="77777777" w:rsidR="00A83AC2" w:rsidRPr="00A324DF" w:rsidRDefault="00A83AC2" w:rsidP="000805EB">
            <w:pPr>
              <w:pStyle w:val="Norm"/>
              <w:rPr>
                <w:rFonts w:asciiTheme="minorBidi" w:hAnsiTheme="minorBidi" w:cstheme="minorBidi"/>
                <w:color w:val="002060"/>
                <w:sz w:val="10"/>
                <w:szCs w:val="10"/>
                <w:rtl/>
              </w:rPr>
            </w:pPr>
          </w:p>
          <w:p w14:paraId="4B6D29FE" w14:textId="77777777" w:rsidR="00A83AC2" w:rsidRPr="0024449E" w:rsidRDefault="00A83AC2" w:rsidP="000805EB">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71BC6369" w14:textId="77777777" w:rsidR="00A83AC2" w:rsidRDefault="00A83AC2" w:rsidP="00A83AC2">
      <w:pPr>
        <w:pStyle w:val="Field01"/>
      </w:pPr>
    </w:p>
    <w:p w14:paraId="633EB8E4" w14:textId="77777777" w:rsidR="00A83AC2" w:rsidRPr="004F2D8A" w:rsidRDefault="00A83AC2" w:rsidP="00A83AC2">
      <w:pPr>
        <w:pStyle w:val="Field01"/>
        <w:rPr>
          <w:rtl/>
        </w:rPr>
      </w:pPr>
      <w:bookmarkStart w:id="226" w:name="saeif_48040_cont"/>
    </w:p>
    <w:p w14:paraId="7847E581" w14:textId="77777777" w:rsidR="00A83AC2" w:rsidRPr="000A1CE8" w:rsidRDefault="00A83AC2" w:rsidP="00A83AC2">
      <w:pPr>
        <w:pStyle w:val="Norm"/>
        <w:rPr>
          <w:rtl/>
        </w:rPr>
      </w:pPr>
      <w:permStart w:id="1351842635" w:edGrp="everyone"/>
      <w:r w:rsidRPr="000A1CE8">
        <w:rPr>
          <w:rtl/>
        </w:rPr>
        <w:t>הזן טקסט כאן...</w:t>
      </w:r>
    </w:p>
    <w:bookmarkEnd w:id="226"/>
    <w:permEnd w:id="1351842635"/>
    <w:p w14:paraId="793C8E88" w14:textId="77777777" w:rsidR="00A83AC2" w:rsidRPr="000A1CE8" w:rsidRDefault="00A83AC2" w:rsidP="00A83AC2">
      <w:pPr>
        <w:pStyle w:val="Field10"/>
        <w:rPr>
          <w:rtl/>
        </w:rPr>
      </w:pPr>
    </w:p>
    <w:p w14:paraId="2334DD3C" w14:textId="77777777" w:rsidR="00A83AC2" w:rsidRPr="000A1CE8" w:rsidRDefault="00A83AC2" w:rsidP="00A83AC2">
      <w:pPr>
        <w:pStyle w:val="Field01"/>
        <w:rPr>
          <w:rtl/>
        </w:rPr>
      </w:pPr>
    </w:p>
    <w:p w14:paraId="0291AE2F" w14:textId="77777777" w:rsidR="00A83AC2" w:rsidRPr="00044C13" w:rsidRDefault="00A83AC2" w:rsidP="00A83AC2">
      <w:pPr>
        <w:pStyle w:val="31"/>
        <w:framePr w:wrap="notBeside"/>
        <w:tabs>
          <w:tab w:val="clear" w:pos="360"/>
        </w:tabs>
        <w:ind w:left="794" w:hanging="794"/>
        <w:rPr>
          <w:rtl/>
        </w:rPr>
      </w:pPr>
      <w:bookmarkStart w:id="227" w:name="saeif_48060_title"/>
      <w:bookmarkStart w:id="228" w:name="table_48010_title"/>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7A84579"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7"/>
          <w:bookmarkEnd w:id="228"/>
          <w:p w14:paraId="29D3EFAE" w14:textId="77777777" w:rsidR="00A83AC2" w:rsidRPr="000A1CE8" w:rsidRDefault="00A83AC2" w:rsidP="000805EB">
            <w:pPr>
              <w:pStyle w:val="noteshead"/>
              <w:rPr>
                <w:rtl/>
              </w:rPr>
            </w:pPr>
            <w:r w:rsidRPr="000A1CE8">
              <w:rPr>
                <w:rtl/>
              </w:rPr>
              <w:t>תאר ופרט את הנושאים הבאים:</w:t>
            </w:r>
          </w:p>
          <w:p w14:paraId="429EBF4E" w14:textId="77777777" w:rsidR="00A83AC2" w:rsidRPr="000A1CE8" w:rsidRDefault="00A83AC2" w:rsidP="000805EB">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5F1DDCB0" w14:textId="77777777" w:rsidR="00A83AC2" w:rsidRPr="0024449E" w:rsidRDefault="00A83AC2" w:rsidP="000805EB">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2D7DFE43" w14:textId="77777777" w:rsidR="00A83AC2" w:rsidRPr="00B86178" w:rsidRDefault="00A83AC2" w:rsidP="00A83AC2">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83AC2" w:rsidRPr="00BC3F45" w14:paraId="2B59230F" w14:textId="77777777" w:rsidTr="000805EB">
        <w:trPr>
          <w:trHeight w:hRule="exact" w:val="567"/>
          <w:jc w:val="center"/>
        </w:trPr>
        <w:tc>
          <w:tcPr>
            <w:tcW w:w="130" w:type="pct"/>
            <w:shd w:val="clear" w:color="auto" w:fill="CCCCCC"/>
            <w:vAlign w:val="center"/>
          </w:tcPr>
          <w:bookmarkStart w:id="229" w:name="table_48010_head" w:displacedByCustomXml="next"/>
          <w:bookmarkStart w:id="230" w:name="table_48010_full" w:displacedByCustomXml="next"/>
          <w:sdt>
            <w:sdtPr>
              <w:rPr>
                <w:rFonts w:hint="cs"/>
                <w:rtl/>
              </w:rPr>
              <w:id w:val="-1265303744"/>
              <w:lock w:val="sdtLocked"/>
              <w:placeholder>
                <w:docPart w:val="C9C5BF403ABA4BB597F4EB6305687EC4"/>
              </w:placeholder>
            </w:sdtPr>
            <w:sdtEndPr/>
            <w:sdtContent>
              <w:p w14:paraId="559018DF" w14:textId="77777777" w:rsidR="00A83AC2" w:rsidRPr="000A1CE8" w:rsidRDefault="00A83AC2" w:rsidP="000805EB">
                <w:pPr>
                  <w:pStyle w:val="TableTitle"/>
                  <w:rPr>
                    <w:rtl/>
                  </w:rPr>
                </w:pPr>
                <w:r w:rsidRPr="000A1CE8">
                  <w:rPr>
                    <w:rFonts w:hint="cs"/>
                    <w:rtl/>
                  </w:rPr>
                  <w:t>#</w:t>
                </w:r>
              </w:p>
            </w:sdtContent>
          </w:sdt>
        </w:tc>
        <w:tc>
          <w:tcPr>
            <w:tcW w:w="724" w:type="pct"/>
            <w:shd w:val="clear" w:color="auto" w:fill="CCCCCC"/>
            <w:vAlign w:val="center"/>
          </w:tcPr>
          <w:p w14:paraId="1416F643" w14:textId="77777777" w:rsidR="00A83AC2" w:rsidRPr="000A1CE8" w:rsidRDefault="00A83AC2" w:rsidP="000805EB">
            <w:pPr>
              <w:pStyle w:val="TableTitle"/>
            </w:pPr>
            <w:r w:rsidRPr="000A1CE8">
              <w:rPr>
                <w:rtl/>
              </w:rPr>
              <w:t>שם היצרן</w:t>
            </w:r>
            <w:r>
              <w:rPr>
                <w:rFonts w:hint="cs"/>
                <w:rtl/>
              </w:rPr>
              <w:t xml:space="preserve"> </w:t>
            </w:r>
          </w:p>
        </w:tc>
        <w:tc>
          <w:tcPr>
            <w:tcW w:w="724" w:type="pct"/>
            <w:shd w:val="clear" w:color="auto" w:fill="CCCCCC"/>
            <w:vAlign w:val="center"/>
          </w:tcPr>
          <w:p w14:paraId="4FF2143F" w14:textId="77777777" w:rsidR="00A83AC2" w:rsidRPr="000A1CE8" w:rsidRDefault="00A83AC2" w:rsidP="000805EB">
            <w:pPr>
              <w:pStyle w:val="TableTitle"/>
            </w:pPr>
            <w:r w:rsidRPr="000A1CE8">
              <w:rPr>
                <w:rtl/>
              </w:rPr>
              <w:t>קישור לאתר</w:t>
            </w:r>
          </w:p>
        </w:tc>
        <w:tc>
          <w:tcPr>
            <w:tcW w:w="724" w:type="pct"/>
            <w:shd w:val="clear" w:color="auto" w:fill="CCCCCC"/>
            <w:tcMar>
              <w:right w:w="0" w:type="dxa"/>
            </w:tcMar>
            <w:vAlign w:val="center"/>
          </w:tcPr>
          <w:p w14:paraId="14FF9FAA" w14:textId="77777777" w:rsidR="00A83AC2" w:rsidRPr="000A1CE8" w:rsidRDefault="00A83AC2" w:rsidP="000805EB">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2D9CEA04" w14:textId="77777777" w:rsidR="00A83AC2" w:rsidRPr="000A1CE8" w:rsidRDefault="00A83AC2" w:rsidP="000805EB">
            <w:pPr>
              <w:pStyle w:val="TableTitle"/>
              <w:rPr>
                <w:rtl/>
              </w:rPr>
            </w:pPr>
            <w:r w:rsidRPr="000A1CE8">
              <w:rPr>
                <w:rtl/>
              </w:rPr>
              <w:t>פירוט והסבר</w:t>
            </w:r>
            <w:r w:rsidRPr="000A1CE8">
              <w:rPr>
                <w:rFonts w:hint="cs"/>
                <w:rtl/>
              </w:rPr>
              <w:t>: יכולות, יתרונות וחסרונות</w:t>
            </w:r>
          </w:p>
          <w:p w14:paraId="77CA6A33" w14:textId="77777777" w:rsidR="00A83AC2" w:rsidRPr="000A1CE8" w:rsidRDefault="00A83AC2" w:rsidP="000805E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229"/>
    </w:tbl>
    <w:p w14:paraId="15A2CC18" w14:textId="77777777" w:rsidR="00A83AC2" w:rsidRPr="00C779FE" w:rsidRDefault="00A83AC2" w:rsidP="00A83AC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83AC2" w:rsidRPr="00BC3F45" w14:paraId="53DD76F9" w14:textId="77777777" w:rsidTr="000805EB">
        <w:trPr>
          <w:trHeight w:val="284"/>
          <w:jc w:val="center"/>
        </w:trPr>
        <w:tc>
          <w:tcPr>
            <w:tcW w:w="130" w:type="pct"/>
            <w:shd w:val="clear" w:color="auto" w:fill="CCCCCC"/>
            <w:vAlign w:val="center"/>
          </w:tcPr>
          <w:permStart w:id="616771764" w:edGrp="everyone" w:displacedByCustomXml="next"/>
          <w:bookmarkStart w:id="231" w:name="table_48010_body" w:displacedByCustomXml="next"/>
          <w:sdt>
            <w:sdtPr>
              <w:rPr>
                <w:rFonts w:hint="cs"/>
                <w:rtl/>
              </w:rPr>
              <w:id w:val="-1532644734"/>
              <w:lock w:val="sdtLocked"/>
              <w:placeholder>
                <w:docPart w:val="B37B1EF84B3A46568634B466B17B03C2"/>
              </w:placeholder>
            </w:sdtPr>
            <w:sdtEndPr/>
            <w:sdtContent>
              <w:p w14:paraId="217C7FCD" w14:textId="77777777" w:rsidR="00A83AC2" w:rsidRPr="00B86178" w:rsidRDefault="00A83AC2" w:rsidP="000805EB">
                <w:pPr>
                  <w:pStyle w:val="TableTitle"/>
                  <w:rPr>
                    <w:rtl/>
                  </w:rPr>
                </w:pPr>
                <w:r w:rsidRPr="00B86178">
                  <w:rPr>
                    <w:rFonts w:hint="cs"/>
                    <w:rtl/>
                  </w:rPr>
                  <w:t>1</w:t>
                </w:r>
              </w:p>
            </w:sdtContent>
          </w:sdt>
        </w:tc>
        <w:tc>
          <w:tcPr>
            <w:tcW w:w="724" w:type="pct"/>
            <w:shd w:val="clear" w:color="auto" w:fill="auto"/>
            <w:vAlign w:val="center"/>
          </w:tcPr>
          <w:p w14:paraId="403F8F19" w14:textId="77777777" w:rsidR="00A83AC2" w:rsidRPr="00387AB3" w:rsidRDefault="00A83AC2" w:rsidP="000805EB">
            <w:pPr>
              <w:pStyle w:val="TableCell"/>
              <w:bidi w:val="0"/>
              <w:rPr>
                <w:sz w:val="20"/>
                <w:szCs w:val="20"/>
              </w:rPr>
            </w:pPr>
          </w:p>
        </w:tc>
        <w:tc>
          <w:tcPr>
            <w:tcW w:w="724" w:type="pct"/>
            <w:shd w:val="clear" w:color="auto" w:fill="auto"/>
            <w:vAlign w:val="center"/>
          </w:tcPr>
          <w:p w14:paraId="616191B0" w14:textId="77777777" w:rsidR="00A83AC2" w:rsidRPr="00387AB3" w:rsidRDefault="00A83AC2" w:rsidP="000805EB">
            <w:pPr>
              <w:pStyle w:val="TableCell"/>
              <w:bidi w:val="0"/>
              <w:rPr>
                <w:sz w:val="20"/>
                <w:szCs w:val="20"/>
              </w:rPr>
            </w:pPr>
          </w:p>
        </w:tc>
        <w:tc>
          <w:tcPr>
            <w:tcW w:w="724" w:type="pct"/>
            <w:shd w:val="clear" w:color="auto" w:fill="FFFFFF" w:themeFill="background1"/>
            <w:vAlign w:val="center"/>
          </w:tcPr>
          <w:p w14:paraId="771F0472" w14:textId="77777777" w:rsidR="00A83AC2" w:rsidRPr="00387AB3" w:rsidRDefault="00A83AC2" w:rsidP="000805EB">
            <w:pPr>
              <w:pStyle w:val="TableCell"/>
              <w:bidi w:val="0"/>
              <w:rPr>
                <w:sz w:val="20"/>
                <w:szCs w:val="20"/>
              </w:rPr>
            </w:pPr>
          </w:p>
        </w:tc>
        <w:tc>
          <w:tcPr>
            <w:tcW w:w="2698" w:type="pct"/>
            <w:shd w:val="clear" w:color="auto" w:fill="FFFFFF" w:themeFill="background1"/>
            <w:vAlign w:val="center"/>
          </w:tcPr>
          <w:p w14:paraId="7BFA7EC0" w14:textId="77777777" w:rsidR="00A83AC2" w:rsidRPr="00BC3F45" w:rsidRDefault="00A83AC2" w:rsidP="000805EB">
            <w:pPr>
              <w:pStyle w:val="TableCell"/>
            </w:pPr>
          </w:p>
        </w:tc>
      </w:tr>
      <w:tr w:rsidR="00A83AC2" w:rsidRPr="00BC3F45" w14:paraId="343CAB24" w14:textId="77777777" w:rsidTr="000805EB">
        <w:trPr>
          <w:trHeight w:val="284"/>
          <w:jc w:val="center"/>
        </w:trPr>
        <w:tc>
          <w:tcPr>
            <w:tcW w:w="130" w:type="pct"/>
            <w:shd w:val="clear" w:color="auto" w:fill="CCCCCC"/>
            <w:vAlign w:val="center"/>
          </w:tcPr>
          <w:p w14:paraId="722A0599" w14:textId="77777777" w:rsidR="00A83AC2" w:rsidRPr="00BC3F45" w:rsidRDefault="00A83AC2" w:rsidP="000805EB">
            <w:pPr>
              <w:pStyle w:val="TableTitle"/>
              <w:rPr>
                <w:rtl/>
              </w:rPr>
            </w:pPr>
            <w:r w:rsidRPr="00BC3F45">
              <w:rPr>
                <w:rtl/>
              </w:rPr>
              <w:t>2</w:t>
            </w:r>
          </w:p>
        </w:tc>
        <w:tc>
          <w:tcPr>
            <w:tcW w:w="724" w:type="pct"/>
            <w:shd w:val="clear" w:color="auto" w:fill="auto"/>
            <w:vAlign w:val="center"/>
          </w:tcPr>
          <w:p w14:paraId="5125A1F0" w14:textId="77777777" w:rsidR="00A83AC2" w:rsidRPr="00387AB3" w:rsidRDefault="00A83AC2" w:rsidP="000805EB">
            <w:pPr>
              <w:pStyle w:val="TableCell"/>
              <w:bidi w:val="0"/>
              <w:rPr>
                <w:sz w:val="20"/>
                <w:szCs w:val="20"/>
              </w:rPr>
            </w:pPr>
          </w:p>
        </w:tc>
        <w:tc>
          <w:tcPr>
            <w:tcW w:w="724" w:type="pct"/>
            <w:shd w:val="clear" w:color="auto" w:fill="auto"/>
            <w:vAlign w:val="center"/>
          </w:tcPr>
          <w:p w14:paraId="2BC248A2" w14:textId="77777777" w:rsidR="00A83AC2" w:rsidRPr="00387AB3" w:rsidRDefault="00A83AC2" w:rsidP="000805EB">
            <w:pPr>
              <w:pStyle w:val="TableCell"/>
              <w:bidi w:val="0"/>
              <w:rPr>
                <w:sz w:val="20"/>
                <w:szCs w:val="20"/>
              </w:rPr>
            </w:pPr>
          </w:p>
        </w:tc>
        <w:tc>
          <w:tcPr>
            <w:tcW w:w="724" w:type="pct"/>
            <w:shd w:val="clear" w:color="auto" w:fill="FFFFFF" w:themeFill="background1"/>
            <w:vAlign w:val="center"/>
          </w:tcPr>
          <w:p w14:paraId="57693D86" w14:textId="77777777" w:rsidR="00A83AC2" w:rsidRPr="00387AB3" w:rsidRDefault="00A83AC2" w:rsidP="000805EB">
            <w:pPr>
              <w:pStyle w:val="TableCell"/>
              <w:bidi w:val="0"/>
              <w:rPr>
                <w:sz w:val="20"/>
                <w:szCs w:val="20"/>
              </w:rPr>
            </w:pPr>
          </w:p>
        </w:tc>
        <w:tc>
          <w:tcPr>
            <w:tcW w:w="2698" w:type="pct"/>
            <w:shd w:val="clear" w:color="auto" w:fill="FFFFFF" w:themeFill="background1"/>
            <w:vAlign w:val="center"/>
          </w:tcPr>
          <w:p w14:paraId="7B6A333D" w14:textId="77777777" w:rsidR="00A83AC2" w:rsidRPr="00BC3F45" w:rsidRDefault="00A83AC2" w:rsidP="000805EB">
            <w:pPr>
              <w:pStyle w:val="TableCell"/>
            </w:pPr>
          </w:p>
        </w:tc>
      </w:tr>
      <w:tr w:rsidR="00A83AC2" w:rsidRPr="00BC3F45" w14:paraId="430E13F0" w14:textId="77777777" w:rsidTr="000805EB">
        <w:trPr>
          <w:trHeight w:val="284"/>
          <w:jc w:val="center"/>
        </w:trPr>
        <w:tc>
          <w:tcPr>
            <w:tcW w:w="130" w:type="pct"/>
            <w:shd w:val="clear" w:color="auto" w:fill="CCCCCC"/>
            <w:vAlign w:val="center"/>
          </w:tcPr>
          <w:p w14:paraId="167E40D9" w14:textId="77777777" w:rsidR="00A83AC2" w:rsidRPr="00BC3F45" w:rsidRDefault="00A83AC2" w:rsidP="000805EB">
            <w:pPr>
              <w:pStyle w:val="TableTitle"/>
              <w:rPr>
                <w:rtl/>
              </w:rPr>
            </w:pPr>
            <w:r>
              <w:rPr>
                <w:rFonts w:hint="cs"/>
                <w:rtl/>
              </w:rPr>
              <w:t>3</w:t>
            </w:r>
          </w:p>
        </w:tc>
        <w:tc>
          <w:tcPr>
            <w:tcW w:w="724" w:type="pct"/>
            <w:shd w:val="clear" w:color="auto" w:fill="auto"/>
            <w:vAlign w:val="center"/>
          </w:tcPr>
          <w:p w14:paraId="048A843A" w14:textId="77777777" w:rsidR="00A83AC2" w:rsidRPr="00387AB3" w:rsidRDefault="00A83AC2" w:rsidP="000805EB">
            <w:pPr>
              <w:pStyle w:val="TableCell"/>
              <w:bidi w:val="0"/>
              <w:rPr>
                <w:sz w:val="20"/>
                <w:szCs w:val="20"/>
              </w:rPr>
            </w:pPr>
          </w:p>
        </w:tc>
        <w:tc>
          <w:tcPr>
            <w:tcW w:w="724" w:type="pct"/>
            <w:shd w:val="clear" w:color="auto" w:fill="auto"/>
            <w:vAlign w:val="center"/>
          </w:tcPr>
          <w:p w14:paraId="50FF4BCF" w14:textId="77777777" w:rsidR="00A83AC2" w:rsidRPr="00387AB3" w:rsidRDefault="00A83AC2" w:rsidP="000805EB">
            <w:pPr>
              <w:pStyle w:val="TableCell"/>
              <w:bidi w:val="0"/>
              <w:rPr>
                <w:sz w:val="20"/>
                <w:szCs w:val="20"/>
              </w:rPr>
            </w:pPr>
          </w:p>
        </w:tc>
        <w:tc>
          <w:tcPr>
            <w:tcW w:w="724" w:type="pct"/>
            <w:shd w:val="clear" w:color="auto" w:fill="FFFFFF" w:themeFill="background1"/>
            <w:vAlign w:val="center"/>
          </w:tcPr>
          <w:p w14:paraId="6D0C1A84" w14:textId="77777777" w:rsidR="00A83AC2" w:rsidRPr="00387AB3" w:rsidRDefault="00A83AC2" w:rsidP="000805EB">
            <w:pPr>
              <w:pStyle w:val="TableCell"/>
              <w:bidi w:val="0"/>
              <w:rPr>
                <w:sz w:val="20"/>
                <w:szCs w:val="20"/>
              </w:rPr>
            </w:pPr>
          </w:p>
        </w:tc>
        <w:tc>
          <w:tcPr>
            <w:tcW w:w="2698" w:type="pct"/>
            <w:shd w:val="clear" w:color="auto" w:fill="FFFFFF" w:themeFill="background1"/>
            <w:vAlign w:val="center"/>
          </w:tcPr>
          <w:p w14:paraId="04621D63" w14:textId="77777777" w:rsidR="00A83AC2" w:rsidRPr="00BC3F45" w:rsidRDefault="00A83AC2" w:rsidP="000805EB">
            <w:pPr>
              <w:pStyle w:val="TableCell"/>
            </w:pPr>
          </w:p>
        </w:tc>
      </w:tr>
      <w:bookmarkEnd w:id="231"/>
      <w:bookmarkEnd w:id="230"/>
      <w:permEnd w:id="616771764"/>
    </w:tbl>
    <w:p w14:paraId="0E1FC824" w14:textId="77777777" w:rsidR="00A83AC2" w:rsidRPr="00877C28" w:rsidRDefault="00A83AC2" w:rsidP="00A83AC2">
      <w:pPr>
        <w:pStyle w:val="Field05"/>
        <w:rPr>
          <w:sz w:val="2"/>
          <w:szCs w:val="2"/>
          <w:rtl/>
        </w:rPr>
      </w:pPr>
    </w:p>
    <w:p w14:paraId="744DBA68" w14:textId="77777777" w:rsidR="00A83AC2" w:rsidRPr="00BE4638" w:rsidRDefault="00A83AC2" w:rsidP="00A83AC2">
      <w:pPr>
        <w:pStyle w:val="Field01"/>
        <w:rPr>
          <w:rtl/>
        </w:rPr>
      </w:pPr>
      <w:bookmarkStart w:id="232" w:name="saeif_48060_cont"/>
    </w:p>
    <w:p w14:paraId="64F523DC" w14:textId="77777777" w:rsidR="00A83AC2" w:rsidRPr="000A1CE8" w:rsidRDefault="00A83AC2" w:rsidP="00A83AC2">
      <w:pPr>
        <w:pStyle w:val="Norm"/>
        <w:rPr>
          <w:rtl/>
        </w:rPr>
      </w:pPr>
      <w:permStart w:id="505050073" w:edGrp="everyone"/>
      <w:r w:rsidRPr="000A1CE8">
        <w:rPr>
          <w:rtl/>
        </w:rPr>
        <w:t>הזן טקסט כאן...</w:t>
      </w:r>
    </w:p>
    <w:bookmarkEnd w:id="232"/>
    <w:permEnd w:id="505050073"/>
    <w:p w14:paraId="2B6DA755" w14:textId="77777777" w:rsidR="00A83AC2" w:rsidRPr="000A1CE8" w:rsidRDefault="00A83AC2" w:rsidP="00A83AC2">
      <w:pPr>
        <w:pStyle w:val="Field10"/>
        <w:rPr>
          <w:rtl/>
        </w:rPr>
      </w:pPr>
    </w:p>
    <w:p w14:paraId="28B93DC0" w14:textId="77777777" w:rsidR="00A83AC2" w:rsidRPr="003A5502" w:rsidRDefault="00A83AC2" w:rsidP="00A83AC2">
      <w:pPr>
        <w:pStyle w:val="Norm"/>
        <w:rPr>
          <w:sz w:val="2"/>
          <w:szCs w:val="2"/>
          <w:rtl/>
        </w:rPr>
      </w:pPr>
    </w:p>
    <w:p w14:paraId="2BDB45D6" w14:textId="77777777" w:rsidR="00A83AC2" w:rsidRPr="00785F9D" w:rsidRDefault="00A83AC2" w:rsidP="00A83AC2">
      <w:pPr>
        <w:pStyle w:val="21"/>
        <w:framePr w:wrap="notBeside"/>
        <w:rPr>
          <w:rtl/>
        </w:rPr>
      </w:pPr>
      <w:bookmarkStart w:id="233" w:name="saeif_48070_title"/>
      <w:r w:rsidRPr="00785F9D">
        <w:rPr>
          <w:rtl/>
        </w:rPr>
        <w:t>השפעה</w:t>
      </w:r>
      <w:r>
        <w:rPr>
          <w:rtl/>
        </w:rPr>
        <w:t xml:space="preserve"> </w:t>
      </w:r>
      <w:r w:rsidRPr="00AD36EE">
        <w:rPr>
          <w:rtl/>
        </w:rPr>
        <w:t>על</w:t>
      </w:r>
      <w:r>
        <w:rPr>
          <w:rtl/>
        </w:rPr>
        <w:t xml:space="preserve"> </w:t>
      </w:r>
      <w:r w:rsidRPr="00785F9D">
        <w:rPr>
          <w:rtl/>
        </w:rPr>
        <w:t>השוק</w:t>
      </w:r>
      <w:bookmarkEnd w:id="233"/>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F40934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12F577" w14:textId="77777777" w:rsidR="00A83AC2" w:rsidRPr="00AD36EE" w:rsidRDefault="00A83AC2" w:rsidP="000805EB">
            <w:pPr>
              <w:pStyle w:val="noteshead"/>
            </w:pPr>
            <w:r w:rsidRPr="00AD36EE">
              <w:rPr>
                <w:rtl/>
              </w:rPr>
              <w:t>תאר ופרט את:</w:t>
            </w:r>
          </w:p>
          <w:p w14:paraId="3FA5CAE8" w14:textId="77777777" w:rsidR="00A83AC2" w:rsidRDefault="00A83AC2" w:rsidP="000805EB">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p w14:paraId="705F9E16" w14:textId="2FD63F4E" w:rsidR="003F742F" w:rsidRPr="0024449E" w:rsidRDefault="003F742F" w:rsidP="003F742F">
            <w:pPr>
              <w:pStyle w:val="notesnumer"/>
              <w:rPr>
                <w:rtl/>
              </w:rPr>
            </w:pPr>
            <w:r w:rsidRPr="003F742F">
              <w:rPr>
                <w:rtl/>
              </w:rPr>
              <w:t>[</w:t>
            </w:r>
            <w:r w:rsidRPr="003F742F">
              <w:rPr>
                <w:b/>
                <w:bCs/>
                <w:rtl/>
              </w:rPr>
              <w:t>2</w:t>
            </w:r>
            <w:r w:rsidRPr="003F742F">
              <w:rPr>
                <w:rtl/>
              </w:rPr>
              <w:t>] שיבוש השוק הצפוי</w:t>
            </w:r>
          </w:p>
        </w:tc>
      </w:tr>
    </w:tbl>
    <w:p w14:paraId="0B5DCF67" w14:textId="77777777" w:rsidR="00A83AC2" w:rsidRDefault="00A83AC2" w:rsidP="00A83AC2">
      <w:pPr>
        <w:pStyle w:val="Field01"/>
        <w:rPr>
          <w:rtl/>
        </w:rPr>
      </w:pPr>
    </w:p>
    <w:p w14:paraId="28EA4B08" w14:textId="77777777" w:rsidR="00A83AC2" w:rsidRPr="00BE4638" w:rsidRDefault="00A83AC2" w:rsidP="00A83AC2">
      <w:pPr>
        <w:pStyle w:val="Field01"/>
        <w:rPr>
          <w:rtl/>
        </w:rPr>
      </w:pPr>
      <w:bookmarkStart w:id="234" w:name="saeif_48070_cont"/>
    </w:p>
    <w:p w14:paraId="3F4D369E" w14:textId="77777777" w:rsidR="00A83AC2" w:rsidRPr="000A1CE8" w:rsidRDefault="00A83AC2" w:rsidP="00A83AC2">
      <w:pPr>
        <w:pStyle w:val="Norm"/>
        <w:rPr>
          <w:rtl/>
        </w:rPr>
      </w:pPr>
      <w:permStart w:id="1295151830" w:edGrp="everyone"/>
      <w:r w:rsidRPr="000A1CE8">
        <w:rPr>
          <w:rtl/>
        </w:rPr>
        <w:t>הזן טקסט כאן...</w:t>
      </w:r>
    </w:p>
    <w:bookmarkEnd w:id="234"/>
    <w:permEnd w:id="1295151830"/>
    <w:p w14:paraId="10351488" w14:textId="77777777" w:rsidR="00A83AC2" w:rsidRPr="000A1CE8" w:rsidRDefault="00A83AC2" w:rsidP="00A83AC2">
      <w:pPr>
        <w:pStyle w:val="Field10"/>
        <w:rPr>
          <w:rtl/>
        </w:rPr>
      </w:pPr>
    </w:p>
    <w:p w14:paraId="5F6163AC" w14:textId="77777777" w:rsidR="00A83AC2" w:rsidRPr="000A1CE8" w:rsidRDefault="00A83AC2" w:rsidP="00A83AC2">
      <w:pPr>
        <w:pStyle w:val="Field01"/>
        <w:rPr>
          <w:rtl/>
        </w:rPr>
      </w:pPr>
    </w:p>
    <w:p w14:paraId="6FC2EF62" w14:textId="77777777" w:rsidR="00A83AC2" w:rsidRPr="00DF2FC0" w:rsidRDefault="00A83AC2" w:rsidP="00A83AC2">
      <w:pPr>
        <w:pStyle w:val="21"/>
        <w:framePr w:wrap="notBeside"/>
        <w:rPr>
          <w:rtl/>
        </w:rPr>
      </w:pPr>
      <w:bookmarkStart w:id="235" w:name="_Hlk19821795"/>
      <w:bookmarkStart w:id="236" w:name="saeif_48080_title"/>
      <w:r w:rsidRPr="00AD36EE">
        <w:rPr>
          <w:rtl/>
        </w:rPr>
        <w:t>חסמי</w:t>
      </w:r>
      <w:r>
        <w:rPr>
          <w:rtl/>
        </w:rPr>
        <w:t xml:space="preserve"> </w:t>
      </w:r>
      <w:r w:rsidRPr="00DD5872">
        <w:rPr>
          <w:rFonts w:cs="Arial"/>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0DC7541B"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5"/>
          <w:bookmarkEnd w:id="236"/>
          <w:p w14:paraId="24667D1D" w14:textId="77777777" w:rsidR="00A83AC2" w:rsidRPr="00AD36EE" w:rsidRDefault="00A83AC2" w:rsidP="000805EB">
            <w:pPr>
              <w:pStyle w:val="noteshead"/>
              <w:rPr>
                <w:rtl/>
              </w:rPr>
            </w:pPr>
            <w:r w:rsidRPr="00AD36EE">
              <w:rPr>
                <w:rtl/>
              </w:rPr>
              <w:lastRenderedPageBreak/>
              <w:t>תאר ופרט את הנושאים הבאים:</w:t>
            </w:r>
          </w:p>
          <w:p w14:paraId="0ADA746A" w14:textId="77777777" w:rsidR="00A83AC2" w:rsidRPr="00AD36EE" w:rsidRDefault="00A83AC2" w:rsidP="000805EB">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29657C61" w14:textId="77777777" w:rsidR="00A83AC2" w:rsidRDefault="00A83AC2" w:rsidP="000805EB">
            <w:pPr>
              <w:pStyle w:val="notesnumer"/>
              <w:rPr>
                <w:rtl/>
              </w:rPr>
            </w:pPr>
            <w:r w:rsidRPr="00AD36EE">
              <w:rPr>
                <w:rtl/>
              </w:rPr>
              <w:t>[</w:t>
            </w:r>
            <w:r w:rsidRPr="00AD36EE">
              <w:rPr>
                <w:b/>
                <w:bCs/>
                <w:rtl/>
              </w:rPr>
              <w:t>2</w:t>
            </w:r>
            <w:r w:rsidRPr="00AD36EE">
              <w:rPr>
                <w:rtl/>
              </w:rPr>
              <w:t>] כיצד בכוונת התאגיד להתמודד עם החסמים שצוינו</w:t>
            </w:r>
          </w:p>
          <w:p w14:paraId="79B0C6CB" w14:textId="66D9AB90" w:rsidR="003F742F" w:rsidRPr="0024449E" w:rsidRDefault="003F742F" w:rsidP="000805EB">
            <w:pPr>
              <w:pStyle w:val="notesnumer"/>
              <w:rPr>
                <w:rtl/>
              </w:rPr>
            </w:pPr>
            <w:r w:rsidRPr="003F742F">
              <w:rPr>
                <w:rFonts w:cs="Arial"/>
                <w:rtl/>
              </w:rPr>
              <w:t>[</w:t>
            </w:r>
            <w:r w:rsidRPr="00875F04">
              <w:rPr>
                <w:rFonts w:cs="Arial"/>
                <w:b/>
                <w:bCs/>
                <w:rtl/>
              </w:rPr>
              <w:t>3</w:t>
            </w:r>
            <w:r w:rsidRPr="003F742F">
              <w:rPr>
                <w:rFonts w:cs="Arial"/>
                <w:rtl/>
              </w:rPr>
              <w:t>] קיומם או העדרם של ארגזי חול רגולטוריים (</w:t>
            </w:r>
            <w:r w:rsidRPr="003F742F">
              <w:t>Regulatory sandbox</w:t>
            </w:r>
            <w:r w:rsidRPr="003F742F">
              <w:rPr>
                <w:rFonts w:cs="Arial"/>
                <w:rtl/>
              </w:rPr>
              <w:t>) אחרים בעולם שמאפשרים פיתוח/ הדגמה של הפתרונות המוצעים</w:t>
            </w:r>
          </w:p>
        </w:tc>
      </w:tr>
    </w:tbl>
    <w:p w14:paraId="32F25B1D" w14:textId="77777777" w:rsidR="00A83AC2" w:rsidRDefault="00A83AC2" w:rsidP="00A83AC2">
      <w:pPr>
        <w:pStyle w:val="Field01"/>
        <w:rPr>
          <w:rtl/>
        </w:rPr>
      </w:pPr>
    </w:p>
    <w:p w14:paraId="169E3012" w14:textId="77777777" w:rsidR="00A83AC2" w:rsidRPr="00877C28" w:rsidRDefault="00A83AC2" w:rsidP="00A83AC2">
      <w:pPr>
        <w:pStyle w:val="Norm"/>
        <w:rPr>
          <w:sz w:val="2"/>
          <w:szCs w:val="2"/>
          <w:rtl/>
        </w:rPr>
      </w:pPr>
      <w:bookmarkStart w:id="237" w:name="saeif_48080_cont"/>
    </w:p>
    <w:p w14:paraId="4DA6CF6C" w14:textId="77777777" w:rsidR="00A83AC2" w:rsidRPr="000A1CE8" w:rsidRDefault="00A83AC2" w:rsidP="00A83AC2">
      <w:pPr>
        <w:pStyle w:val="Norm"/>
        <w:rPr>
          <w:rtl/>
        </w:rPr>
      </w:pPr>
      <w:permStart w:id="525360498" w:edGrp="everyone"/>
      <w:r>
        <w:rPr>
          <w:rFonts w:hint="cs"/>
          <w:rtl/>
        </w:rPr>
        <w:t>ה</w:t>
      </w:r>
      <w:r w:rsidRPr="000A1CE8">
        <w:rPr>
          <w:rtl/>
        </w:rPr>
        <w:t>זן טקסט כאן...</w:t>
      </w:r>
    </w:p>
    <w:bookmarkEnd w:id="237"/>
    <w:permEnd w:id="525360498"/>
    <w:p w14:paraId="13703482" w14:textId="77777777" w:rsidR="00A83AC2" w:rsidRPr="000A1CE8" w:rsidRDefault="00A83AC2" w:rsidP="00A83AC2">
      <w:pPr>
        <w:pStyle w:val="Field10"/>
        <w:rPr>
          <w:rtl/>
        </w:rPr>
      </w:pPr>
    </w:p>
    <w:p w14:paraId="529B23A3" w14:textId="77777777" w:rsidR="00A83AC2" w:rsidRPr="000A1CE8" w:rsidRDefault="00A83AC2" w:rsidP="00A83AC2">
      <w:pPr>
        <w:pStyle w:val="Field01"/>
        <w:rPr>
          <w:rtl/>
        </w:rPr>
      </w:pPr>
    </w:p>
    <w:p w14:paraId="4778F6BD" w14:textId="77777777" w:rsidR="00A83AC2" w:rsidRPr="00FD0E9C" w:rsidRDefault="00A83AC2" w:rsidP="00A83AC2">
      <w:pPr>
        <w:pStyle w:val="21"/>
        <w:framePr w:wrap="notBeside"/>
        <w:rPr>
          <w:rtl/>
        </w:rPr>
      </w:pPr>
      <w:bookmarkStart w:id="238" w:name="saeif_480D0_title"/>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8D37BC1"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8"/>
          <w:p w14:paraId="069E85C8" w14:textId="77777777" w:rsidR="00A83AC2" w:rsidRPr="00AD36EE" w:rsidRDefault="00A83AC2" w:rsidP="000805EB">
            <w:pPr>
              <w:pStyle w:val="noteshead"/>
              <w:rPr>
                <w:rtl/>
              </w:rPr>
            </w:pPr>
            <w:r w:rsidRPr="00AD36EE">
              <w:rPr>
                <w:rtl/>
              </w:rPr>
              <w:t>תאר ופרט את הנושאים הבאים:</w:t>
            </w:r>
          </w:p>
          <w:p w14:paraId="0A7F0A53" w14:textId="77777777" w:rsidR="00A83AC2" w:rsidRPr="00AD36EE" w:rsidRDefault="00A83AC2" w:rsidP="000805EB">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46BBBC43" w14:textId="77777777" w:rsidR="00A83AC2" w:rsidRPr="00AD36EE" w:rsidRDefault="00A83AC2" w:rsidP="000805EB">
            <w:pPr>
              <w:pStyle w:val="notesnumer"/>
              <w:rPr>
                <w:rtl/>
              </w:rPr>
            </w:pPr>
            <w:r w:rsidRPr="00AD36EE">
              <w:rPr>
                <w:rtl/>
              </w:rPr>
              <w:t>[</w:t>
            </w:r>
            <w:r w:rsidRPr="00AD36EE">
              <w:rPr>
                <w:b/>
                <w:bCs/>
                <w:rtl/>
              </w:rPr>
              <w:t>2</w:t>
            </w:r>
            <w:r w:rsidRPr="00AD36EE">
              <w:rPr>
                <w:rtl/>
              </w:rPr>
              <w:t>] ערוצי השיווק</w:t>
            </w:r>
          </w:p>
          <w:p w14:paraId="2B323354" w14:textId="77777777" w:rsidR="00A83AC2" w:rsidRPr="00AD36EE" w:rsidRDefault="00A83AC2" w:rsidP="000805EB">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3FE7E0F4" w14:textId="77777777" w:rsidR="00A83AC2" w:rsidRPr="00AD36EE" w:rsidRDefault="00A83AC2" w:rsidP="000805EB">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3DADB666" w14:textId="77777777" w:rsidR="00A83AC2" w:rsidRPr="00AD36EE" w:rsidRDefault="00A83AC2" w:rsidP="000805EB">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4C3B4504" w14:textId="77777777" w:rsidR="00A83AC2" w:rsidRPr="0024449E" w:rsidRDefault="00A83AC2" w:rsidP="000805EB">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043F51AA" w14:textId="77777777" w:rsidR="00A83AC2" w:rsidRDefault="00A83AC2" w:rsidP="00A83AC2">
      <w:pPr>
        <w:pStyle w:val="Field01"/>
      </w:pPr>
    </w:p>
    <w:p w14:paraId="0C2CA33A" w14:textId="77777777" w:rsidR="00A83AC2" w:rsidRPr="00BE4638" w:rsidRDefault="00A83AC2" w:rsidP="00A83AC2">
      <w:pPr>
        <w:pStyle w:val="Field01"/>
        <w:rPr>
          <w:rtl/>
        </w:rPr>
      </w:pPr>
      <w:bookmarkStart w:id="239" w:name="saeif_480D0_cont"/>
    </w:p>
    <w:p w14:paraId="277EB1F4" w14:textId="77777777" w:rsidR="00A83AC2" w:rsidRPr="000A1CE8" w:rsidRDefault="00A83AC2" w:rsidP="00A83AC2">
      <w:pPr>
        <w:pStyle w:val="Norm"/>
        <w:rPr>
          <w:rtl/>
        </w:rPr>
      </w:pPr>
      <w:permStart w:id="572069766" w:edGrp="everyone"/>
      <w:r>
        <w:rPr>
          <w:rFonts w:hint="cs"/>
          <w:rtl/>
        </w:rPr>
        <w:t>ה</w:t>
      </w:r>
      <w:r w:rsidRPr="000A1CE8">
        <w:rPr>
          <w:rtl/>
        </w:rPr>
        <w:t>זן טקסט כאן...</w:t>
      </w:r>
    </w:p>
    <w:bookmarkEnd w:id="239"/>
    <w:permEnd w:id="572069766"/>
    <w:p w14:paraId="427D94DD" w14:textId="77777777" w:rsidR="00A83AC2" w:rsidRPr="000A1CE8" w:rsidRDefault="00A83AC2" w:rsidP="00A83AC2">
      <w:pPr>
        <w:pStyle w:val="Field10"/>
        <w:rPr>
          <w:rtl/>
        </w:rPr>
      </w:pPr>
    </w:p>
    <w:p w14:paraId="66C4B71A" w14:textId="77777777" w:rsidR="00A83AC2" w:rsidRPr="000A1CE8" w:rsidRDefault="00A83AC2" w:rsidP="00A83AC2">
      <w:pPr>
        <w:pStyle w:val="Field01"/>
        <w:rPr>
          <w:rtl/>
        </w:rPr>
      </w:pPr>
    </w:p>
    <w:p w14:paraId="6AA5401E" w14:textId="77777777" w:rsidR="00A83AC2" w:rsidRDefault="00A83AC2" w:rsidP="00A83AC2">
      <w:pPr>
        <w:pStyle w:val="21"/>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60999FB4" w14:textId="77777777" w:rsidR="00A83AC2" w:rsidRPr="00311E5D" w:rsidRDefault="00A83AC2" w:rsidP="00A83AC2">
      <w:pPr>
        <w:pStyle w:val="31"/>
        <w:framePr w:wrap="notBeside"/>
        <w:tabs>
          <w:tab w:val="clear" w:pos="360"/>
        </w:tabs>
        <w:ind w:left="794" w:hanging="794"/>
        <w:rPr>
          <w:rtl/>
        </w:rPr>
      </w:pPr>
      <w:bookmarkStart w:id="240" w:name="saeif_480G0_title"/>
      <w:r w:rsidRPr="00FB4D9B">
        <w:rPr>
          <w:rtl/>
        </w:rPr>
        <w:t>מודל</w:t>
      </w:r>
      <w:r>
        <w:rPr>
          <w:rtl/>
        </w:rPr>
        <w:t xml:space="preserve"> </w:t>
      </w:r>
      <w:r w:rsidRPr="00AD36EE">
        <w:rPr>
          <w:rtl/>
        </w:rPr>
        <w:t>ההכנסות</w:t>
      </w:r>
      <w:bookmarkEnd w:id="24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9C87A1A"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0B04F" w14:textId="77777777" w:rsidR="00A83AC2" w:rsidRPr="0024449E" w:rsidRDefault="00A83AC2" w:rsidP="000805E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2B010227" w14:textId="77777777" w:rsidR="00A83AC2" w:rsidRDefault="00A83AC2" w:rsidP="00A83AC2">
      <w:pPr>
        <w:pStyle w:val="Field01"/>
      </w:pPr>
    </w:p>
    <w:p w14:paraId="60BC54C7" w14:textId="77777777" w:rsidR="00A83AC2" w:rsidRPr="00E268C8" w:rsidRDefault="00A83AC2" w:rsidP="00A83AC2">
      <w:pPr>
        <w:pStyle w:val="Field01"/>
        <w:rPr>
          <w:rtl/>
        </w:rPr>
      </w:pPr>
      <w:bookmarkStart w:id="241" w:name="saeif_480G0_cont"/>
    </w:p>
    <w:p w14:paraId="340D427E" w14:textId="77777777" w:rsidR="00A83AC2" w:rsidRPr="000A1CE8" w:rsidRDefault="00A83AC2" w:rsidP="00A83AC2">
      <w:pPr>
        <w:pStyle w:val="Norm"/>
        <w:rPr>
          <w:rtl/>
        </w:rPr>
      </w:pPr>
      <w:permStart w:id="978780988" w:edGrp="everyone"/>
      <w:r w:rsidRPr="000A1CE8">
        <w:rPr>
          <w:rtl/>
        </w:rPr>
        <w:t>הזן טקסט כאן...</w:t>
      </w:r>
    </w:p>
    <w:bookmarkEnd w:id="241"/>
    <w:permEnd w:id="978780988"/>
    <w:p w14:paraId="7BBC9A56" w14:textId="77777777" w:rsidR="00A83AC2" w:rsidRPr="000A1CE8" w:rsidRDefault="00A83AC2" w:rsidP="00A83AC2">
      <w:pPr>
        <w:pStyle w:val="Field10"/>
        <w:rPr>
          <w:rtl/>
        </w:rPr>
      </w:pPr>
    </w:p>
    <w:p w14:paraId="0D79C8C9" w14:textId="77777777" w:rsidR="00A83AC2" w:rsidRPr="000A1CE8" w:rsidRDefault="00A83AC2" w:rsidP="00A83AC2">
      <w:pPr>
        <w:pStyle w:val="Field01"/>
        <w:rPr>
          <w:rtl/>
        </w:rPr>
      </w:pPr>
    </w:p>
    <w:p w14:paraId="20AF2DE2" w14:textId="77777777" w:rsidR="00A83AC2" w:rsidRDefault="00A83AC2" w:rsidP="00A83AC2">
      <w:pPr>
        <w:pStyle w:val="31"/>
        <w:framePr w:wrap="notBeside"/>
        <w:tabs>
          <w:tab w:val="clear" w:pos="360"/>
        </w:tabs>
        <w:ind w:left="794" w:hanging="794"/>
      </w:pPr>
      <w:bookmarkStart w:id="242" w:name="table_48030_title"/>
      <w:r>
        <w:rPr>
          <w:rFonts w:hint="cs"/>
          <w:rtl/>
        </w:rPr>
        <w:t xml:space="preserve">טבלת מחירי המוצרים </w:t>
      </w:r>
      <w:r w:rsidRPr="006C099B">
        <w:rPr>
          <w:rFonts w:hint="cs"/>
          <w:rtl/>
        </w:rPr>
        <w:t>(</w:t>
      </w:r>
      <w:r w:rsidRPr="006C099B">
        <w:rPr>
          <w:rtl/>
        </w:rPr>
        <w:t>$</w:t>
      </w:r>
      <w:r w:rsidRPr="006C099B">
        <w:rPr>
          <w:rFonts w:hint="cs"/>
          <w:rtl/>
        </w:rPr>
        <w:t>)</w:t>
      </w:r>
    </w:p>
    <w:bookmarkEnd w:id="242"/>
    <w:p w14:paraId="7B7FF464" w14:textId="77777777" w:rsidR="00A83AC2" w:rsidRPr="00E268C8"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83AC2" w:rsidRPr="00DF2FC0" w14:paraId="3BE2C628" w14:textId="77777777" w:rsidTr="000805EB">
        <w:trPr>
          <w:trHeight w:hRule="exact" w:val="567"/>
          <w:jc w:val="center"/>
        </w:trPr>
        <w:tc>
          <w:tcPr>
            <w:tcW w:w="156" w:type="pct"/>
            <w:shd w:val="clear" w:color="auto" w:fill="CCCCCC"/>
            <w:vAlign w:val="center"/>
          </w:tcPr>
          <w:p w14:paraId="76CF907E" w14:textId="77777777" w:rsidR="00A83AC2" w:rsidRPr="00DF2FC0" w:rsidRDefault="00A83AC2" w:rsidP="000805EB">
            <w:pPr>
              <w:pStyle w:val="TableTitle"/>
              <w:rPr>
                <w:rtl/>
              </w:rPr>
            </w:pPr>
            <w:bookmarkStart w:id="243" w:name="table_48030_head"/>
            <w:bookmarkStart w:id="244" w:name="table_48030_full"/>
            <w:r>
              <w:t>`</w:t>
            </w:r>
          </w:p>
        </w:tc>
        <w:tc>
          <w:tcPr>
            <w:tcW w:w="2741" w:type="pct"/>
            <w:shd w:val="clear" w:color="auto" w:fill="CCCCCC"/>
            <w:vAlign w:val="center"/>
          </w:tcPr>
          <w:p w14:paraId="13E72ED5" w14:textId="77777777" w:rsidR="00A83AC2" w:rsidRPr="00DF2FC0" w:rsidRDefault="00A83AC2" w:rsidP="000805EB">
            <w:pPr>
              <w:pStyle w:val="TableTitle"/>
            </w:pPr>
            <w:r w:rsidRPr="00827F98">
              <w:rPr>
                <w:rtl/>
              </w:rPr>
              <w:t>ה</w:t>
            </w:r>
            <w:r>
              <w:rPr>
                <w:rtl/>
              </w:rPr>
              <w:t>מוצר</w:t>
            </w:r>
          </w:p>
        </w:tc>
        <w:tc>
          <w:tcPr>
            <w:tcW w:w="701" w:type="pct"/>
            <w:shd w:val="clear" w:color="auto" w:fill="CCCCCC"/>
            <w:tcMar>
              <w:right w:w="0" w:type="dxa"/>
            </w:tcMar>
            <w:vAlign w:val="center"/>
          </w:tcPr>
          <w:p w14:paraId="26FC5B00" w14:textId="77777777" w:rsidR="00A83AC2" w:rsidRPr="00827F98" w:rsidRDefault="00A83AC2" w:rsidP="000805EB">
            <w:pPr>
              <w:pStyle w:val="TableTitle"/>
              <w:rPr>
                <w:rtl/>
              </w:rPr>
            </w:pPr>
            <w:r w:rsidRPr="00827F98">
              <w:rPr>
                <w:rtl/>
              </w:rPr>
              <w:t>המחיר</w:t>
            </w:r>
          </w:p>
          <w:p w14:paraId="3A3BDCA0" w14:textId="77777777" w:rsidR="00A83AC2" w:rsidRPr="00827F98" w:rsidRDefault="00A83AC2" w:rsidP="000805E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258BC6DC" w14:textId="77777777" w:rsidR="00A83AC2" w:rsidRPr="00827F98" w:rsidRDefault="00A83AC2" w:rsidP="000805EB">
            <w:pPr>
              <w:pStyle w:val="TableTitle"/>
              <w:rPr>
                <w:rtl/>
              </w:rPr>
            </w:pPr>
            <w:r w:rsidRPr="00827F98">
              <w:rPr>
                <w:rtl/>
              </w:rPr>
              <w:t>המחיר</w:t>
            </w:r>
          </w:p>
          <w:p w14:paraId="7E58AC80" w14:textId="77777777" w:rsidR="00A83AC2" w:rsidRPr="00DF2FC0" w:rsidRDefault="00A83AC2" w:rsidP="000805E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2ADEAEC0" w14:textId="77777777" w:rsidR="00A83AC2" w:rsidRPr="00DF2FC0" w:rsidRDefault="00A83AC2" w:rsidP="000805EB">
            <w:pPr>
              <w:pStyle w:val="TableTitle"/>
            </w:pPr>
            <w:r w:rsidRPr="00827F98">
              <w:rPr>
                <w:rtl/>
              </w:rPr>
              <w:t>עלות</w:t>
            </w:r>
            <w:r>
              <w:rPr>
                <w:rtl/>
              </w:rPr>
              <w:t xml:space="preserve"> </w:t>
            </w:r>
            <w:r w:rsidRPr="00827F98">
              <w:rPr>
                <w:rtl/>
              </w:rPr>
              <w:t>היצור</w:t>
            </w:r>
            <w:r>
              <w:rPr>
                <w:rFonts w:hint="cs"/>
                <w:rtl/>
              </w:rPr>
              <w:t>*</w:t>
            </w:r>
          </w:p>
        </w:tc>
      </w:tr>
      <w:bookmarkEnd w:id="243"/>
    </w:tbl>
    <w:p w14:paraId="05D8AE2C" w14:textId="77777777" w:rsidR="00A83AC2" w:rsidRPr="007A15D1"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83AC2" w:rsidRPr="00DF2FC0" w14:paraId="575825A2" w14:textId="77777777" w:rsidTr="000805EB">
        <w:trPr>
          <w:trHeight w:val="284"/>
          <w:jc w:val="center"/>
        </w:trPr>
        <w:tc>
          <w:tcPr>
            <w:tcW w:w="156" w:type="pct"/>
            <w:shd w:val="clear" w:color="auto" w:fill="CCCCCC"/>
            <w:vAlign w:val="center"/>
          </w:tcPr>
          <w:permStart w:id="419581460" w:edGrp="everyone" w:displacedByCustomXml="next"/>
          <w:bookmarkStart w:id="245" w:name="table_48030_body" w:displacedByCustomXml="next"/>
          <w:sdt>
            <w:sdtPr>
              <w:rPr>
                <w:rFonts w:hint="cs"/>
                <w:rtl/>
              </w:rPr>
              <w:id w:val="732366985"/>
              <w:lock w:val="sdtLocked"/>
              <w:placeholder>
                <w:docPart w:val="9A79D690B80C4A94A476FF8A49B4426E"/>
              </w:placeholder>
            </w:sdtPr>
            <w:sdtEndPr/>
            <w:sdtContent>
              <w:p w14:paraId="649E85F4" w14:textId="77777777" w:rsidR="00A83AC2" w:rsidRPr="00DF2FC0" w:rsidRDefault="00A83AC2" w:rsidP="000805EB">
                <w:pPr>
                  <w:pStyle w:val="TableTitle"/>
                  <w:rPr>
                    <w:rtl/>
                  </w:rPr>
                </w:pPr>
                <w:r w:rsidRPr="00DF2FC0">
                  <w:rPr>
                    <w:rFonts w:hint="cs"/>
                    <w:rtl/>
                  </w:rPr>
                  <w:t>1</w:t>
                </w:r>
              </w:p>
            </w:sdtContent>
          </w:sdt>
        </w:tc>
        <w:tc>
          <w:tcPr>
            <w:tcW w:w="2741" w:type="pct"/>
            <w:shd w:val="clear" w:color="auto" w:fill="FFFFFF" w:themeFill="background1"/>
            <w:vAlign w:val="center"/>
          </w:tcPr>
          <w:p w14:paraId="3085D5C8" w14:textId="77777777" w:rsidR="00A83AC2" w:rsidRPr="00DF2FC0" w:rsidRDefault="00A83AC2" w:rsidP="000805EB">
            <w:pPr>
              <w:pStyle w:val="TableCell"/>
            </w:pPr>
          </w:p>
        </w:tc>
        <w:tc>
          <w:tcPr>
            <w:tcW w:w="701" w:type="pct"/>
            <w:shd w:val="clear" w:color="auto" w:fill="FFFFFF" w:themeFill="background1"/>
            <w:vAlign w:val="center"/>
          </w:tcPr>
          <w:p w14:paraId="196721F7" w14:textId="77777777" w:rsidR="00A83AC2" w:rsidRPr="00DF2FC0" w:rsidRDefault="00A83AC2" w:rsidP="000805EB">
            <w:pPr>
              <w:pStyle w:val="Norm"/>
              <w:jc w:val="center"/>
            </w:pPr>
          </w:p>
        </w:tc>
        <w:tc>
          <w:tcPr>
            <w:tcW w:w="701" w:type="pct"/>
            <w:shd w:val="clear" w:color="auto" w:fill="FFFFFF" w:themeFill="background1"/>
            <w:vAlign w:val="center"/>
          </w:tcPr>
          <w:p w14:paraId="248EBF13" w14:textId="77777777" w:rsidR="00A83AC2" w:rsidRPr="00DF2FC0" w:rsidRDefault="00A83AC2" w:rsidP="000805EB">
            <w:pPr>
              <w:pStyle w:val="Norm"/>
              <w:jc w:val="center"/>
            </w:pPr>
          </w:p>
        </w:tc>
        <w:tc>
          <w:tcPr>
            <w:tcW w:w="701" w:type="pct"/>
            <w:shd w:val="clear" w:color="auto" w:fill="FFFFFF" w:themeFill="background1"/>
            <w:vAlign w:val="center"/>
          </w:tcPr>
          <w:p w14:paraId="1344F42D" w14:textId="77777777" w:rsidR="00A83AC2" w:rsidRPr="00DF2FC0" w:rsidRDefault="00A83AC2" w:rsidP="000805EB">
            <w:pPr>
              <w:pStyle w:val="Norm"/>
              <w:jc w:val="center"/>
            </w:pPr>
          </w:p>
        </w:tc>
      </w:tr>
      <w:tr w:rsidR="00A83AC2" w:rsidRPr="00DF2FC0" w14:paraId="31E7BA2F" w14:textId="77777777" w:rsidTr="000805EB">
        <w:trPr>
          <w:trHeight w:val="284"/>
          <w:jc w:val="center"/>
        </w:trPr>
        <w:tc>
          <w:tcPr>
            <w:tcW w:w="156" w:type="pct"/>
            <w:shd w:val="clear" w:color="auto" w:fill="CCCCCC"/>
            <w:vAlign w:val="center"/>
          </w:tcPr>
          <w:p w14:paraId="6BA89609" w14:textId="77777777" w:rsidR="00A83AC2" w:rsidRPr="00DF2FC0" w:rsidRDefault="00A83AC2" w:rsidP="000805EB">
            <w:pPr>
              <w:pStyle w:val="TableTitle"/>
              <w:rPr>
                <w:rtl/>
              </w:rPr>
            </w:pPr>
            <w:r w:rsidRPr="00DF2FC0">
              <w:rPr>
                <w:rtl/>
              </w:rPr>
              <w:t>2</w:t>
            </w:r>
          </w:p>
        </w:tc>
        <w:tc>
          <w:tcPr>
            <w:tcW w:w="2741" w:type="pct"/>
            <w:shd w:val="clear" w:color="auto" w:fill="FFFFFF" w:themeFill="background1"/>
            <w:vAlign w:val="center"/>
          </w:tcPr>
          <w:p w14:paraId="3D90BD79" w14:textId="77777777" w:rsidR="00A83AC2" w:rsidRPr="00DF2FC0" w:rsidRDefault="00A83AC2" w:rsidP="000805EB">
            <w:pPr>
              <w:pStyle w:val="TableCell"/>
            </w:pPr>
          </w:p>
        </w:tc>
        <w:tc>
          <w:tcPr>
            <w:tcW w:w="701" w:type="pct"/>
            <w:shd w:val="clear" w:color="auto" w:fill="FFFFFF" w:themeFill="background1"/>
            <w:vAlign w:val="center"/>
          </w:tcPr>
          <w:p w14:paraId="74C19B81" w14:textId="77777777" w:rsidR="00A83AC2" w:rsidRPr="00DF2FC0" w:rsidRDefault="00A83AC2" w:rsidP="000805EB">
            <w:pPr>
              <w:pStyle w:val="Norm"/>
              <w:jc w:val="center"/>
            </w:pPr>
          </w:p>
        </w:tc>
        <w:tc>
          <w:tcPr>
            <w:tcW w:w="701" w:type="pct"/>
            <w:shd w:val="clear" w:color="auto" w:fill="FFFFFF" w:themeFill="background1"/>
            <w:vAlign w:val="center"/>
          </w:tcPr>
          <w:p w14:paraId="427787D1" w14:textId="77777777" w:rsidR="00A83AC2" w:rsidRPr="00DF2FC0" w:rsidRDefault="00A83AC2" w:rsidP="000805EB">
            <w:pPr>
              <w:pStyle w:val="Norm"/>
              <w:jc w:val="center"/>
            </w:pPr>
          </w:p>
        </w:tc>
        <w:tc>
          <w:tcPr>
            <w:tcW w:w="701" w:type="pct"/>
            <w:shd w:val="clear" w:color="auto" w:fill="FFFFFF" w:themeFill="background1"/>
            <w:vAlign w:val="center"/>
          </w:tcPr>
          <w:p w14:paraId="7EA242C0" w14:textId="77777777" w:rsidR="00A83AC2" w:rsidRPr="00DF2FC0" w:rsidRDefault="00A83AC2" w:rsidP="000805EB">
            <w:pPr>
              <w:pStyle w:val="Norm"/>
              <w:jc w:val="center"/>
            </w:pPr>
          </w:p>
        </w:tc>
      </w:tr>
      <w:tr w:rsidR="00A83AC2" w:rsidRPr="00DF2FC0" w14:paraId="7B042AE1" w14:textId="77777777" w:rsidTr="000805EB">
        <w:trPr>
          <w:trHeight w:val="284"/>
          <w:jc w:val="center"/>
        </w:trPr>
        <w:tc>
          <w:tcPr>
            <w:tcW w:w="156" w:type="pct"/>
            <w:shd w:val="clear" w:color="auto" w:fill="CCCCCC"/>
            <w:vAlign w:val="center"/>
          </w:tcPr>
          <w:p w14:paraId="21DE6F6C" w14:textId="77777777" w:rsidR="00A83AC2" w:rsidRPr="00DF2FC0" w:rsidRDefault="00A83AC2" w:rsidP="000805EB">
            <w:pPr>
              <w:pStyle w:val="TableTitle"/>
              <w:rPr>
                <w:rtl/>
              </w:rPr>
            </w:pPr>
            <w:r w:rsidRPr="00DF2FC0">
              <w:rPr>
                <w:rFonts w:hint="cs"/>
                <w:rtl/>
              </w:rPr>
              <w:t>3</w:t>
            </w:r>
          </w:p>
        </w:tc>
        <w:tc>
          <w:tcPr>
            <w:tcW w:w="2741" w:type="pct"/>
            <w:shd w:val="clear" w:color="auto" w:fill="FFFFFF" w:themeFill="background1"/>
            <w:vAlign w:val="center"/>
          </w:tcPr>
          <w:p w14:paraId="6D654D9C" w14:textId="77777777" w:rsidR="00A83AC2" w:rsidRPr="00DF2FC0" w:rsidRDefault="00A83AC2" w:rsidP="000805EB">
            <w:pPr>
              <w:pStyle w:val="TableCell"/>
            </w:pPr>
          </w:p>
        </w:tc>
        <w:tc>
          <w:tcPr>
            <w:tcW w:w="701" w:type="pct"/>
            <w:shd w:val="clear" w:color="auto" w:fill="FFFFFF" w:themeFill="background1"/>
            <w:vAlign w:val="center"/>
          </w:tcPr>
          <w:p w14:paraId="625F4F88" w14:textId="77777777" w:rsidR="00A83AC2" w:rsidRPr="00DF2FC0" w:rsidRDefault="00A83AC2" w:rsidP="000805EB">
            <w:pPr>
              <w:pStyle w:val="Norm"/>
              <w:jc w:val="center"/>
            </w:pPr>
          </w:p>
        </w:tc>
        <w:tc>
          <w:tcPr>
            <w:tcW w:w="701" w:type="pct"/>
            <w:shd w:val="clear" w:color="auto" w:fill="FFFFFF" w:themeFill="background1"/>
            <w:vAlign w:val="center"/>
          </w:tcPr>
          <w:p w14:paraId="7D7B09F7" w14:textId="77777777" w:rsidR="00A83AC2" w:rsidRPr="00DF2FC0" w:rsidRDefault="00A83AC2" w:rsidP="000805EB">
            <w:pPr>
              <w:pStyle w:val="Norm"/>
              <w:jc w:val="center"/>
            </w:pPr>
          </w:p>
        </w:tc>
        <w:tc>
          <w:tcPr>
            <w:tcW w:w="701" w:type="pct"/>
            <w:shd w:val="clear" w:color="auto" w:fill="FFFFFF" w:themeFill="background1"/>
            <w:vAlign w:val="center"/>
          </w:tcPr>
          <w:p w14:paraId="743A48B5" w14:textId="77777777" w:rsidR="00A83AC2" w:rsidRPr="00DF2FC0" w:rsidRDefault="00A83AC2" w:rsidP="000805EB">
            <w:pPr>
              <w:pStyle w:val="Norm"/>
              <w:jc w:val="center"/>
            </w:pPr>
          </w:p>
        </w:tc>
      </w:tr>
    </w:tbl>
    <w:bookmarkEnd w:id="244"/>
    <w:bookmarkEnd w:id="245"/>
    <w:permEnd w:id="419581460"/>
    <w:p w14:paraId="69EE05ED" w14:textId="77777777" w:rsidR="00A83AC2" w:rsidRDefault="00A83AC2" w:rsidP="00A83AC2">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6B664F9A" w14:textId="77777777" w:rsidR="00A83AC2" w:rsidRPr="00AD36EE" w:rsidRDefault="00A83AC2" w:rsidP="00A83AC2">
      <w:pPr>
        <w:pStyle w:val="Norm"/>
        <w:rPr>
          <w:rtl/>
        </w:rPr>
      </w:pPr>
    </w:p>
    <w:p w14:paraId="028360EF" w14:textId="77777777" w:rsidR="00A83AC2" w:rsidRPr="00B65803" w:rsidRDefault="00A83AC2" w:rsidP="00A83AC2">
      <w:pPr>
        <w:pStyle w:val="31"/>
        <w:framePr w:wrap="notBeside"/>
        <w:tabs>
          <w:tab w:val="clear" w:pos="360"/>
        </w:tabs>
        <w:ind w:left="794" w:hanging="794"/>
        <w:rPr>
          <w:rtl/>
        </w:rPr>
      </w:pPr>
      <w:bookmarkStart w:id="246" w:name="saeif_480H0_title"/>
      <w:r w:rsidRPr="007D2B61">
        <w:rPr>
          <w:rFonts w:hint="cs"/>
          <w:rtl/>
        </w:rPr>
        <w:t>תמחור</w:t>
      </w:r>
      <w:r>
        <w:rPr>
          <w:rFonts w:hint="cs"/>
          <w:rtl/>
        </w:rPr>
        <w:t xml:space="preserve"> המוצרים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5B7D8E70" w14:textId="77777777" w:rsidTr="000805E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6"/>
          <w:p w14:paraId="052A5000" w14:textId="77777777" w:rsidR="00A83AC2" w:rsidRPr="00AD36EE" w:rsidRDefault="00A83AC2" w:rsidP="000805EB">
            <w:pPr>
              <w:pStyle w:val="noteshead"/>
              <w:rPr>
                <w:rtl/>
              </w:rPr>
            </w:pPr>
            <w:r w:rsidRPr="00AD36EE">
              <w:rPr>
                <w:rtl/>
              </w:rPr>
              <w:t>תאר ופרט את הנושאים הבאים</w:t>
            </w:r>
            <w:r w:rsidRPr="00AD36EE">
              <w:rPr>
                <w:rFonts w:hint="cs"/>
                <w:rtl/>
              </w:rPr>
              <w:t>:</w:t>
            </w:r>
          </w:p>
          <w:p w14:paraId="434BB2B2" w14:textId="77777777" w:rsidR="00A83AC2" w:rsidRPr="00AD36EE" w:rsidRDefault="00A83AC2" w:rsidP="000805E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4A1324F4" w14:textId="77777777" w:rsidR="00A83AC2" w:rsidRPr="0024449E" w:rsidRDefault="00A83AC2" w:rsidP="000805E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7ACE4ACE" w14:textId="77777777" w:rsidR="00A83AC2" w:rsidRDefault="00A83AC2" w:rsidP="00A83AC2">
      <w:pPr>
        <w:pStyle w:val="Field01"/>
      </w:pPr>
    </w:p>
    <w:p w14:paraId="5718C529" w14:textId="77777777" w:rsidR="00A83AC2" w:rsidRPr="00E268C8" w:rsidRDefault="00A83AC2" w:rsidP="00A83AC2">
      <w:pPr>
        <w:pStyle w:val="Field01"/>
        <w:rPr>
          <w:rtl/>
        </w:rPr>
      </w:pPr>
      <w:bookmarkStart w:id="247" w:name="saeif_480H0_cont"/>
    </w:p>
    <w:p w14:paraId="6C508757" w14:textId="77777777" w:rsidR="00A83AC2" w:rsidRPr="000A1CE8" w:rsidRDefault="00A83AC2" w:rsidP="00A83AC2">
      <w:pPr>
        <w:pStyle w:val="Norm"/>
        <w:rPr>
          <w:rtl/>
        </w:rPr>
      </w:pPr>
      <w:permStart w:id="1186605166" w:edGrp="everyone"/>
      <w:r>
        <w:rPr>
          <w:rFonts w:hint="cs"/>
          <w:rtl/>
        </w:rPr>
        <w:t xml:space="preserve">הזן </w:t>
      </w:r>
      <w:r w:rsidRPr="000A1CE8">
        <w:rPr>
          <w:rtl/>
        </w:rPr>
        <w:t>טקסט כאן...</w:t>
      </w:r>
    </w:p>
    <w:bookmarkEnd w:id="247"/>
    <w:permEnd w:id="1186605166"/>
    <w:p w14:paraId="6864FF73" w14:textId="77777777" w:rsidR="00A83AC2" w:rsidRPr="000A1CE8" w:rsidRDefault="00A83AC2" w:rsidP="00A83AC2">
      <w:pPr>
        <w:pStyle w:val="Field10"/>
        <w:rPr>
          <w:rtl/>
        </w:rPr>
      </w:pPr>
    </w:p>
    <w:p w14:paraId="05A8DFE2" w14:textId="77777777" w:rsidR="00A83AC2" w:rsidRPr="000A1CE8" w:rsidRDefault="00A83AC2" w:rsidP="00A83AC2">
      <w:pPr>
        <w:pStyle w:val="Field01"/>
        <w:rPr>
          <w:rtl/>
        </w:rPr>
      </w:pPr>
    </w:p>
    <w:p w14:paraId="22FF2CDD" w14:textId="77777777" w:rsidR="00A83AC2" w:rsidRDefault="00A83AC2" w:rsidP="00A83AC2">
      <w:pPr>
        <w:pStyle w:val="21"/>
        <w:framePr w:w="0" w:wrap="auto" w:vAnchor="margin" w:xAlign="left" w:yAlign="inline"/>
        <w:rPr>
          <w:b w:val="0"/>
          <w:bCs w:val="0"/>
        </w:rPr>
      </w:pPr>
      <w:bookmarkStart w:id="248" w:name="table_48040_title"/>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C75D7E1"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8"/>
          <w:p w14:paraId="1B618863" w14:textId="77777777" w:rsidR="00A83AC2" w:rsidRPr="00AD36EE" w:rsidRDefault="00A83AC2" w:rsidP="000805EB">
            <w:pPr>
              <w:pStyle w:val="noteshead"/>
              <w:rPr>
                <w:rtl/>
              </w:rPr>
            </w:pPr>
            <w:r w:rsidRPr="00AD36EE">
              <w:rPr>
                <w:rtl/>
              </w:rPr>
              <w:t>תאר ופרט את הנושאים הבאים:</w:t>
            </w:r>
          </w:p>
          <w:p w14:paraId="07BA03E0" w14:textId="77777777" w:rsidR="00A83AC2" w:rsidRPr="00AD36EE" w:rsidRDefault="00A83AC2" w:rsidP="000805EB">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06336DEA" w14:textId="6B52F9C2" w:rsidR="00A83AC2" w:rsidRPr="00AD36EE" w:rsidRDefault="00A83AC2" w:rsidP="000805EB">
            <w:pPr>
              <w:pStyle w:val="notesnumer"/>
              <w:rPr>
                <w:rtl/>
              </w:rPr>
            </w:pPr>
            <w:r w:rsidRPr="00AD36EE">
              <w:rPr>
                <w:rtl/>
              </w:rPr>
              <w:t>[</w:t>
            </w:r>
            <w:r w:rsidRPr="00AD36EE">
              <w:rPr>
                <w:b/>
                <w:bCs/>
                <w:rtl/>
              </w:rPr>
              <w:t>2</w:t>
            </w:r>
            <w:r w:rsidRPr="00AD36EE">
              <w:rPr>
                <w:rtl/>
              </w:rPr>
              <w:t xml:space="preserve">] </w:t>
            </w:r>
            <w:r w:rsidR="00CC6568">
              <w:rPr>
                <w:rtl/>
              </w:rPr>
              <w:t>בהמשך לטבלה יש לפרט את ההנחות על פיהן מבוססת התחזית ואת הגידול הצפוי במכירות בגין הפיילוט</w:t>
            </w:r>
          </w:p>
          <w:p w14:paraId="7E0C4CB2" w14:textId="77777777" w:rsidR="00A83AC2" w:rsidRPr="009D3D2D" w:rsidRDefault="00A83AC2" w:rsidP="000805EB">
            <w:pPr>
              <w:pStyle w:val="notesnumer"/>
              <w:rPr>
                <w:sz w:val="10"/>
                <w:szCs w:val="10"/>
                <w:rtl/>
              </w:rPr>
            </w:pPr>
          </w:p>
          <w:p w14:paraId="38E74CB0" w14:textId="77777777" w:rsidR="00A83AC2" w:rsidRPr="0024449E" w:rsidRDefault="00A83AC2" w:rsidP="000805EB">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FE78157" w14:textId="77777777" w:rsidR="00A83AC2" w:rsidRPr="00304723" w:rsidRDefault="00A83AC2" w:rsidP="00A83AC2">
      <w:pPr>
        <w:pStyle w:val="Norm"/>
        <w:rPr>
          <w:sz w:val="2"/>
          <w:szCs w:val="2"/>
          <w:rtl/>
        </w:rPr>
      </w:pPr>
    </w:p>
    <w:p w14:paraId="0FFCEA4C" w14:textId="77777777" w:rsidR="00A83AC2" w:rsidRPr="00E268C8" w:rsidRDefault="00A83AC2" w:rsidP="00A83AC2">
      <w:pPr>
        <w:pStyle w:val="Norm"/>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83AC2" w:rsidRPr="00FD0E9C" w14:paraId="37CC5BA3" w14:textId="77777777" w:rsidTr="000805EB">
        <w:trPr>
          <w:trHeight w:hRule="exact" w:val="283"/>
          <w:jc w:val="center"/>
        </w:trPr>
        <w:tc>
          <w:tcPr>
            <w:tcW w:w="132" w:type="pct"/>
            <w:shd w:val="clear" w:color="auto" w:fill="CCCCCC"/>
            <w:tcMar>
              <w:right w:w="0" w:type="dxa"/>
            </w:tcMar>
            <w:vAlign w:val="center"/>
          </w:tcPr>
          <w:permStart w:id="1493513561" w:edGrp="everyone" w:colFirst="3" w:colLast="3" w:displacedByCustomXml="next"/>
          <w:permStart w:id="1520968854" w:edGrp="everyone" w:colFirst="4" w:colLast="4" w:displacedByCustomXml="next"/>
          <w:permStart w:id="1740518068" w:edGrp="everyone" w:colFirst="5" w:colLast="5" w:displacedByCustomXml="next"/>
          <w:permStart w:id="12060" w:edGrp="everyone" w:colFirst="6" w:colLast="6" w:displacedByCustomXml="next"/>
          <w:permStart w:id="1065506853" w:edGrp="everyone" w:colFirst="7" w:colLast="7" w:displacedByCustomXml="next"/>
          <w:bookmarkStart w:id="249" w:name="table_48040_head" w:displacedByCustomXml="next"/>
          <w:bookmarkStart w:id="250" w:name="table_48040_full" w:displacedByCustomXml="next"/>
          <w:sdt>
            <w:sdtPr>
              <w:rPr>
                <w:rFonts w:hint="cs"/>
                <w:rtl/>
              </w:rPr>
              <w:id w:val="291330476"/>
              <w:lock w:val="sdtLocked"/>
              <w:placeholder>
                <w:docPart w:val="DAB7A1E091DA40C3B76525F1E8CACB8C"/>
              </w:placeholder>
            </w:sdtPr>
            <w:sdtEndPr/>
            <w:sdtContent>
              <w:p w14:paraId="74B52A2A" w14:textId="77777777" w:rsidR="00A83AC2" w:rsidRPr="00B86178" w:rsidRDefault="00A83AC2" w:rsidP="000805EB">
                <w:pPr>
                  <w:pStyle w:val="TableTitle"/>
                  <w:rPr>
                    <w:rtl/>
                  </w:rPr>
                </w:pPr>
                <w:r w:rsidRPr="00B86178">
                  <w:rPr>
                    <w:rFonts w:hint="cs"/>
                    <w:rtl/>
                  </w:rPr>
                  <w:t>#</w:t>
                </w:r>
              </w:p>
            </w:sdtContent>
          </w:sdt>
          <w:p w14:paraId="651F952D" w14:textId="77777777" w:rsidR="00A83AC2" w:rsidRPr="00B86178" w:rsidRDefault="00A83AC2" w:rsidP="000805EB">
            <w:pPr>
              <w:pStyle w:val="TableTitle"/>
              <w:rPr>
                <w:rtl/>
              </w:rPr>
            </w:pPr>
          </w:p>
        </w:tc>
        <w:tc>
          <w:tcPr>
            <w:tcW w:w="1784" w:type="pct"/>
            <w:shd w:val="clear" w:color="auto" w:fill="CCCCCC"/>
          </w:tcPr>
          <w:p w14:paraId="07AACC5F" w14:textId="77777777" w:rsidR="00A83AC2" w:rsidRPr="00B86178" w:rsidRDefault="00A83AC2" w:rsidP="000805EB">
            <w:pPr>
              <w:pStyle w:val="TableTitle"/>
            </w:pPr>
            <w:r w:rsidRPr="00B86178">
              <w:rPr>
                <w:rtl/>
              </w:rPr>
              <w:t>ה</w:t>
            </w:r>
            <w:r>
              <w:rPr>
                <w:rtl/>
              </w:rPr>
              <w:t>מוצר</w:t>
            </w:r>
          </w:p>
        </w:tc>
        <w:tc>
          <w:tcPr>
            <w:tcW w:w="850" w:type="pct"/>
            <w:shd w:val="clear" w:color="auto" w:fill="CCCCCC"/>
          </w:tcPr>
          <w:p w14:paraId="3E6F1701" w14:textId="77777777" w:rsidR="00A83AC2" w:rsidRPr="00B86178" w:rsidRDefault="00A83AC2" w:rsidP="000805E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46D24792" w14:textId="77777777" w:rsidR="00A83AC2" w:rsidRPr="00B86178" w:rsidRDefault="00A83AC2" w:rsidP="000805EB">
            <w:pPr>
              <w:pStyle w:val="TableTitle"/>
            </w:pPr>
            <w:r w:rsidRPr="00B86178">
              <w:t>[y]</w:t>
            </w:r>
          </w:p>
        </w:tc>
        <w:tc>
          <w:tcPr>
            <w:tcW w:w="372" w:type="pct"/>
            <w:shd w:val="clear" w:color="auto" w:fill="CCCCCC"/>
            <w:tcMar>
              <w:right w:w="0" w:type="dxa"/>
            </w:tcMar>
          </w:tcPr>
          <w:p w14:paraId="0C108D73" w14:textId="77777777" w:rsidR="00A83AC2" w:rsidRPr="00B86178" w:rsidRDefault="00A83AC2" w:rsidP="000805EB">
            <w:pPr>
              <w:pStyle w:val="TableTitle"/>
            </w:pPr>
            <w:r w:rsidRPr="00B86178">
              <w:t>[y+1]</w:t>
            </w:r>
          </w:p>
        </w:tc>
        <w:tc>
          <w:tcPr>
            <w:tcW w:w="373" w:type="pct"/>
            <w:shd w:val="clear" w:color="auto" w:fill="CCCCCC"/>
            <w:tcMar>
              <w:right w:w="0" w:type="dxa"/>
            </w:tcMar>
          </w:tcPr>
          <w:p w14:paraId="720F2D58" w14:textId="77777777" w:rsidR="00A83AC2" w:rsidRPr="00B86178" w:rsidRDefault="00A83AC2" w:rsidP="000805EB">
            <w:pPr>
              <w:pStyle w:val="TableTitle"/>
            </w:pPr>
            <w:r w:rsidRPr="00B86178">
              <w:t>[y+2]</w:t>
            </w:r>
          </w:p>
        </w:tc>
        <w:tc>
          <w:tcPr>
            <w:tcW w:w="372" w:type="pct"/>
            <w:shd w:val="clear" w:color="auto" w:fill="CCCCCC"/>
            <w:tcMar>
              <w:right w:w="0" w:type="dxa"/>
            </w:tcMar>
          </w:tcPr>
          <w:p w14:paraId="4B4B8E7E" w14:textId="77777777" w:rsidR="00A83AC2" w:rsidRPr="00B86178" w:rsidRDefault="00A83AC2" w:rsidP="000805EB">
            <w:pPr>
              <w:pStyle w:val="TableTitle"/>
            </w:pPr>
            <w:r w:rsidRPr="00B86178">
              <w:t>[y+3]</w:t>
            </w:r>
          </w:p>
        </w:tc>
        <w:tc>
          <w:tcPr>
            <w:tcW w:w="372" w:type="pct"/>
            <w:shd w:val="clear" w:color="auto" w:fill="CCCCCC"/>
            <w:tcMar>
              <w:right w:w="0" w:type="dxa"/>
            </w:tcMar>
          </w:tcPr>
          <w:p w14:paraId="2CA645A0" w14:textId="77777777" w:rsidR="00A83AC2" w:rsidRPr="00B86178" w:rsidRDefault="00A83AC2" w:rsidP="000805EB">
            <w:pPr>
              <w:pStyle w:val="TableTitle"/>
            </w:pPr>
            <w:r w:rsidRPr="00B86178">
              <w:t>[y+4]</w:t>
            </w:r>
          </w:p>
        </w:tc>
        <w:tc>
          <w:tcPr>
            <w:tcW w:w="373" w:type="pct"/>
            <w:shd w:val="clear" w:color="auto" w:fill="CCCCCC"/>
            <w:tcMar>
              <w:right w:w="0" w:type="dxa"/>
            </w:tcMar>
          </w:tcPr>
          <w:p w14:paraId="01C9DA67" w14:textId="77777777" w:rsidR="00A83AC2" w:rsidRPr="00B86178" w:rsidRDefault="00A83AC2" w:rsidP="000805EB">
            <w:pPr>
              <w:pStyle w:val="TableTitle"/>
            </w:pPr>
            <w:r w:rsidRPr="00B86178">
              <w:rPr>
                <w:rtl/>
              </w:rPr>
              <w:t>סה"כ</w:t>
            </w:r>
          </w:p>
        </w:tc>
      </w:tr>
      <w:bookmarkEnd w:id="249"/>
      <w:permEnd w:id="1065506853"/>
      <w:permEnd w:id="12060"/>
      <w:permEnd w:id="1740518068"/>
      <w:permEnd w:id="1520968854"/>
      <w:permEnd w:id="1493513561"/>
    </w:tbl>
    <w:p w14:paraId="35E45B3A" w14:textId="77777777" w:rsidR="00A83AC2" w:rsidRPr="00627C38" w:rsidRDefault="00A83AC2" w:rsidP="00A83AC2">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83AC2" w:rsidRPr="00FD0E9C" w14:paraId="2FB5F744" w14:textId="77777777" w:rsidTr="000805EB">
        <w:trPr>
          <w:trHeight w:val="284"/>
          <w:jc w:val="center"/>
        </w:trPr>
        <w:tc>
          <w:tcPr>
            <w:tcW w:w="132" w:type="pct"/>
            <w:shd w:val="clear" w:color="auto" w:fill="CCCCCC"/>
            <w:tcMar>
              <w:right w:w="0" w:type="dxa"/>
            </w:tcMar>
            <w:vAlign w:val="center"/>
          </w:tcPr>
          <w:permStart w:id="63064745" w:edGrp="everyone" w:displacedByCustomXml="next"/>
          <w:bookmarkStart w:id="251" w:name="table_48040_body" w:displacedByCustomXml="next"/>
          <w:sdt>
            <w:sdtPr>
              <w:rPr>
                <w:rFonts w:hint="cs"/>
                <w:rtl/>
              </w:rPr>
              <w:id w:val="1680077444"/>
              <w:lock w:val="sdtLocked"/>
              <w:placeholder>
                <w:docPart w:val="77D7BE6D5AA0422D8FD5FEF2020FE9E2"/>
              </w:placeholder>
            </w:sdtPr>
            <w:sdtEndPr/>
            <w:sdtContent>
              <w:p w14:paraId="148C96D7" w14:textId="77777777" w:rsidR="00A83AC2" w:rsidRPr="00B86178" w:rsidRDefault="00A83AC2" w:rsidP="000805EB">
                <w:pPr>
                  <w:pStyle w:val="TableTitle"/>
                  <w:rPr>
                    <w:rtl/>
                  </w:rPr>
                </w:pPr>
                <w:r w:rsidRPr="00B86178">
                  <w:rPr>
                    <w:rFonts w:hint="cs"/>
                    <w:rtl/>
                  </w:rPr>
                  <w:t>1</w:t>
                </w:r>
              </w:p>
            </w:sdtContent>
          </w:sdt>
        </w:tc>
        <w:tc>
          <w:tcPr>
            <w:tcW w:w="1784" w:type="pct"/>
            <w:shd w:val="clear" w:color="auto" w:fill="FFFFFF"/>
            <w:vAlign w:val="center"/>
          </w:tcPr>
          <w:p w14:paraId="7083769E" w14:textId="77777777" w:rsidR="00A83AC2" w:rsidRPr="00FD0E9C" w:rsidRDefault="00A83AC2" w:rsidP="000805EB">
            <w:pPr>
              <w:pStyle w:val="Norm"/>
              <w:ind w:left="57"/>
            </w:pPr>
          </w:p>
        </w:tc>
        <w:tc>
          <w:tcPr>
            <w:tcW w:w="850" w:type="pct"/>
            <w:shd w:val="clear" w:color="auto" w:fill="FFFFFF" w:themeFill="background1"/>
            <w:vAlign w:val="center"/>
          </w:tcPr>
          <w:p w14:paraId="7E6A744B" w14:textId="77777777" w:rsidR="00A83AC2" w:rsidRPr="00FD0E9C" w:rsidRDefault="00A83AC2" w:rsidP="000805EB">
            <w:pPr>
              <w:pStyle w:val="TableCell"/>
            </w:pPr>
          </w:p>
        </w:tc>
        <w:tc>
          <w:tcPr>
            <w:tcW w:w="372" w:type="pct"/>
            <w:shd w:val="clear" w:color="auto" w:fill="FFFFFF" w:themeFill="background1"/>
            <w:tcMar>
              <w:right w:w="0" w:type="dxa"/>
            </w:tcMar>
          </w:tcPr>
          <w:p w14:paraId="54FC6CD6" w14:textId="77777777" w:rsidR="00A83AC2" w:rsidRPr="00AD36EE" w:rsidRDefault="00A83AC2" w:rsidP="000805EB">
            <w:pPr>
              <w:pStyle w:val="Norm"/>
              <w:jc w:val="center"/>
            </w:pPr>
          </w:p>
        </w:tc>
        <w:tc>
          <w:tcPr>
            <w:tcW w:w="372" w:type="pct"/>
            <w:shd w:val="clear" w:color="auto" w:fill="FFFFFF" w:themeFill="background1"/>
            <w:tcMar>
              <w:right w:w="0" w:type="dxa"/>
            </w:tcMar>
          </w:tcPr>
          <w:p w14:paraId="72E836DD" w14:textId="77777777" w:rsidR="00A83AC2" w:rsidRPr="00AD36EE" w:rsidRDefault="00A83AC2" w:rsidP="000805EB">
            <w:pPr>
              <w:pStyle w:val="Norm"/>
              <w:jc w:val="center"/>
            </w:pPr>
          </w:p>
        </w:tc>
        <w:tc>
          <w:tcPr>
            <w:tcW w:w="373" w:type="pct"/>
            <w:shd w:val="clear" w:color="auto" w:fill="FFFFFF" w:themeFill="background1"/>
            <w:tcMar>
              <w:right w:w="0" w:type="dxa"/>
            </w:tcMar>
          </w:tcPr>
          <w:p w14:paraId="518DB66B" w14:textId="77777777" w:rsidR="00A83AC2" w:rsidRPr="00AD36EE" w:rsidRDefault="00A83AC2" w:rsidP="000805EB">
            <w:pPr>
              <w:pStyle w:val="Norm"/>
              <w:jc w:val="center"/>
            </w:pPr>
          </w:p>
        </w:tc>
        <w:tc>
          <w:tcPr>
            <w:tcW w:w="372" w:type="pct"/>
            <w:shd w:val="clear" w:color="auto" w:fill="FFFFFF" w:themeFill="background1"/>
            <w:tcMar>
              <w:right w:w="0" w:type="dxa"/>
            </w:tcMar>
          </w:tcPr>
          <w:p w14:paraId="449C03B5" w14:textId="77777777" w:rsidR="00A83AC2" w:rsidRPr="00AD36EE" w:rsidRDefault="00A83AC2" w:rsidP="000805EB">
            <w:pPr>
              <w:pStyle w:val="Norm"/>
              <w:jc w:val="center"/>
            </w:pPr>
          </w:p>
        </w:tc>
        <w:tc>
          <w:tcPr>
            <w:tcW w:w="372" w:type="pct"/>
            <w:shd w:val="clear" w:color="auto" w:fill="FFFFFF" w:themeFill="background1"/>
            <w:tcMar>
              <w:right w:w="0" w:type="dxa"/>
            </w:tcMar>
          </w:tcPr>
          <w:p w14:paraId="3047129E" w14:textId="77777777" w:rsidR="00A83AC2" w:rsidRPr="00AD36EE" w:rsidRDefault="00A83AC2" w:rsidP="000805EB">
            <w:pPr>
              <w:pStyle w:val="Norm"/>
              <w:jc w:val="center"/>
            </w:pPr>
          </w:p>
        </w:tc>
        <w:tc>
          <w:tcPr>
            <w:tcW w:w="373" w:type="pct"/>
            <w:shd w:val="clear" w:color="auto" w:fill="FFFFFF" w:themeFill="background1"/>
            <w:tcMar>
              <w:right w:w="0" w:type="dxa"/>
            </w:tcMar>
          </w:tcPr>
          <w:p w14:paraId="31A20566" w14:textId="77777777" w:rsidR="00A83AC2" w:rsidRPr="00AD36EE" w:rsidRDefault="00A83AC2" w:rsidP="000805EB">
            <w:pPr>
              <w:pStyle w:val="Norm"/>
              <w:jc w:val="center"/>
            </w:pPr>
          </w:p>
        </w:tc>
      </w:tr>
      <w:tr w:rsidR="00A83AC2" w:rsidRPr="00FD0E9C" w14:paraId="1CF9720B" w14:textId="77777777" w:rsidTr="000805EB">
        <w:trPr>
          <w:trHeight w:val="284"/>
          <w:jc w:val="center"/>
        </w:trPr>
        <w:tc>
          <w:tcPr>
            <w:tcW w:w="132" w:type="pct"/>
            <w:shd w:val="clear" w:color="auto" w:fill="CCCCCC"/>
            <w:tcMar>
              <w:right w:w="0" w:type="dxa"/>
            </w:tcMar>
            <w:vAlign w:val="center"/>
          </w:tcPr>
          <w:p w14:paraId="72DBC40A" w14:textId="77777777" w:rsidR="00A83AC2" w:rsidRPr="00B86178" w:rsidRDefault="00A83AC2" w:rsidP="000805EB">
            <w:pPr>
              <w:pStyle w:val="TableTitle"/>
              <w:rPr>
                <w:rtl/>
              </w:rPr>
            </w:pPr>
            <w:r w:rsidRPr="00B86178">
              <w:rPr>
                <w:rtl/>
              </w:rPr>
              <w:t>2</w:t>
            </w:r>
          </w:p>
        </w:tc>
        <w:tc>
          <w:tcPr>
            <w:tcW w:w="1784" w:type="pct"/>
            <w:shd w:val="clear" w:color="auto" w:fill="FFFFFF"/>
            <w:vAlign w:val="center"/>
          </w:tcPr>
          <w:p w14:paraId="73FCB9C0" w14:textId="77777777" w:rsidR="00A83AC2" w:rsidRPr="00FD0E9C" w:rsidRDefault="00A83AC2" w:rsidP="000805EB">
            <w:pPr>
              <w:pStyle w:val="Norm"/>
              <w:ind w:left="57"/>
            </w:pPr>
          </w:p>
        </w:tc>
        <w:tc>
          <w:tcPr>
            <w:tcW w:w="850" w:type="pct"/>
            <w:shd w:val="clear" w:color="auto" w:fill="FFFFFF" w:themeFill="background1"/>
            <w:vAlign w:val="center"/>
          </w:tcPr>
          <w:p w14:paraId="416F0059" w14:textId="77777777" w:rsidR="00A83AC2" w:rsidRPr="00FD0E9C" w:rsidRDefault="00A83AC2" w:rsidP="000805EB">
            <w:pPr>
              <w:pStyle w:val="TableCell"/>
            </w:pPr>
          </w:p>
        </w:tc>
        <w:tc>
          <w:tcPr>
            <w:tcW w:w="372" w:type="pct"/>
            <w:shd w:val="clear" w:color="auto" w:fill="FFFFFF" w:themeFill="background1"/>
            <w:tcMar>
              <w:right w:w="0" w:type="dxa"/>
            </w:tcMar>
            <w:vAlign w:val="center"/>
          </w:tcPr>
          <w:p w14:paraId="5A6D2B13"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291A6274" w14:textId="77777777" w:rsidR="00A83AC2" w:rsidRPr="00AD36EE" w:rsidRDefault="00A83AC2" w:rsidP="000805EB">
            <w:pPr>
              <w:pStyle w:val="Norm"/>
              <w:jc w:val="center"/>
            </w:pPr>
          </w:p>
        </w:tc>
        <w:tc>
          <w:tcPr>
            <w:tcW w:w="373" w:type="pct"/>
            <w:shd w:val="clear" w:color="auto" w:fill="FFFFFF" w:themeFill="background1"/>
            <w:tcMar>
              <w:right w:w="0" w:type="dxa"/>
            </w:tcMar>
            <w:vAlign w:val="center"/>
          </w:tcPr>
          <w:p w14:paraId="743FBADA"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4BF03EAC"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5AA12187" w14:textId="77777777" w:rsidR="00A83AC2" w:rsidRPr="00AD36EE" w:rsidRDefault="00A83AC2" w:rsidP="000805EB">
            <w:pPr>
              <w:pStyle w:val="Norm"/>
              <w:jc w:val="center"/>
            </w:pPr>
          </w:p>
        </w:tc>
        <w:tc>
          <w:tcPr>
            <w:tcW w:w="373" w:type="pct"/>
            <w:shd w:val="clear" w:color="auto" w:fill="FFFFFF" w:themeFill="background1"/>
            <w:tcMar>
              <w:right w:w="0" w:type="dxa"/>
            </w:tcMar>
            <w:vAlign w:val="center"/>
          </w:tcPr>
          <w:p w14:paraId="72901819" w14:textId="77777777" w:rsidR="00A83AC2" w:rsidRPr="00AD36EE" w:rsidRDefault="00A83AC2" w:rsidP="000805EB">
            <w:pPr>
              <w:pStyle w:val="Norm"/>
              <w:jc w:val="center"/>
            </w:pPr>
          </w:p>
        </w:tc>
      </w:tr>
      <w:tr w:rsidR="00A83AC2" w:rsidRPr="00FD0E9C" w14:paraId="679F6E37" w14:textId="77777777" w:rsidTr="000805EB">
        <w:trPr>
          <w:trHeight w:val="284"/>
          <w:jc w:val="center"/>
        </w:trPr>
        <w:tc>
          <w:tcPr>
            <w:tcW w:w="132" w:type="pct"/>
            <w:shd w:val="clear" w:color="auto" w:fill="CCCCCC"/>
            <w:tcMar>
              <w:right w:w="0" w:type="dxa"/>
            </w:tcMar>
            <w:vAlign w:val="center"/>
          </w:tcPr>
          <w:p w14:paraId="2898C652" w14:textId="77777777" w:rsidR="00A83AC2" w:rsidRPr="00B86178" w:rsidRDefault="00A83AC2" w:rsidP="000805E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07FD05B8" w14:textId="77777777" w:rsidR="00A83AC2" w:rsidRPr="00FD0E9C" w:rsidRDefault="00A83AC2" w:rsidP="000805EB">
            <w:pPr>
              <w:pStyle w:val="Norm"/>
              <w:ind w:left="57"/>
            </w:pPr>
          </w:p>
        </w:tc>
        <w:tc>
          <w:tcPr>
            <w:tcW w:w="850" w:type="pct"/>
            <w:shd w:val="clear" w:color="auto" w:fill="FFFFFF" w:themeFill="background1"/>
            <w:vAlign w:val="center"/>
          </w:tcPr>
          <w:p w14:paraId="10D113BA" w14:textId="77777777" w:rsidR="00A83AC2" w:rsidRPr="00FD0E9C" w:rsidRDefault="00A83AC2" w:rsidP="000805EB">
            <w:pPr>
              <w:pStyle w:val="TableCell"/>
            </w:pPr>
          </w:p>
        </w:tc>
        <w:tc>
          <w:tcPr>
            <w:tcW w:w="372" w:type="pct"/>
            <w:shd w:val="clear" w:color="auto" w:fill="FFFFFF" w:themeFill="background1"/>
            <w:tcMar>
              <w:right w:w="0" w:type="dxa"/>
            </w:tcMar>
            <w:vAlign w:val="center"/>
          </w:tcPr>
          <w:p w14:paraId="3FEE7CAB"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3B318B81" w14:textId="77777777" w:rsidR="00A83AC2" w:rsidRPr="00AD36EE" w:rsidRDefault="00A83AC2" w:rsidP="000805EB">
            <w:pPr>
              <w:pStyle w:val="Norm"/>
              <w:jc w:val="center"/>
            </w:pPr>
          </w:p>
        </w:tc>
        <w:tc>
          <w:tcPr>
            <w:tcW w:w="373" w:type="pct"/>
            <w:shd w:val="clear" w:color="auto" w:fill="FFFFFF" w:themeFill="background1"/>
            <w:tcMar>
              <w:right w:w="0" w:type="dxa"/>
            </w:tcMar>
            <w:vAlign w:val="center"/>
          </w:tcPr>
          <w:p w14:paraId="76C1B677"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0081F4EF" w14:textId="77777777" w:rsidR="00A83AC2" w:rsidRPr="00AD36EE" w:rsidRDefault="00A83AC2" w:rsidP="000805EB">
            <w:pPr>
              <w:pStyle w:val="Norm"/>
              <w:jc w:val="center"/>
            </w:pPr>
          </w:p>
        </w:tc>
        <w:tc>
          <w:tcPr>
            <w:tcW w:w="372" w:type="pct"/>
            <w:shd w:val="clear" w:color="auto" w:fill="FFFFFF" w:themeFill="background1"/>
            <w:tcMar>
              <w:right w:w="0" w:type="dxa"/>
            </w:tcMar>
            <w:vAlign w:val="center"/>
          </w:tcPr>
          <w:p w14:paraId="149E387D" w14:textId="77777777" w:rsidR="00A83AC2" w:rsidRPr="00AD36EE" w:rsidRDefault="00A83AC2" w:rsidP="000805EB">
            <w:pPr>
              <w:pStyle w:val="Norm"/>
              <w:jc w:val="center"/>
            </w:pPr>
          </w:p>
        </w:tc>
        <w:tc>
          <w:tcPr>
            <w:tcW w:w="373" w:type="pct"/>
            <w:shd w:val="clear" w:color="auto" w:fill="FFFFFF" w:themeFill="background1"/>
            <w:tcMar>
              <w:right w:w="0" w:type="dxa"/>
            </w:tcMar>
            <w:vAlign w:val="center"/>
          </w:tcPr>
          <w:p w14:paraId="14E9C7B7" w14:textId="77777777" w:rsidR="00A83AC2" w:rsidRPr="00AD36EE" w:rsidRDefault="00A83AC2" w:rsidP="000805EB">
            <w:pPr>
              <w:pStyle w:val="Norm"/>
              <w:jc w:val="center"/>
            </w:pPr>
          </w:p>
        </w:tc>
      </w:tr>
      <w:bookmarkEnd w:id="251"/>
      <w:permEnd w:id="63064745"/>
    </w:tbl>
    <w:p w14:paraId="6A54150C" w14:textId="77777777" w:rsidR="00A83AC2" w:rsidRPr="00627C38" w:rsidRDefault="00A83AC2" w:rsidP="00A83AC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83AC2" w:rsidRPr="00FD0E9C" w14:paraId="09D872D4" w14:textId="77777777" w:rsidTr="000805EB">
        <w:trPr>
          <w:trHeight w:val="284"/>
          <w:jc w:val="center"/>
        </w:trPr>
        <w:tc>
          <w:tcPr>
            <w:tcW w:w="132" w:type="pct"/>
            <w:shd w:val="clear" w:color="auto" w:fill="CCCCCC"/>
            <w:tcMar>
              <w:right w:w="0" w:type="dxa"/>
            </w:tcMar>
            <w:vAlign w:val="center"/>
          </w:tcPr>
          <w:permStart w:id="1727278745" w:edGrp="everyone" w:colFirst="3" w:colLast="3" w:displacedByCustomXml="next"/>
          <w:permStart w:id="1541285368" w:edGrp="everyone" w:colFirst="4" w:colLast="4" w:displacedByCustomXml="next"/>
          <w:permStart w:id="563487596" w:edGrp="everyone" w:colFirst="5" w:colLast="5" w:displacedByCustomXml="next"/>
          <w:permStart w:id="418919704" w:edGrp="everyone" w:colFirst="6" w:colLast="6" w:displacedByCustomXml="next"/>
          <w:permStart w:id="1520982337" w:edGrp="everyone" w:colFirst="7" w:colLast="7" w:displacedByCustomXml="next"/>
          <w:permStart w:id="2044741502" w:edGrp="everyone" w:colFirst="8" w:colLast="8" w:displacedByCustomXml="next"/>
          <w:bookmarkStart w:id="252" w:name="table_48040_tail" w:displacedByCustomXml="next"/>
          <w:sdt>
            <w:sdtPr>
              <w:rPr>
                <w:rFonts w:hint="cs"/>
                <w:rtl/>
              </w:rPr>
              <w:id w:val="626586270"/>
              <w:lock w:val="sdtLocked"/>
              <w:placeholder>
                <w:docPart w:val="FE63FF99868142E59FC4E203F4FADC31"/>
              </w:placeholder>
            </w:sdtPr>
            <w:sdtEndPr/>
            <w:sdtContent>
              <w:p w14:paraId="36B86672" w14:textId="77777777" w:rsidR="00A83AC2" w:rsidRPr="00B86178" w:rsidRDefault="00A83AC2" w:rsidP="000805EB">
                <w:pPr>
                  <w:pStyle w:val="TableTitle"/>
                  <w:rPr>
                    <w:rtl/>
                  </w:rPr>
                </w:pPr>
                <w:r w:rsidRPr="00B86178">
                  <w:rPr>
                    <w:rFonts w:hint="cs"/>
                    <w:rtl/>
                  </w:rPr>
                  <w:t>#</w:t>
                </w:r>
              </w:p>
            </w:sdtContent>
          </w:sdt>
        </w:tc>
        <w:tc>
          <w:tcPr>
            <w:tcW w:w="1784" w:type="pct"/>
            <w:tcBorders>
              <w:right w:val="nil"/>
            </w:tcBorders>
            <w:shd w:val="clear" w:color="auto" w:fill="CCCCCC"/>
            <w:vAlign w:val="center"/>
          </w:tcPr>
          <w:p w14:paraId="5B3EEB45" w14:textId="77777777" w:rsidR="00A83AC2" w:rsidRPr="00B86178" w:rsidRDefault="00A83AC2" w:rsidP="000805EB">
            <w:pPr>
              <w:pStyle w:val="TableTitle"/>
            </w:pPr>
            <w:r w:rsidRPr="00B86178">
              <w:rPr>
                <w:rFonts w:hint="cs"/>
                <w:rtl/>
              </w:rPr>
              <w:t>סה"כ</w:t>
            </w:r>
          </w:p>
        </w:tc>
        <w:tc>
          <w:tcPr>
            <w:tcW w:w="850" w:type="pct"/>
            <w:tcBorders>
              <w:left w:val="nil"/>
            </w:tcBorders>
            <w:shd w:val="clear" w:color="auto" w:fill="CCCCCC"/>
            <w:vAlign w:val="center"/>
          </w:tcPr>
          <w:p w14:paraId="17D49753" w14:textId="77777777" w:rsidR="00A83AC2" w:rsidRPr="00FD0E9C" w:rsidRDefault="00A83AC2" w:rsidP="000805EB">
            <w:pPr>
              <w:pStyle w:val="TableTitle"/>
            </w:pPr>
          </w:p>
        </w:tc>
        <w:tc>
          <w:tcPr>
            <w:tcW w:w="372" w:type="pct"/>
            <w:shd w:val="clear" w:color="auto" w:fill="FFFFFF" w:themeFill="background1"/>
            <w:tcMar>
              <w:right w:w="0" w:type="dxa"/>
            </w:tcMar>
            <w:vAlign w:val="center"/>
          </w:tcPr>
          <w:p w14:paraId="51BE1C26" w14:textId="77777777" w:rsidR="00A83AC2" w:rsidRPr="00AD36EE" w:rsidRDefault="00A83AC2" w:rsidP="000805EB">
            <w:pPr>
              <w:pStyle w:val="Norm"/>
              <w:jc w:val="center"/>
              <w:rPr>
                <w:b/>
                <w:bCs/>
              </w:rPr>
            </w:pPr>
          </w:p>
        </w:tc>
        <w:tc>
          <w:tcPr>
            <w:tcW w:w="372" w:type="pct"/>
            <w:shd w:val="clear" w:color="auto" w:fill="FFFFFF" w:themeFill="background1"/>
            <w:tcMar>
              <w:right w:w="0" w:type="dxa"/>
            </w:tcMar>
            <w:vAlign w:val="center"/>
          </w:tcPr>
          <w:p w14:paraId="054AC536" w14:textId="77777777" w:rsidR="00A83AC2" w:rsidRPr="00AD36EE" w:rsidRDefault="00A83AC2" w:rsidP="000805EB">
            <w:pPr>
              <w:pStyle w:val="Norm"/>
              <w:jc w:val="center"/>
              <w:rPr>
                <w:b/>
                <w:bCs/>
              </w:rPr>
            </w:pPr>
          </w:p>
        </w:tc>
        <w:tc>
          <w:tcPr>
            <w:tcW w:w="373" w:type="pct"/>
            <w:shd w:val="clear" w:color="auto" w:fill="FFFFFF" w:themeFill="background1"/>
            <w:tcMar>
              <w:right w:w="0" w:type="dxa"/>
            </w:tcMar>
            <w:vAlign w:val="center"/>
          </w:tcPr>
          <w:p w14:paraId="207C4F35" w14:textId="77777777" w:rsidR="00A83AC2" w:rsidRPr="00AD36EE" w:rsidRDefault="00A83AC2" w:rsidP="000805EB">
            <w:pPr>
              <w:pStyle w:val="Norm"/>
              <w:jc w:val="center"/>
              <w:rPr>
                <w:b/>
                <w:bCs/>
              </w:rPr>
            </w:pPr>
          </w:p>
        </w:tc>
        <w:tc>
          <w:tcPr>
            <w:tcW w:w="372" w:type="pct"/>
            <w:shd w:val="clear" w:color="auto" w:fill="FFFFFF" w:themeFill="background1"/>
            <w:tcMar>
              <w:right w:w="0" w:type="dxa"/>
            </w:tcMar>
            <w:vAlign w:val="center"/>
          </w:tcPr>
          <w:p w14:paraId="5BF76CA2" w14:textId="77777777" w:rsidR="00A83AC2" w:rsidRPr="00AD36EE" w:rsidRDefault="00A83AC2" w:rsidP="000805EB">
            <w:pPr>
              <w:pStyle w:val="Norm"/>
              <w:jc w:val="center"/>
              <w:rPr>
                <w:b/>
                <w:bCs/>
              </w:rPr>
            </w:pPr>
          </w:p>
        </w:tc>
        <w:tc>
          <w:tcPr>
            <w:tcW w:w="372" w:type="pct"/>
            <w:shd w:val="clear" w:color="auto" w:fill="FFFFFF" w:themeFill="background1"/>
            <w:tcMar>
              <w:right w:w="0" w:type="dxa"/>
            </w:tcMar>
            <w:vAlign w:val="center"/>
          </w:tcPr>
          <w:p w14:paraId="3E0F6E86" w14:textId="77777777" w:rsidR="00A83AC2" w:rsidRPr="00AD36EE" w:rsidRDefault="00A83AC2" w:rsidP="000805EB">
            <w:pPr>
              <w:pStyle w:val="Norm"/>
              <w:jc w:val="center"/>
              <w:rPr>
                <w:b/>
                <w:bCs/>
              </w:rPr>
            </w:pPr>
          </w:p>
        </w:tc>
        <w:tc>
          <w:tcPr>
            <w:tcW w:w="373" w:type="pct"/>
            <w:shd w:val="clear" w:color="auto" w:fill="FFFFFF" w:themeFill="background1"/>
            <w:tcMar>
              <w:right w:w="0" w:type="dxa"/>
            </w:tcMar>
            <w:vAlign w:val="center"/>
          </w:tcPr>
          <w:p w14:paraId="710FE531" w14:textId="77777777" w:rsidR="00A83AC2" w:rsidRPr="00AD36EE" w:rsidRDefault="00A83AC2" w:rsidP="000805EB">
            <w:pPr>
              <w:pStyle w:val="Norm"/>
              <w:jc w:val="center"/>
              <w:rPr>
                <w:b/>
                <w:bCs/>
              </w:rPr>
            </w:pPr>
          </w:p>
        </w:tc>
      </w:tr>
      <w:bookmarkEnd w:id="252"/>
      <w:bookmarkEnd w:id="250"/>
      <w:permEnd w:id="2044741502"/>
      <w:permEnd w:id="1520982337"/>
      <w:permEnd w:id="418919704"/>
      <w:permEnd w:id="563487596"/>
      <w:permEnd w:id="1541285368"/>
      <w:permEnd w:id="1727278745"/>
    </w:tbl>
    <w:p w14:paraId="4FB9E364" w14:textId="77777777" w:rsidR="00A83AC2" w:rsidRDefault="00A83AC2" w:rsidP="00A83AC2">
      <w:pPr>
        <w:pStyle w:val="Field01"/>
      </w:pPr>
    </w:p>
    <w:p w14:paraId="29554BE5" w14:textId="77777777" w:rsidR="00A83AC2" w:rsidRPr="006502C4" w:rsidRDefault="00A83AC2" w:rsidP="00A83AC2">
      <w:pPr>
        <w:pStyle w:val="Field01"/>
        <w:rPr>
          <w:rtl/>
        </w:rPr>
      </w:pPr>
      <w:bookmarkStart w:id="253" w:name="saeif_480I0_cont"/>
    </w:p>
    <w:p w14:paraId="484D5E7E" w14:textId="77777777" w:rsidR="00A83AC2" w:rsidRPr="000A1CE8" w:rsidRDefault="00A83AC2" w:rsidP="00A83AC2">
      <w:pPr>
        <w:pStyle w:val="Norm"/>
        <w:rPr>
          <w:rtl/>
        </w:rPr>
      </w:pPr>
      <w:permStart w:id="69097984" w:edGrp="everyone"/>
      <w:r w:rsidRPr="000A1CE8">
        <w:rPr>
          <w:rtl/>
        </w:rPr>
        <w:t>הזן טקסט כאן...</w:t>
      </w:r>
    </w:p>
    <w:bookmarkEnd w:id="253"/>
    <w:permEnd w:id="69097984"/>
    <w:p w14:paraId="5B2EDA7E" w14:textId="77777777" w:rsidR="00A83AC2" w:rsidRDefault="00A83AC2" w:rsidP="00A83AC2">
      <w:pPr>
        <w:pStyle w:val="Field10"/>
        <w:rPr>
          <w:rtl/>
        </w:rPr>
      </w:pPr>
    </w:p>
    <w:p w14:paraId="2F8101FF" w14:textId="77777777" w:rsidR="00A83AC2" w:rsidRDefault="00A83AC2" w:rsidP="00A83AC2">
      <w:pPr>
        <w:pStyle w:val="Field01"/>
      </w:pPr>
    </w:p>
    <w:p w14:paraId="2D4099ED" w14:textId="77777777" w:rsidR="00A83AC2" w:rsidRDefault="00A83AC2" w:rsidP="00A83AC2">
      <w:pPr>
        <w:pStyle w:val="21"/>
        <w:framePr w:wrap="notBeside"/>
        <w:rPr>
          <w:rtl/>
        </w:rPr>
      </w:pPr>
      <w:bookmarkStart w:id="254" w:name="_Hlk37400157"/>
      <w:bookmarkStart w:id="255" w:name="table_48050_title"/>
      <w:r w:rsidRPr="0055580C">
        <w:rPr>
          <w:rtl/>
        </w:rPr>
        <w:t>תחזיות מול מכירות (ב</w:t>
      </w:r>
      <w:r>
        <w:rPr>
          <w:rFonts w:hint="cs"/>
          <w:rtl/>
        </w:rPr>
        <w:t>אלפי</w:t>
      </w:r>
      <w:r w:rsidRPr="0055580C">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14:paraId="29AC7F1E"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54"/>
          <w:bookmarkEnd w:id="255"/>
          <w:p w14:paraId="225DE8E6" w14:textId="77777777" w:rsidR="00A83AC2" w:rsidRDefault="00A83AC2" w:rsidP="000805EB">
            <w:pPr>
              <w:pStyle w:val="noteshead"/>
              <w:rPr>
                <w:rtl/>
              </w:rPr>
            </w:pPr>
            <w:r>
              <w:rPr>
                <w:rFonts w:hint="cs"/>
                <w:rtl/>
              </w:rPr>
              <w:t>הנחייה:</w:t>
            </w:r>
          </w:p>
          <w:p w14:paraId="07BC8431" w14:textId="77777777" w:rsidR="00A83AC2" w:rsidRDefault="00A83AC2" w:rsidP="000805EB">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66280DF6" w14:textId="77777777" w:rsidR="00A83AC2" w:rsidRDefault="00A83AC2" w:rsidP="000805EB">
            <w:pPr>
              <w:pStyle w:val="notesbullet"/>
              <w:rPr>
                <w:rtl/>
              </w:rPr>
            </w:pPr>
            <w:r>
              <w:rPr>
                <w:rtl/>
              </w:rPr>
              <w:t>אין צורך למלא נתונים עבור שנים בהן לא הוגשו בקשות ל</w:t>
            </w:r>
            <w:r>
              <w:rPr>
                <w:rFonts w:hint="cs"/>
                <w:rtl/>
              </w:rPr>
              <w:t>רשות</w:t>
            </w:r>
          </w:p>
        </w:tc>
      </w:tr>
    </w:tbl>
    <w:p w14:paraId="59957930" w14:textId="77777777" w:rsidR="00A83AC2" w:rsidRPr="00E00A7D" w:rsidRDefault="00A83AC2" w:rsidP="00A83AC2">
      <w:pPr>
        <w:pStyle w:val="Norm"/>
        <w:rPr>
          <w:sz w:val="2"/>
          <w:szCs w:val="2"/>
          <w:rtl/>
        </w:rPr>
      </w:pPr>
    </w:p>
    <w:tbl>
      <w:tblPr>
        <w:tblStyle w:val="a5"/>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A83AC2" w:rsidRPr="00FD0E9C" w14:paraId="6C652873" w14:textId="77777777" w:rsidTr="000805EB">
        <w:trPr>
          <w:trHeight w:hRule="exact" w:val="284"/>
          <w:jc w:val="center"/>
        </w:trPr>
        <w:tc>
          <w:tcPr>
            <w:tcW w:w="1825" w:type="pct"/>
            <w:shd w:val="clear" w:color="auto" w:fill="CCCCCC"/>
            <w:tcMar>
              <w:right w:w="0" w:type="dxa"/>
            </w:tcMar>
            <w:vAlign w:val="center"/>
          </w:tcPr>
          <w:p w14:paraId="565717BA" w14:textId="77777777" w:rsidR="00A83AC2" w:rsidRPr="00CA34EA" w:rsidRDefault="00A83AC2" w:rsidP="000805EB">
            <w:pPr>
              <w:pStyle w:val="TableTitle"/>
              <w:rPr>
                <w:rtl/>
              </w:rPr>
            </w:pPr>
            <w:bookmarkStart w:id="256" w:name="table_48050_body"/>
            <w:permStart w:id="1021476580" w:edGrp="everyone" w:colFirst="1" w:colLast="1"/>
            <w:permStart w:id="1673028526" w:edGrp="everyone" w:colFirst="2" w:colLast="2"/>
            <w:permStart w:id="947479593" w:edGrp="everyone" w:colFirst="3" w:colLast="3"/>
            <w:permStart w:id="317602646" w:edGrp="everyone" w:colFirst="4" w:colLast="4"/>
            <w:r w:rsidRPr="00CA34EA">
              <w:rPr>
                <w:rtl/>
              </w:rPr>
              <w:t>השנה הקלנדרית</w:t>
            </w:r>
          </w:p>
        </w:tc>
        <w:tc>
          <w:tcPr>
            <w:tcW w:w="794" w:type="pct"/>
            <w:shd w:val="clear" w:color="auto" w:fill="FFFFFF" w:themeFill="background1"/>
            <w:tcMar>
              <w:right w:w="0" w:type="dxa"/>
            </w:tcMar>
          </w:tcPr>
          <w:p w14:paraId="66362CFC" w14:textId="77777777" w:rsidR="00A83AC2" w:rsidRPr="00AD36EE" w:rsidRDefault="00A83AC2" w:rsidP="000805EB">
            <w:pPr>
              <w:pStyle w:val="TableTitle"/>
              <w:bidi w:val="0"/>
            </w:pPr>
            <w:r>
              <w:t>[y-3]</w:t>
            </w:r>
          </w:p>
        </w:tc>
        <w:tc>
          <w:tcPr>
            <w:tcW w:w="794" w:type="pct"/>
            <w:shd w:val="clear" w:color="auto" w:fill="FFFFFF" w:themeFill="background1"/>
            <w:tcMar>
              <w:right w:w="0" w:type="dxa"/>
            </w:tcMar>
          </w:tcPr>
          <w:p w14:paraId="4768A766" w14:textId="77777777" w:rsidR="00A83AC2" w:rsidRPr="00AD36EE" w:rsidRDefault="00A83AC2" w:rsidP="000805EB">
            <w:pPr>
              <w:pStyle w:val="TableTitle"/>
              <w:bidi w:val="0"/>
            </w:pPr>
            <w:r>
              <w:t>[y-2]</w:t>
            </w:r>
          </w:p>
        </w:tc>
        <w:tc>
          <w:tcPr>
            <w:tcW w:w="794" w:type="pct"/>
            <w:shd w:val="clear" w:color="auto" w:fill="FFFFFF" w:themeFill="background1"/>
            <w:tcMar>
              <w:right w:w="0" w:type="dxa"/>
            </w:tcMar>
          </w:tcPr>
          <w:p w14:paraId="14EAC475" w14:textId="77777777" w:rsidR="00A83AC2" w:rsidRPr="00AD36EE" w:rsidRDefault="00A83AC2" w:rsidP="000805EB">
            <w:pPr>
              <w:pStyle w:val="TableTitle"/>
              <w:bidi w:val="0"/>
            </w:pPr>
            <w:r>
              <w:t>[y-1]</w:t>
            </w:r>
          </w:p>
        </w:tc>
        <w:tc>
          <w:tcPr>
            <w:tcW w:w="793" w:type="pct"/>
            <w:shd w:val="clear" w:color="auto" w:fill="FFFFFF" w:themeFill="background1"/>
            <w:tcMar>
              <w:right w:w="0" w:type="dxa"/>
            </w:tcMar>
          </w:tcPr>
          <w:p w14:paraId="0D7F6C29" w14:textId="77777777" w:rsidR="00A83AC2" w:rsidRPr="00AD36EE" w:rsidRDefault="00A83AC2" w:rsidP="000805EB">
            <w:pPr>
              <w:pStyle w:val="TableTitle"/>
              <w:bidi w:val="0"/>
            </w:pPr>
            <w:r>
              <w:t>[y]</w:t>
            </w:r>
          </w:p>
        </w:tc>
      </w:tr>
      <w:tr w:rsidR="00A83AC2" w:rsidRPr="00FD0E9C" w14:paraId="15E15DDC" w14:textId="77777777" w:rsidTr="000805EB">
        <w:trPr>
          <w:trHeight w:val="284"/>
          <w:jc w:val="center"/>
        </w:trPr>
        <w:tc>
          <w:tcPr>
            <w:tcW w:w="1825" w:type="pct"/>
            <w:shd w:val="clear" w:color="auto" w:fill="CCCCCC"/>
            <w:tcMar>
              <w:right w:w="0" w:type="dxa"/>
            </w:tcMar>
            <w:vAlign w:val="center"/>
          </w:tcPr>
          <w:p w14:paraId="7FCDAF85" w14:textId="77777777" w:rsidR="00A83AC2" w:rsidRPr="00B86178" w:rsidRDefault="00A83AC2" w:rsidP="000805EB">
            <w:pPr>
              <w:pStyle w:val="TableTitle"/>
              <w:ind w:left="57"/>
              <w:rPr>
                <w:rtl/>
              </w:rPr>
            </w:pPr>
            <w:permStart w:id="1378115815" w:edGrp="everyone" w:colFirst="1" w:colLast="1"/>
            <w:permStart w:id="1856201580" w:edGrp="everyone" w:colFirst="2" w:colLast="2"/>
            <w:permStart w:id="302394961" w:edGrp="everyone" w:colFirst="3" w:colLast="3"/>
            <w:permStart w:id="1103901720" w:edGrp="everyone" w:colFirst="4" w:colLast="4"/>
            <w:permEnd w:id="1021476580"/>
            <w:permEnd w:id="1673028526"/>
            <w:permEnd w:id="947479593"/>
            <w:permEnd w:id="317602646"/>
            <w:r w:rsidRPr="00CA34EA">
              <w:rPr>
                <w:rtl/>
              </w:rPr>
              <w:t>התחזית שניתנה בשאלון חברה באותה שנה</w:t>
            </w:r>
          </w:p>
        </w:tc>
        <w:tc>
          <w:tcPr>
            <w:tcW w:w="794" w:type="pct"/>
            <w:shd w:val="clear" w:color="auto" w:fill="FFFFFF" w:themeFill="background1"/>
            <w:tcMar>
              <w:right w:w="0" w:type="dxa"/>
            </w:tcMar>
            <w:vAlign w:val="center"/>
          </w:tcPr>
          <w:p w14:paraId="10D38951" w14:textId="77777777" w:rsidR="00A83AC2" w:rsidRPr="00AD36EE" w:rsidRDefault="00A83AC2" w:rsidP="000805EB">
            <w:pPr>
              <w:pStyle w:val="Norm"/>
              <w:bidi w:val="0"/>
              <w:jc w:val="center"/>
            </w:pPr>
          </w:p>
        </w:tc>
        <w:tc>
          <w:tcPr>
            <w:tcW w:w="794" w:type="pct"/>
            <w:shd w:val="clear" w:color="auto" w:fill="FFFFFF" w:themeFill="background1"/>
            <w:tcMar>
              <w:right w:w="0" w:type="dxa"/>
            </w:tcMar>
            <w:vAlign w:val="center"/>
          </w:tcPr>
          <w:p w14:paraId="1E478F9E" w14:textId="77777777" w:rsidR="00A83AC2" w:rsidRPr="00AD36EE" w:rsidRDefault="00A83AC2" w:rsidP="000805EB">
            <w:pPr>
              <w:pStyle w:val="Norm"/>
              <w:bidi w:val="0"/>
              <w:jc w:val="center"/>
            </w:pPr>
          </w:p>
        </w:tc>
        <w:tc>
          <w:tcPr>
            <w:tcW w:w="794" w:type="pct"/>
            <w:shd w:val="clear" w:color="auto" w:fill="FFFFFF" w:themeFill="background1"/>
            <w:tcMar>
              <w:right w:w="0" w:type="dxa"/>
            </w:tcMar>
            <w:vAlign w:val="center"/>
          </w:tcPr>
          <w:p w14:paraId="3A5D53CD" w14:textId="77777777" w:rsidR="00A83AC2" w:rsidRPr="00AD36EE" w:rsidRDefault="00A83AC2" w:rsidP="000805EB">
            <w:pPr>
              <w:pStyle w:val="Norm"/>
              <w:bidi w:val="0"/>
              <w:jc w:val="center"/>
            </w:pPr>
          </w:p>
        </w:tc>
        <w:tc>
          <w:tcPr>
            <w:tcW w:w="793" w:type="pct"/>
            <w:shd w:val="clear" w:color="auto" w:fill="FFFFFF" w:themeFill="background1"/>
            <w:tcMar>
              <w:right w:w="0" w:type="dxa"/>
            </w:tcMar>
            <w:vAlign w:val="center"/>
          </w:tcPr>
          <w:p w14:paraId="2964AA2E" w14:textId="77777777" w:rsidR="00A83AC2" w:rsidRPr="00AD36EE" w:rsidRDefault="00A83AC2" w:rsidP="000805EB">
            <w:pPr>
              <w:pStyle w:val="Norm"/>
              <w:bidi w:val="0"/>
              <w:jc w:val="center"/>
            </w:pPr>
          </w:p>
        </w:tc>
      </w:tr>
      <w:tr w:rsidR="00A83AC2" w:rsidRPr="00FD0E9C" w14:paraId="50759AEF" w14:textId="77777777" w:rsidTr="000805EB">
        <w:trPr>
          <w:trHeight w:val="284"/>
          <w:jc w:val="center"/>
        </w:trPr>
        <w:tc>
          <w:tcPr>
            <w:tcW w:w="1825" w:type="pct"/>
            <w:shd w:val="clear" w:color="auto" w:fill="CCCCCC"/>
            <w:tcMar>
              <w:right w:w="0" w:type="dxa"/>
            </w:tcMar>
          </w:tcPr>
          <w:p w14:paraId="01DA8EC7" w14:textId="77777777" w:rsidR="00A83AC2" w:rsidRPr="00B86178" w:rsidRDefault="00A83AC2" w:rsidP="000805EB">
            <w:pPr>
              <w:pStyle w:val="TableTitle"/>
              <w:ind w:left="57"/>
              <w:rPr>
                <w:rtl/>
              </w:rPr>
            </w:pPr>
            <w:permStart w:id="290783785" w:edGrp="everyone" w:colFirst="1" w:colLast="1"/>
            <w:permStart w:id="910894146" w:edGrp="everyone" w:colFirst="2" w:colLast="2"/>
            <w:permStart w:id="1746471374" w:edGrp="everyone" w:colFirst="3" w:colLast="3"/>
            <w:permStart w:id="2070692914" w:edGrp="everyone" w:colFirst="4" w:colLast="4"/>
            <w:permEnd w:id="1378115815"/>
            <w:permEnd w:id="1856201580"/>
            <w:permEnd w:id="302394961"/>
            <w:permEnd w:id="1103901720"/>
            <w:r w:rsidRPr="00CA34EA">
              <w:rPr>
                <w:rtl/>
              </w:rPr>
              <w:t>מכירות בפועל</w:t>
            </w:r>
          </w:p>
        </w:tc>
        <w:tc>
          <w:tcPr>
            <w:tcW w:w="794" w:type="pct"/>
            <w:shd w:val="clear" w:color="auto" w:fill="FFFFFF" w:themeFill="background1"/>
            <w:tcMar>
              <w:right w:w="0" w:type="dxa"/>
            </w:tcMar>
            <w:vAlign w:val="center"/>
          </w:tcPr>
          <w:p w14:paraId="38A41134" w14:textId="77777777" w:rsidR="00A83AC2" w:rsidRPr="00AD36EE" w:rsidRDefault="00A83AC2" w:rsidP="000805EB">
            <w:pPr>
              <w:pStyle w:val="Norm"/>
              <w:bidi w:val="0"/>
              <w:jc w:val="center"/>
            </w:pPr>
          </w:p>
        </w:tc>
        <w:tc>
          <w:tcPr>
            <w:tcW w:w="794" w:type="pct"/>
            <w:shd w:val="clear" w:color="auto" w:fill="FFFFFF" w:themeFill="background1"/>
            <w:tcMar>
              <w:right w:w="0" w:type="dxa"/>
            </w:tcMar>
            <w:vAlign w:val="center"/>
          </w:tcPr>
          <w:p w14:paraId="0934D87B" w14:textId="77777777" w:rsidR="00A83AC2" w:rsidRPr="00AD36EE" w:rsidRDefault="00A83AC2" w:rsidP="000805EB">
            <w:pPr>
              <w:pStyle w:val="Norm"/>
              <w:bidi w:val="0"/>
              <w:jc w:val="center"/>
            </w:pPr>
          </w:p>
        </w:tc>
        <w:tc>
          <w:tcPr>
            <w:tcW w:w="794" w:type="pct"/>
            <w:shd w:val="clear" w:color="auto" w:fill="FFFFFF" w:themeFill="background1"/>
            <w:tcMar>
              <w:right w:w="0" w:type="dxa"/>
            </w:tcMar>
            <w:vAlign w:val="center"/>
          </w:tcPr>
          <w:p w14:paraId="4B618FF8" w14:textId="77777777" w:rsidR="00A83AC2" w:rsidRPr="00AD36EE" w:rsidRDefault="00A83AC2" w:rsidP="000805EB">
            <w:pPr>
              <w:pStyle w:val="Norm"/>
              <w:bidi w:val="0"/>
              <w:jc w:val="center"/>
            </w:pPr>
          </w:p>
        </w:tc>
        <w:tc>
          <w:tcPr>
            <w:tcW w:w="793" w:type="pct"/>
            <w:shd w:val="clear" w:color="auto" w:fill="FFFFFF" w:themeFill="background1"/>
            <w:tcMar>
              <w:right w:w="0" w:type="dxa"/>
            </w:tcMar>
            <w:vAlign w:val="center"/>
          </w:tcPr>
          <w:p w14:paraId="78DCFA27" w14:textId="77777777" w:rsidR="00A83AC2" w:rsidRPr="00AD36EE" w:rsidRDefault="00A83AC2" w:rsidP="000805EB">
            <w:pPr>
              <w:pStyle w:val="Norm"/>
              <w:bidi w:val="0"/>
              <w:jc w:val="center"/>
            </w:pPr>
          </w:p>
        </w:tc>
      </w:tr>
      <w:bookmarkEnd w:id="256"/>
      <w:permEnd w:id="290783785"/>
      <w:permEnd w:id="910894146"/>
      <w:permEnd w:id="1746471374"/>
      <w:permEnd w:id="2070692914"/>
    </w:tbl>
    <w:p w14:paraId="4AC5AAE6" w14:textId="77777777" w:rsidR="00A83AC2" w:rsidRDefault="00A83AC2" w:rsidP="00A83AC2">
      <w:pPr>
        <w:pStyle w:val="Norm"/>
      </w:pPr>
    </w:p>
    <w:p w14:paraId="1C3A1EDC" w14:textId="77777777" w:rsidR="00A83AC2" w:rsidRPr="00E00A7D" w:rsidRDefault="00A83AC2" w:rsidP="00A83AC2">
      <w:pPr>
        <w:pStyle w:val="Norm"/>
        <w:rPr>
          <w:sz w:val="2"/>
          <w:szCs w:val="2"/>
          <w:rtl/>
        </w:rPr>
      </w:pPr>
    </w:p>
    <w:p w14:paraId="103ABE93" w14:textId="77777777" w:rsidR="00A83AC2" w:rsidRPr="00DD7DD2" w:rsidRDefault="00A83AC2" w:rsidP="00A83AC2">
      <w:pPr>
        <w:pStyle w:val="1"/>
        <w:framePr w:wrap="notBeside"/>
        <w:rPr>
          <w:rtl/>
        </w:rPr>
      </w:pPr>
      <w:bookmarkStart w:id="257" w:name="_Toc138838465"/>
      <w:bookmarkStart w:id="258" w:name="saeif_52010_title"/>
      <w:r w:rsidRPr="00DD7DD2">
        <w:rPr>
          <w:rtl/>
        </w:rPr>
        <w:t>מימון</w:t>
      </w:r>
      <w:r>
        <w:rPr>
          <w:rtl/>
        </w:rPr>
        <w:t xml:space="preserve"> </w:t>
      </w:r>
      <w:r w:rsidRPr="00DD7DD2">
        <w:rPr>
          <w:rtl/>
        </w:rPr>
        <w:t>ותשתית</w:t>
      </w:r>
      <w:r>
        <w:rPr>
          <w:rtl/>
        </w:rPr>
        <w:t xml:space="preserve"> </w:t>
      </w:r>
      <w:r w:rsidRPr="00DD7DD2">
        <w:rPr>
          <w:rtl/>
        </w:rPr>
        <w:t>פיננסית</w:t>
      </w:r>
      <w:bookmarkEnd w:id="25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AC58A3E"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58"/>
          <w:p w14:paraId="38ADB7BD" w14:textId="77777777" w:rsidR="00A83AC2" w:rsidRDefault="00A83AC2" w:rsidP="000805EB">
            <w:pPr>
              <w:pStyle w:val="noteshead"/>
              <w:rPr>
                <w:rtl/>
              </w:rPr>
            </w:pPr>
            <w:r w:rsidRPr="00C74D16">
              <w:rPr>
                <w:rtl/>
              </w:rPr>
              <w:t>תאר ופרט</w:t>
            </w:r>
            <w:r>
              <w:rPr>
                <w:rFonts w:hint="cs"/>
                <w:rtl/>
              </w:rPr>
              <w:t>:</w:t>
            </w:r>
          </w:p>
          <w:p w14:paraId="7B6E992F" w14:textId="77777777" w:rsidR="00A83AC2" w:rsidRPr="00490CF1" w:rsidRDefault="00A83AC2" w:rsidP="000805EB">
            <w:pPr>
              <w:pStyle w:val="notesnumer"/>
              <w:rPr>
                <w:rtl/>
              </w:rPr>
            </w:pPr>
            <w:r w:rsidRPr="00490CF1">
              <w:rPr>
                <w:rFonts w:hint="cs"/>
                <w:rtl/>
              </w:rPr>
              <w:lastRenderedPageBreak/>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5CF7A3DF" w14:textId="77777777" w:rsidR="00A83AC2" w:rsidRPr="00490CF1" w:rsidRDefault="00A83AC2" w:rsidP="000805EB">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23568F56" w14:textId="77777777" w:rsidR="00A83AC2" w:rsidRPr="00C74D16" w:rsidRDefault="00A83AC2" w:rsidP="000805EB">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1755489D" w14:textId="77777777" w:rsidR="00A83AC2" w:rsidRDefault="00A83AC2" w:rsidP="00A83AC2">
      <w:pPr>
        <w:pStyle w:val="Field01"/>
      </w:pPr>
    </w:p>
    <w:p w14:paraId="3DCF6B94" w14:textId="77777777" w:rsidR="00A83AC2" w:rsidRPr="00293637" w:rsidRDefault="00A83AC2" w:rsidP="00A83AC2">
      <w:pPr>
        <w:pStyle w:val="Field01"/>
        <w:rPr>
          <w:rtl/>
        </w:rPr>
      </w:pPr>
      <w:bookmarkStart w:id="259" w:name="saeif_52010_cont"/>
    </w:p>
    <w:p w14:paraId="595EDD9D" w14:textId="77777777" w:rsidR="00A83AC2" w:rsidRPr="00C74D16" w:rsidRDefault="00A83AC2" w:rsidP="00A83AC2">
      <w:pPr>
        <w:pStyle w:val="Norm"/>
        <w:rPr>
          <w:rtl/>
        </w:rPr>
      </w:pPr>
      <w:permStart w:id="597319430" w:edGrp="everyone"/>
      <w:r w:rsidRPr="00C74D16">
        <w:rPr>
          <w:rtl/>
        </w:rPr>
        <w:t>הזן טקסט כאן...</w:t>
      </w:r>
    </w:p>
    <w:bookmarkEnd w:id="259"/>
    <w:permEnd w:id="597319430"/>
    <w:p w14:paraId="2768A980" w14:textId="77777777" w:rsidR="00A83AC2" w:rsidRPr="00C74D16" w:rsidRDefault="00A83AC2" w:rsidP="00A83AC2">
      <w:pPr>
        <w:pStyle w:val="Field10"/>
        <w:rPr>
          <w:rtl/>
        </w:rPr>
      </w:pPr>
    </w:p>
    <w:p w14:paraId="753B68B1" w14:textId="77777777" w:rsidR="00A83AC2" w:rsidRPr="00C74D16" w:rsidRDefault="00A83AC2" w:rsidP="00A83AC2">
      <w:pPr>
        <w:pStyle w:val="Field01"/>
        <w:rPr>
          <w:rtl/>
        </w:rPr>
      </w:pPr>
    </w:p>
    <w:p w14:paraId="13E4C32C" w14:textId="77777777" w:rsidR="00A83AC2" w:rsidRPr="00E62E9C" w:rsidRDefault="00A83AC2" w:rsidP="00A83AC2">
      <w:pPr>
        <w:pStyle w:val="1"/>
        <w:framePr w:wrap="notBeside"/>
        <w:rPr>
          <w:rtl/>
        </w:rPr>
      </w:pPr>
      <w:bookmarkStart w:id="260" w:name="_Toc138838466"/>
      <w:bookmarkStart w:id="261" w:name="saeif_5204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6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5C59EB0A"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61"/>
          <w:p w14:paraId="4A203CC2" w14:textId="4CD6E564" w:rsidR="00A83AC2" w:rsidRDefault="00A83AC2" w:rsidP="000805EB">
            <w:pPr>
              <w:pStyle w:val="noteshead"/>
              <w:rPr>
                <w:rtl/>
              </w:rPr>
            </w:pPr>
            <w:r>
              <w:rPr>
                <w:rFonts w:hint="cs"/>
                <w:rtl/>
              </w:rPr>
              <w:t>תאר ופרט:</w:t>
            </w:r>
          </w:p>
          <w:p w14:paraId="7A92A3D1" w14:textId="5149CD56" w:rsidR="00875F04" w:rsidRPr="00875F04" w:rsidRDefault="00A83AC2" w:rsidP="00875F04">
            <w:pPr>
              <w:pStyle w:val="notesnumer"/>
              <w:rPr>
                <w:rtl/>
              </w:rPr>
            </w:pPr>
            <w:r w:rsidRPr="00C74D16">
              <w:rPr>
                <w:rFonts w:hint="cs"/>
                <w:rtl/>
              </w:rPr>
              <w:t>[</w:t>
            </w:r>
            <w:r w:rsidR="00875F04" w:rsidRPr="00875F04">
              <w:rPr>
                <w:b/>
                <w:bCs/>
                <w:rtl/>
              </w:rPr>
              <w:t>1</w:t>
            </w:r>
            <w:r w:rsidR="00875F04">
              <w:rPr>
                <w:rtl/>
              </w:rPr>
              <w:t xml:space="preserve">] </w:t>
            </w:r>
            <w:r w:rsidR="00875F04" w:rsidRPr="00875F04">
              <w:rPr>
                <w:rtl/>
              </w:rPr>
              <w:t>התרומה לפיתוח ארגז חול רגולטורי (</w:t>
            </w:r>
            <w:r w:rsidR="00875F04" w:rsidRPr="00875F04">
              <w:t>Regulatory sandbox</w:t>
            </w:r>
            <w:r w:rsidR="00875F04" w:rsidRPr="00875F04">
              <w:rPr>
                <w:rtl/>
              </w:rPr>
              <w:t>) ייחודי עולמי בישראל</w:t>
            </w:r>
          </w:p>
          <w:p w14:paraId="66A3768B" w14:textId="35BA8F70" w:rsidR="00875F04" w:rsidRDefault="00875F04" w:rsidP="00875F04">
            <w:pPr>
              <w:pStyle w:val="notesnumer"/>
              <w:rPr>
                <w:rtl/>
              </w:rPr>
            </w:pPr>
            <w:r w:rsidRPr="00875F04">
              <w:rPr>
                <w:rtl/>
              </w:rPr>
              <w:t>[</w:t>
            </w:r>
            <w:r w:rsidRPr="00875F04">
              <w:rPr>
                <w:b/>
                <w:bCs/>
                <w:rtl/>
              </w:rPr>
              <w:t>2</w:t>
            </w:r>
            <w:r w:rsidRPr="00875F04">
              <w:rPr>
                <w:rtl/>
              </w:rPr>
              <w:t>] ה</w:t>
            </w:r>
            <w:r>
              <w:rPr>
                <w:rtl/>
              </w:rPr>
              <w:t>תרומה של התוכנית לגידול בהיקף הפעילות של מגיש הבקשה בישראל מבחינת יכולות פנימיות (</w:t>
            </w:r>
            <w:r>
              <w:t>in-house</w:t>
            </w:r>
            <w:r>
              <w:rPr>
                <w:rtl/>
              </w:rPr>
              <w:t>) כגון: כוח אדם, חוליות בשרשרת הערך ותשתיות</w:t>
            </w:r>
          </w:p>
          <w:p w14:paraId="2807A8CF" w14:textId="77777777" w:rsidR="00875F04" w:rsidRDefault="00875F04" w:rsidP="00875F04">
            <w:pPr>
              <w:pStyle w:val="Field05"/>
              <w:rPr>
                <w:rtl/>
              </w:rPr>
            </w:pPr>
          </w:p>
          <w:p w14:paraId="67FFD34C" w14:textId="511D9D05" w:rsidR="00A83AC2" w:rsidRPr="00C74D16" w:rsidRDefault="00875F04" w:rsidP="00875F04">
            <w:pPr>
              <w:pStyle w:val="notesbullet"/>
              <w:rPr>
                <w:rtl/>
              </w:rPr>
            </w:pPr>
            <w:r>
              <w:rPr>
                <w:rtl/>
              </w:rPr>
              <w:t>בהיבט הנ"ל ניתן להתייחס גם לפעילות בפריפריה, שילוב אוכלוסיות מגוונות ושימושים נוספים בטכנולוגיה ובמוצר בתעשיות במשק הישראלי</w:t>
            </w:r>
          </w:p>
        </w:tc>
      </w:tr>
    </w:tbl>
    <w:p w14:paraId="009AD613" w14:textId="77777777" w:rsidR="00A83AC2" w:rsidRDefault="00A83AC2" w:rsidP="00A83AC2">
      <w:pPr>
        <w:pStyle w:val="Field01"/>
      </w:pPr>
    </w:p>
    <w:p w14:paraId="4F13388B" w14:textId="77777777" w:rsidR="00A83AC2" w:rsidRPr="00B24BD8" w:rsidRDefault="00A83AC2" w:rsidP="00A83AC2">
      <w:pPr>
        <w:pStyle w:val="Field01"/>
        <w:rPr>
          <w:rtl/>
        </w:rPr>
      </w:pPr>
      <w:bookmarkStart w:id="262" w:name="saeif_52040_cont"/>
    </w:p>
    <w:p w14:paraId="2F6D1BB1" w14:textId="77777777" w:rsidR="00A83AC2" w:rsidRPr="00C74D16" w:rsidRDefault="00A83AC2" w:rsidP="00A83AC2">
      <w:pPr>
        <w:pStyle w:val="Norm"/>
        <w:rPr>
          <w:rtl/>
        </w:rPr>
      </w:pPr>
      <w:permStart w:id="155208985" w:edGrp="everyone"/>
      <w:r w:rsidRPr="00C74D16">
        <w:rPr>
          <w:rtl/>
        </w:rPr>
        <w:t>הזן טקסט כאן...</w:t>
      </w:r>
    </w:p>
    <w:bookmarkEnd w:id="262"/>
    <w:permEnd w:id="155208985"/>
    <w:p w14:paraId="07CC2986" w14:textId="77777777" w:rsidR="00A83AC2" w:rsidRDefault="00A83AC2" w:rsidP="00A83AC2">
      <w:pPr>
        <w:pStyle w:val="Field10"/>
      </w:pPr>
    </w:p>
    <w:p w14:paraId="3E61B373" w14:textId="77777777" w:rsidR="00A83AC2" w:rsidRPr="008337EA" w:rsidRDefault="00A83AC2" w:rsidP="00A83AC2">
      <w:pPr>
        <w:pStyle w:val="Field01"/>
        <w:rPr>
          <w:rtl/>
        </w:rPr>
      </w:pPr>
    </w:p>
    <w:p w14:paraId="6DDE0C2F" w14:textId="77777777" w:rsidR="00A83AC2" w:rsidRDefault="00A83AC2" w:rsidP="00A83AC2">
      <w:pPr>
        <w:pStyle w:val="1"/>
        <w:framePr w:w="0" w:wrap="auto" w:vAnchor="margin" w:xAlign="left" w:yAlign="inline"/>
        <w:rPr>
          <w:rtl/>
        </w:rPr>
      </w:pPr>
      <w:bookmarkStart w:id="263" w:name="_Toc138838467"/>
      <w:r>
        <w:rPr>
          <w:rFonts w:hint="cs"/>
          <w:rtl/>
        </w:rPr>
        <w:t xml:space="preserve">תמלוגים </w:t>
      </w:r>
      <w:bookmarkStart w:id="264" w:name="_Hlk94375509"/>
      <w:r>
        <w:rPr>
          <w:rFonts w:hint="cs"/>
          <w:rtl/>
        </w:rPr>
        <w:t>ותיקים משויכים</w:t>
      </w:r>
      <w:bookmarkEnd w:id="264"/>
      <w:bookmarkEnd w:id="263"/>
    </w:p>
    <w:p w14:paraId="0A31868D" w14:textId="77777777" w:rsidR="00A83AC2" w:rsidRDefault="00A83AC2" w:rsidP="00A83AC2">
      <w:pPr>
        <w:pStyle w:val="21"/>
        <w:framePr w:wrap="notBeside"/>
        <w:rPr>
          <w:rtl/>
        </w:rPr>
      </w:pPr>
      <w:bookmarkStart w:id="265" w:name="table_52020_title"/>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837FA09" w14:textId="77777777" w:rsidTr="000805E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65"/>
          <w:p w14:paraId="29037284" w14:textId="77777777" w:rsidR="00A83AC2" w:rsidRPr="00C74D16" w:rsidRDefault="00A83AC2" w:rsidP="000805EB">
            <w:pPr>
              <w:pStyle w:val="noteshead"/>
              <w:rPr>
                <w:rtl/>
              </w:rPr>
            </w:pPr>
            <w:r w:rsidRPr="00C74D16">
              <w:rPr>
                <w:rtl/>
              </w:rPr>
              <w:t>תאר ופרט את:</w:t>
            </w:r>
          </w:p>
          <w:p w14:paraId="044CFAA3" w14:textId="77777777" w:rsidR="00A83AC2" w:rsidRPr="00C74D16" w:rsidRDefault="00A83AC2" w:rsidP="000805E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367FF54D" w14:textId="77777777" w:rsidR="00A83AC2" w:rsidRPr="0002723D" w:rsidRDefault="00A83AC2" w:rsidP="00A83AC2">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83AC2" w:rsidRPr="003D354E" w14:paraId="38D91A5D" w14:textId="77777777" w:rsidTr="000805EB">
        <w:trPr>
          <w:trHeight w:hRule="exact" w:val="283"/>
          <w:jc w:val="center"/>
        </w:trPr>
        <w:tc>
          <w:tcPr>
            <w:tcW w:w="130" w:type="pct"/>
            <w:shd w:val="clear" w:color="auto" w:fill="CCCCCC"/>
            <w:tcMar>
              <w:right w:w="28" w:type="dxa"/>
            </w:tcMar>
            <w:vAlign w:val="center"/>
          </w:tcPr>
          <w:bookmarkStart w:id="266" w:name="table_52020_head" w:displacedByCustomXml="next"/>
          <w:bookmarkStart w:id="267" w:name="table_52020_full" w:displacedByCustomXml="next"/>
          <w:sdt>
            <w:sdtPr>
              <w:rPr>
                <w:rFonts w:hint="cs"/>
                <w:rtl/>
              </w:rPr>
              <w:id w:val="970481768"/>
              <w:lock w:val="sdtLocked"/>
              <w:placeholder>
                <w:docPart w:val="E2D73E2AD3984DCF9663A8161929EE15"/>
              </w:placeholder>
            </w:sdtPr>
            <w:sdtEndPr/>
            <w:sdtContent>
              <w:p w14:paraId="65F25021" w14:textId="77777777" w:rsidR="00A83AC2" w:rsidRPr="00B86178" w:rsidRDefault="00A83AC2" w:rsidP="000805EB">
                <w:pPr>
                  <w:pStyle w:val="TableTitle"/>
                  <w:rPr>
                    <w:rtl/>
                  </w:rPr>
                </w:pPr>
                <w:r w:rsidRPr="00B86178">
                  <w:rPr>
                    <w:rFonts w:hint="cs"/>
                    <w:rtl/>
                  </w:rPr>
                  <w:t>#</w:t>
                </w:r>
              </w:p>
            </w:sdtContent>
          </w:sdt>
        </w:tc>
        <w:tc>
          <w:tcPr>
            <w:tcW w:w="4870" w:type="pct"/>
            <w:shd w:val="clear" w:color="auto" w:fill="CCCCCC"/>
            <w:vAlign w:val="center"/>
          </w:tcPr>
          <w:p w14:paraId="1BF8F4EE" w14:textId="77777777" w:rsidR="00A83AC2" w:rsidRPr="00B86178" w:rsidRDefault="00A83AC2" w:rsidP="000805E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266"/>
    </w:tbl>
    <w:p w14:paraId="7BD53BB2" w14:textId="77777777" w:rsidR="00A83AC2" w:rsidRPr="00832CA8"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83AC2" w:rsidRPr="003D354E" w14:paraId="001B95CE" w14:textId="77777777" w:rsidTr="000805EB">
        <w:trPr>
          <w:trHeight w:val="284"/>
          <w:jc w:val="center"/>
        </w:trPr>
        <w:tc>
          <w:tcPr>
            <w:tcW w:w="130" w:type="pct"/>
            <w:shd w:val="clear" w:color="auto" w:fill="CCCCCC"/>
            <w:tcMar>
              <w:right w:w="0" w:type="dxa"/>
            </w:tcMar>
            <w:vAlign w:val="center"/>
          </w:tcPr>
          <w:permStart w:id="1245778996" w:edGrp="everyone" w:colFirst="0" w:colLast="0" w:displacedByCustomXml="next"/>
          <w:permStart w:id="1717992028" w:edGrp="everyone" w:colFirst="1" w:colLast="1" w:displacedByCustomXml="next"/>
          <w:permStart w:id="1624777148" w:edGrp="everyone" w:colFirst="2" w:colLast="2" w:displacedByCustomXml="next"/>
          <w:bookmarkStart w:id="268" w:name="table_52020_body" w:displacedByCustomXml="next"/>
          <w:sdt>
            <w:sdtPr>
              <w:rPr>
                <w:rFonts w:hint="cs"/>
                <w:rtl/>
              </w:rPr>
              <w:id w:val="1019275129"/>
              <w:lock w:val="sdtLocked"/>
              <w:placeholder>
                <w:docPart w:val="FC4CFE3845A845B7A05A0842FB72F2BF"/>
              </w:placeholder>
            </w:sdtPr>
            <w:sdtEndPr/>
            <w:sdtContent>
              <w:p w14:paraId="3E601AAB" w14:textId="77777777" w:rsidR="00A83AC2" w:rsidRPr="00B86178" w:rsidRDefault="00A83AC2" w:rsidP="000805EB">
                <w:pPr>
                  <w:pStyle w:val="TableTitle"/>
                  <w:rPr>
                    <w:rtl/>
                  </w:rPr>
                </w:pPr>
                <w:r w:rsidRPr="00B86178">
                  <w:rPr>
                    <w:rFonts w:hint="cs"/>
                    <w:rtl/>
                  </w:rPr>
                  <w:t>1</w:t>
                </w:r>
              </w:p>
            </w:sdtContent>
          </w:sdt>
        </w:tc>
        <w:tc>
          <w:tcPr>
            <w:tcW w:w="4870" w:type="pct"/>
            <w:shd w:val="clear" w:color="auto" w:fill="FFFFFF" w:themeFill="background1"/>
            <w:vAlign w:val="center"/>
          </w:tcPr>
          <w:p w14:paraId="07EBE778" w14:textId="77777777" w:rsidR="00A83AC2" w:rsidRPr="003D354E" w:rsidRDefault="00A83AC2" w:rsidP="000805EB">
            <w:pPr>
              <w:pStyle w:val="TableCell"/>
            </w:pPr>
          </w:p>
        </w:tc>
      </w:tr>
      <w:tr w:rsidR="00A83AC2" w:rsidRPr="003D354E" w14:paraId="7FED80C7" w14:textId="77777777" w:rsidTr="000805EB">
        <w:trPr>
          <w:trHeight w:val="284"/>
          <w:jc w:val="center"/>
        </w:trPr>
        <w:tc>
          <w:tcPr>
            <w:tcW w:w="130" w:type="pct"/>
            <w:shd w:val="clear" w:color="auto" w:fill="CCCCCC"/>
            <w:tcMar>
              <w:right w:w="0" w:type="dxa"/>
            </w:tcMar>
            <w:vAlign w:val="center"/>
          </w:tcPr>
          <w:p w14:paraId="3D4E9D95" w14:textId="77777777" w:rsidR="00A83AC2" w:rsidRPr="00B86178" w:rsidRDefault="00A83AC2" w:rsidP="000805EB">
            <w:pPr>
              <w:pStyle w:val="TableTitle"/>
              <w:rPr>
                <w:rtl/>
              </w:rPr>
            </w:pPr>
            <w:permStart w:id="1874293279" w:edGrp="everyone" w:colFirst="0" w:colLast="0"/>
            <w:permStart w:id="708255486" w:edGrp="everyone" w:colFirst="1" w:colLast="1"/>
            <w:permStart w:id="1321088475" w:edGrp="everyone" w:colFirst="2" w:colLast="2"/>
            <w:permEnd w:id="1624777148"/>
            <w:permEnd w:id="1717992028"/>
            <w:permEnd w:id="1245778996"/>
            <w:r w:rsidRPr="00B86178">
              <w:rPr>
                <w:rFonts w:hint="cs"/>
                <w:rtl/>
              </w:rPr>
              <w:t>2</w:t>
            </w:r>
          </w:p>
        </w:tc>
        <w:tc>
          <w:tcPr>
            <w:tcW w:w="4870" w:type="pct"/>
            <w:shd w:val="clear" w:color="auto" w:fill="FFFFFF" w:themeFill="background1"/>
            <w:vAlign w:val="center"/>
          </w:tcPr>
          <w:p w14:paraId="0C003B3E" w14:textId="77777777" w:rsidR="00A83AC2" w:rsidRPr="003D354E" w:rsidRDefault="00A83AC2" w:rsidP="000805EB">
            <w:pPr>
              <w:pStyle w:val="TableCell"/>
            </w:pPr>
          </w:p>
        </w:tc>
      </w:tr>
      <w:bookmarkEnd w:id="268"/>
      <w:bookmarkEnd w:id="267"/>
      <w:permEnd w:id="1874293279"/>
      <w:permEnd w:id="708255486"/>
      <w:permEnd w:id="1321088475"/>
    </w:tbl>
    <w:p w14:paraId="55724887" w14:textId="77777777" w:rsidR="00A83AC2" w:rsidRDefault="00A83AC2" w:rsidP="00A83AC2">
      <w:pPr>
        <w:pStyle w:val="Norm"/>
      </w:pPr>
    </w:p>
    <w:p w14:paraId="255656B7" w14:textId="77777777" w:rsidR="00A83AC2" w:rsidRDefault="00A83AC2" w:rsidP="00A83AC2">
      <w:pPr>
        <w:pStyle w:val="21"/>
        <w:framePr w:w="0" w:wrap="auto" w:vAnchor="margin" w:xAlign="left" w:yAlign="inline"/>
      </w:pPr>
      <w:bookmarkStart w:id="269" w:name="table_52030_title"/>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78556A71"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bookmarkEnd w:id="269"/>
          <w:p w14:paraId="3E08F4FC" w14:textId="77777777" w:rsidR="00A83AC2" w:rsidRPr="003D354E" w:rsidRDefault="00A83AC2" w:rsidP="000805EB">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8AB4714" w14:textId="77777777" w:rsidR="00A83AC2" w:rsidRPr="003D354E" w:rsidRDefault="00A83AC2" w:rsidP="000805EB">
            <w:pPr>
              <w:pStyle w:val="Norm"/>
              <w:ind w:left="284" w:hanging="284"/>
              <w:rPr>
                <w:rFonts w:asciiTheme="minorBidi" w:hAnsiTheme="minorBidi" w:cstheme="minorBidi"/>
                <w:color w:val="002060"/>
                <w:sz w:val="10"/>
                <w:szCs w:val="10"/>
                <w:rtl/>
              </w:rPr>
            </w:pPr>
          </w:p>
          <w:p w14:paraId="5DD2BACE" w14:textId="5E68B5CF" w:rsidR="00A83AC2" w:rsidRPr="002C764B" w:rsidRDefault="00A83AC2" w:rsidP="000805EB">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 xml:space="preserve">וצרים שפותחו במסגרתו ו/או בחלק מהם, נעשה </w:t>
            </w:r>
            <w:r w:rsidR="00CC6568">
              <w:rPr>
                <w:rtl/>
              </w:rPr>
              <w:t>שימוש בתוצרי התיק</w:t>
            </w:r>
            <w:r w:rsidRPr="002C764B">
              <w:rPr>
                <w:rtl/>
              </w:rPr>
              <w:t xml:space="preserve">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7FE169AF" w14:textId="77777777" w:rsidR="00A83AC2" w:rsidRPr="003D354E" w:rsidRDefault="00A83AC2" w:rsidP="00A83AC2">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A83AC2" w:rsidRPr="003D354E" w14:paraId="2F732C23" w14:textId="77777777" w:rsidTr="000805EB">
        <w:trPr>
          <w:trHeight w:hRule="exact" w:val="283"/>
          <w:jc w:val="center"/>
        </w:trPr>
        <w:tc>
          <w:tcPr>
            <w:tcW w:w="625" w:type="pct"/>
            <w:vAlign w:val="center"/>
          </w:tcPr>
          <w:p w14:paraId="05A04980" w14:textId="77777777" w:rsidR="00A83AC2" w:rsidRPr="00F13210" w:rsidRDefault="00A83AC2" w:rsidP="000805EB">
            <w:pPr>
              <w:pStyle w:val="Norm"/>
              <w:bidi w:val="0"/>
              <w:jc w:val="center"/>
              <w:rPr>
                <w:rtl/>
              </w:rPr>
            </w:pPr>
            <w:bookmarkStart w:id="270" w:name="table_52030_body"/>
            <w:permStart w:id="2112619185" w:edGrp="everyone" w:colFirst="0" w:colLast="0"/>
            <w:permStart w:id="744688838" w:edGrp="everyone" w:colFirst="7" w:colLast="7"/>
            <w:permStart w:id="485523024" w:edGrp="everyone" w:colFirst="6" w:colLast="6"/>
            <w:permStart w:id="1604016446" w:edGrp="everyone" w:colFirst="5" w:colLast="5"/>
            <w:permStart w:id="2145521080" w:edGrp="everyone" w:colFirst="4" w:colLast="4"/>
            <w:permStart w:id="1533038993" w:edGrp="everyone" w:colFirst="3" w:colLast="3"/>
            <w:permStart w:id="206975759" w:edGrp="everyone" w:colFirst="2" w:colLast="2"/>
            <w:permStart w:id="1653107050" w:edGrp="everyone" w:colFirst="1" w:colLast="1"/>
          </w:p>
        </w:tc>
        <w:tc>
          <w:tcPr>
            <w:tcW w:w="625" w:type="pct"/>
          </w:tcPr>
          <w:p w14:paraId="71306EC4" w14:textId="77777777" w:rsidR="00A83AC2" w:rsidRPr="00F13210" w:rsidRDefault="00A83AC2" w:rsidP="000805EB">
            <w:pPr>
              <w:pStyle w:val="Norm"/>
              <w:bidi w:val="0"/>
              <w:jc w:val="center"/>
              <w:rPr>
                <w:rtl/>
              </w:rPr>
            </w:pPr>
          </w:p>
        </w:tc>
        <w:tc>
          <w:tcPr>
            <w:tcW w:w="625" w:type="pct"/>
            <w:vAlign w:val="center"/>
          </w:tcPr>
          <w:p w14:paraId="6A16490A" w14:textId="77777777" w:rsidR="00A83AC2" w:rsidRPr="00F13210" w:rsidRDefault="00A83AC2" w:rsidP="000805EB">
            <w:pPr>
              <w:pStyle w:val="Norm"/>
              <w:bidi w:val="0"/>
              <w:jc w:val="center"/>
              <w:rPr>
                <w:rtl/>
              </w:rPr>
            </w:pPr>
          </w:p>
        </w:tc>
        <w:tc>
          <w:tcPr>
            <w:tcW w:w="625" w:type="pct"/>
            <w:vAlign w:val="center"/>
          </w:tcPr>
          <w:p w14:paraId="73FCFDF0" w14:textId="77777777" w:rsidR="00A83AC2" w:rsidRPr="00F13210" w:rsidRDefault="00A83AC2" w:rsidP="000805EB">
            <w:pPr>
              <w:pStyle w:val="Norm"/>
              <w:bidi w:val="0"/>
              <w:jc w:val="center"/>
              <w:rPr>
                <w:rtl/>
              </w:rPr>
            </w:pPr>
          </w:p>
        </w:tc>
        <w:tc>
          <w:tcPr>
            <w:tcW w:w="626" w:type="pct"/>
            <w:vAlign w:val="center"/>
          </w:tcPr>
          <w:p w14:paraId="4BA6E350" w14:textId="77777777" w:rsidR="00A83AC2" w:rsidRPr="00F13210" w:rsidRDefault="00A83AC2" w:rsidP="000805EB">
            <w:pPr>
              <w:pStyle w:val="Norm"/>
              <w:bidi w:val="0"/>
              <w:jc w:val="center"/>
              <w:rPr>
                <w:rtl/>
              </w:rPr>
            </w:pPr>
          </w:p>
        </w:tc>
        <w:tc>
          <w:tcPr>
            <w:tcW w:w="626" w:type="pct"/>
            <w:vAlign w:val="center"/>
          </w:tcPr>
          <w:p w14:paraId="5C6B491B" w14:textId="77777777" w:rsidR="00A83AC2" w:rsidRPr="00F13210" w:rsidRDefault="00A83AC2" w:rsidP="000805EB">
            <w:pPr>
              <w:pStyle w:val="Norm"/>
              <w:bidi w:val="0"/>
              <w:jc w:val="center"/>
              <w:rPr>
                <w:rtl/>
              </w:rPr>
            </w:pPr>
          </w:p>
        </w:tc>
        <w:tc>
          <w:tcPr>
            <w:tcW w:w="626" w:type="pct"/>
            <w:vAlign w:val="center"/>
          </w:tcPr>
          <w:p w14:paraId="1AE070DF" w14:textId="77777777" w:rsidR="00A83AC2" w:rsidRPr="00F13210" w:rsidRDefault="00A83AC2" w:rsidP="000805EB">
            <w:pPr>
              <w:pStyle w:val="Norm"/>
              <w:bidi w:val="0"/>
              <w:jc w:val="center"/>
              <w:rPr>
                <w:rtl/>
              </w:rPr>
            </w:pPr>
          </w:p>
        </w:tc>
        <w:tc>
          <w:tcPr>
            <w:tcW w:w="622" w:type="pct"/>
            <w:vAlign w:val="center"/>
          </w:tcPr>
          <w:p w14:paraId="2F56C93E" w14:textId="77777777" w:rsidR="00A83AC2" w:rsidRPr="00F13210" w:rsidRDefault="00A83AC2" w:rsidP="000805EB">
            <w:pPr>
              <w:pStyle w:val="Norm"/>
              <w:bidi w:val="0"/>
              <w:jc w:val="center"/>
              <w:rPr>
                <w:rtl/>
              </w:rPr>
            </w:pPr>
          </w:p>
        </w:tc>
      </w:tr>
      <w:bookmarkEnd w:id="270"/>
      <w:permEnd w:id="2112619185"/>
      <w:permEnd w:id="744688838"/>
      <w:permEnd w:id="485523024"/>
      <w:permEnd w:id="1604016446"/>
      <w:permEnd w:id="2145521080"/>
      <w:permEnd w:id="1533038993"/>
      <w:permEnd w:id="206975759"/>
      <w:permEnd w:id="1653107050"/>
    </w:tbl>
    <w:p w14:paraId="707101AB" w14:textId="77777777" w:rsidR="00A83AC2" w:rsidRDefault="00A83AC2" w:rsidP="00A83AC2">
      <w:pPr>
        <w:pStyle w:val="Norm"/>
      </w:pPr>
    </w:p>
    <w:p w14:paraId="49C14CE9" w14:textId="547DBE84" w:rsidR="00A83AC2" w:rsidRPr="00D84871" w:rsidRDefault="00CC6568" w:rsidP="00A83AC2">
      <w:pPr>
        <w:pStyle w:val="1"/>
        <w:framePr w:wrap="notBeside"/>
        <w:rPr>
          <w:rtl/>
        </w:rPr>
      </w:pPr>
      <w:bookmarkStart w:id="271" w:name="_Toc138838468"/>
      <w:bookmarkStart w:id="272" w:name="_Hlk61438803"/>
      <w:bookmarkStart w:id="273" w:name="table_52060_title"/>
      <w:r>
        <w:rPr>
          <w:rtl/>
        </w:rPr>
        <w:t>מיקום ביצוע פעילות הפיילוט</w:t>
      </w:r>
      <w:bookmarkEnd w:id="27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83AC2" w:rsidRPr="00A62871" w14:paraId="65BCD7D8" w14:textId="77777777" w:rsidTr="000805EB">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72"/>
          <w:bookmarkEnd w:id="273"/>
          <w:p w14:paraId="17B0691A" w14:textId="1823C6F6" w:rsidR="00A83AC2" w:rsidRPr="00AC6770" w:rsidRDefault="00A83AC2" w:rsidP="000805EB">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w:t>
            </w:r>
            <w:r w:rsidR="00CC6568">
              <w:rPr>
                <w:b/>
                <w:bCs/>
                <w:sz w:val="20"/>
                <w:szCs w:val="20"/>
                <w:rtl/>
              </w:rPr>
              <w:t>מיקום ביצוע פעילות הפיילוט</w:t>
            </w:r>
            <w:r w:rsidRPr="008A224F">
              <w:rPr>
                <w:b/>
                <w:bCs/>
                <w:sz w:val="20"/>
                <w:szCs w:val="20"/>
                <w:rtl/>
              </w:rPr>
              <w:t xml:space="preserve"> בחלוקה למשרדי המגיש, נקודות חמות ועבודה מהבית בהתאם לסעיף 5.2.3 בנוהל 200-02.</w:t>
            </w:r>
          </w:p>
        </w:tc>
      </w:tr>
    </w:tbl>
    <w:p w14:paraId="18B16BAA" w14:textId="77777777" w:rsidR="00A83AC2" w:rsidRPr="00AC31C0" w:rsidRDefault="00A83AC2" w:rsidP="00A83AC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A83AC2" w:rsidRPr="00A62871" w14:paraId="052F861F" w14:textId="77777777" w:rsidTr="000805EB">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697C0557" w14:textId="77777777" w:rsidR="00A83AC2" w:rsidRPr="00482ECA" w:rsidRDefault="00A83AC2" w:rsidP="000805EB">
            <w:pPr>
              <w:pStyle w:val="Norm"/>
              <w:ind w:left="57"/>
              <w:rPr>
                <w:b/>
                <w:bCs/>
                <w:rtl/>
              </w:rPr>
            </w:pPr>
            <w:bookmarkStart w:id="274" w:name="table_52060_full"/>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5E5B75E" w14:textId="77777777" w:rsidR="00A83AC2" w:rsidRPr="00482ECA" w:rsidRDefault="00A83AC2" w:rsidP="000805EB">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8B8660A" w14:textId="77777777" w:rsidR="00A83AC2" w:rsidRPr="00482ECA" w:rsidRDefault="00A83AC2" w:rsidP="000805EB">
            <w:pPr>
              <w:pStyle w:val="Norm"/>
              <w:jc w:val="center"/>
              <w:rPr>
                <w:b/>
                <w:bCs/>
                <w:rtl/>
              </w:rPr>
            </w:pPr>
            <w:r w:rsidRPr="00482ECA">
              <w:rPr>
                <w:rFonts w:hint="cs"/>
                <w:b/>
                <w:bCs/>
                <w:rtl/>
              </w:rPr>
              <w:t>%</w:t>
            </w:r>
            <w:r w:rsidRPr="00482ECA">
              <w:rPr>
                <w:b/>
                <w:bCs/>
                <w:rtl/>
              </w:rPr>
              <w:t xml:space="preserve"> מסך הפעילות</w:t>
            </w:r>
          </w:p>
        </w:tc>
      </w:tr>
      <w:tr w:rsidR="00A83AC2" w:rsidRPr="00A62871" w14:paraId="09418D68" w14:textId="77777777" w:rsidTr="000805EB">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B3909BD" w14:textId="77777777" w:rsidR="00A83AC2" w:rsidRPr="00482ECA" w:rsidRDefault="00A83AC2" w:rsidP="000805EB">
            <w:pPr>
              <w:pStyle w:val="Norm"/>
              <w:ind w:left="57"/>
              <w:rPr>
                <w:b/>
                <w:bCs/>
                <w:rtl/>
              </w:rPr>
            </w:pPr>
            <w:permStart w:id="1068069022" w:edGrp="everyone" w:colFirst="1" w:colLast="1"/>
            <w:permStart w:id="752970122"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6374D29" w14:textId="77777777" w:rsidR="00A83AC2" w:rsidRPr="00404F19" w:rsidRDefault="00A83AC2" w:rsidP="000805EB">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297EBE5" w14:textId="77777777" w:rsidR="00A83AC2" w:rsidRPr="00404F19" w:rsidRDefault="00A83AC2" w:rsidP="000805EB">
            <w:pPr>
              <w:pStyle w:val="Norm"/>
              <w:jc w:val="center"/>
              <w:rPr>
                <w:rStyle w:val="Field11"/>
                <w:rtl/>
              </w:rPr>
            </w:pPr>
          </w:p>
        </w:tc>
      </w:tr>
      <w:tr w:rsidR="00A83AC2" w:rsidRPr="00A62871" w14:paraId="3CA512D6" w14:textId="77777777" w:rsidTr="000805EB">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2DA80C2" w14:textId="77777777" w:rsidR="00A83AC2" w:rsidRPr="00482ECA" w:rsidRDefault="00A83AC2" w:rsidP="000805EB">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077697620" w:edGrp="everyone" w:colFirst="1" w:colLast="1"/>
            <w:permStart w:id="267616084" w:edGrp="everyone" w:colFirst="2" w:colLast="2"/>
            <w:permEnd w:id="1068069022"/>
            <w:permEnd w:id="752970122"/>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38A723D" w14:textId="77777777" w:rsidR="00A83AC2" w:rsidRPr="00404F19" w:rsidRDefault="00A83AC2" w:rsidP="000805EB">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14D46E1" w14:textId="77777777" w:rsidR="00A83AC2" w:rsidRPr="00404F19" w:rsidRDefault="00A83AC2" w:rsidP="000805EB">
            <w:pPr>
              <w:pStyle w:val="Norm"/>
              <w:jc w:val="center"/>
              <w:rPr>
                <w:rStyle w:val="Field11"/>
                <w:rtl/>
              </w:rPr>
            </w:pPr>
          </w:p>
        </w:tc>
      </w:tr>
      <w:permEnd w:id="1077697620"/>
      <w:permEnd w:id="267616084"/>
      <w:tr w:rsidR="00A83AC2" w:rsidRPr="00A62871" w14:paraId="6F512564" w14:textId="77777777" w:rsidTr="000805EB">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3D06134" w14:textId="77777777" w:rsidR="00A83AC2" w:rsidRPr="00482ECA" w:rsidRDefault="00A83AC2" w:rsidP="000805EB">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A3EB1F3BA6A64D0082B5429F34C580E3"/>
              </w:placeholder>
              <w:showingPlcHdr/>
              <w:dropDownList>
                <w:listItem w:displayText="כן" w:value="כן"/>
                <w:listItem w:displayText="לא" w:value="לא"/>
              </w:dropDownList>
            </w:sdtPr>
            <w:sdtEndPr/>
            <w:sdtContent>
              <w:permStart w:id="932019843" w:edGrp="everyone" w:displacedByCustomXml="prev"/>
              <w:p w14:paraId="0C2DC9FB" w14:textId="77777777" w:rsidR="00A83AC2" w:rsidRDefault="00A83AC2" w:rsidP="000805EB">
                <w:pPr>
                  <w:pStyle w:val="Norm"/>
                  <w:jc w:val="center"/>
                  <w:rPr>
                    <w:rtl/>
                  </w:rPr>
                </w:pPr>
                <w:r w:rsidRPr="00304522">
                  <w:rPr>
                    <w:rFonts w:hint="cs"/>
                    <w:color w:val="002060"/>
                    <w:sz w:val="20"/>
                    <w:szCs w:val="20"/>
                    <w:rtl/>
                  </w:rPr>
                  <w:t>בחר...</w:t>
                </w:r>
              </w:p>
              <w:permEnd w:id="932019843" w:displacedByCustomXml="next"/>
            </w:sdtContent>
          </w:sdt>
          <w:p w14:paraId="53AA5D9A" w14:textId="77777777" w:rsidR="00A83AC2" w:rsidRDefault="00A83AC2" w:rsidP="000805EB">
            <w:pPr>
              <w:pStyle w:val="Norm"/>
              <w:jc w:val="center"/>
              <w:rPr>
                <w:rtl/>
              </w:rPr>
            </w:pPr>
          </w:p>
          <w:p w14:paraId="49D5B85C" w14:textId="77777777" w:rsidR="00A83AC2" w:rsidRPr="00404F19" w:rsidRDefault="00A83AC2" w:rsidP="000805EB">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270E6BFA" w14:textId="77777777" w:rsidR="00A83AC2" w:rsidRPr="00404F19" w:rsidRDefault="00A83AC2" w:rsidP="000805EB">
            <w:pPr>
              <w:pStyle w:val="Norm"/>
              <w:jc w:val="center"/>
              <w:rPr>
                <w:rStyle w:val="Field11"/>
                <w:rtl/>
              </w:rPr>
            </w:pPr>
          </w:p>
        </w:tc>
      </w:tr>
      <w:bookmarkEnd w:id="274"/>
    </w:tbl>
    <w:p w14:paraId="171469C9" w14:textId="77777777" w:rsidR="00A83AC2" w:rsidRDefault="00A83AC2" w:rsidP="00A83AC2">
      <w:pPr>
        <w:pStyle w:val="Norm"/>
        <w:rPr>
          <w:rtl/>
        </w:rPr>
      </w:pPr>
    </w:p>
    <w:p w14:paraId="6154F264" w14:textId="77777777" w:rsidR="00A83AC2" w:rsidRPr="00BD3A4C" w:rsidRDefault="00A83AC2" w:rsidP="00A83AC2">
      <w:pPr>
        <w:pStyle w:val="1"/>
        <w:framePr w:wrap="notBeside"/>
        <w:rPr>
          <w:rtl/>
        </w:rPr>
      </w:pPr>
      <w:bookmarkStart w:id="275" w:name="_Toc138838469"/>
      <w:bookmarkStart w:id="276" w:name="_Hlk41034648"/>
      <w:bookmarkStart w:id="277" w:name="table_52070_title"/>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7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4A1E7774"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E3D992" w14:textId="77777777" w:rsidR="00A83AC2" w:rsidRPr="00A3577E" w:rsidRDefault="00A83AC2" w:rsidP="000805EB">
            <w:pPr>
              <w:pStyle w:val="notesbullet"/>
              <w:rPr>
                <w:rtl/>
              </w:rPr>
            </w:pPr>
            <w:bookmarkStart w:id="278" w:name="_Hlk40883855"/>
            <w:bookmarkEnd w:id="276"/>
            <w:bookmarkEnd w:id="277"/>
            <w:r w:rsidRPr="00F92B0D">
              <w:rPr>
                <w:rtl/>
              </w:rPr>
              <w:t>אם התאגיד נעזר ביועץ חיצוני בכתיבת בקשה זו יש לפרט</w:t>
            </w:r>
            <w:r>
              <w:rPr>
                <w:rFonts w:hint="cs"/>
                <w:rtl/>
              </w:rPr>
              <w:t xml:space="preserve">, </w:t>
            </w:r>
            <w:r>
              <w:rPr>
                <w:rtl/>
              </w:rPr>
              <w:t>אחרת יש לכתוב: "</w:t>
            </w:r>
            <w:r w:rsidRPr="002821E2">
              <w:rPr>
                <w:color w:val="C00000"/>
                <w:rtl/>
              </w:rPr>
              <w:t>ללא</w:t>
            </w:r>
            <w:r>
              <w:rPr>
                <w:rtl/>
              </w:rPr>
              <w:t>"</w:t>
            </w:r>
          </w:p>
        </w:tc>
      </w:tr>
      <w:bookmarkEnd w:id="278"/>
    </w:tbl>
    <w:p w14:paraId="0DD96693" w14:textId="77777777" w:rsidR="00A83AC2" w:rsidRPr="009F0ED7" w:rsidRDefault="00A83AC2" w:rsidP="00A83AC2">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83AC2" w14:paraId="0D2E32DF" w14:textId="77777777" w:rsidTr="000805EB">
        <w:trPr>
          <w:trHeight w:val="284"/>
        </w:trPr>
        <w:tc>
          <w:tcPr>
            <w:tcW w:w="274" w:type="dxa"/>
            <w:shd w:val="clear" w:color="auto" w:fill="CCCCCC"/>
            <w:vAlign w:val="center"/>
          </w:tcPr>
          <w:bookmarkStart w:id="279" w:name="table_52070_head" w:displacedByCustomXml="next"/>
          <w:bookmarkStart w:id="280" w:name="table_52070_full" w:displacedByCustomXml="next"/>
          <w:sdt>
            <w:sdtPr>
              <w:rPr>
                <w:rFonts w:hint="cs"/>
                <w:rtl/>
              </w:rPr>
              <w:id w:val="664363904"/>
              <w:lock w:val="sdtLocked"/>
              <w:placeholder>
                <w:docPart w:val="97666441896C48ABB8D3EEC155412661"/>
              </w:placeholder>
            </w:sdtPr>
            <w:sdtEndPr/>
            <w:sdtContent>
              <w:p w14:paraId="6840C92D" w14:textId="77777777" w:rsidR="00A83AC2" w:rsidRPr="009F0ED7" w:rsidRDefault="00A83AC2" w:rsidP="000805EB">
                <w:pPr>
                  <w:pStyle w:val="TableTitle"/>
                  <w:rPr>
                    <w:rtl/>
                  </w:rPr>
                </w:pPr>
                <w:r w:rsidRPr="00B86178">
                  <w:rPr>
                    <w:rFonts w:hint="cs"/>
                    <w:rtl/>
                  </w:rPr>
                  <w:t>#</w:t>
                </w:r>
              </w:p>
            </w:sdtContent>
          </w:sdt>
        </w:tc>
        <w:tc>
          <w:tcPr>
            <w:tcW w:w="2565" w:type="dxa"/>
            <w:shd w:val="clear" w:color="auto" w:fill="CCCCCC"/>
            <w:vAlign w:val="center"/>
          </w:tcPr>
          <w:p w14:paraId="1872B0E5" w14:textId="77777777" w:rsidR="00A83AC2" w:rsidRDefault="00A83AC2" w:rsidP="000805E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2F90A1A" w14:textId="77777777" w:rsidR="00A83AC2" w:rsidRDefault="00A83AC2" w:rsidP="000805E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270530CF" w14:textId="77777777" w:rsidR="00A83AC2" w:rsidRDefault="00A83AC2" w:rsidP="000805E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79"/>
    </w:tbl>
    <w:p w14:paraId="40624BEF" w14:textId="77777777" w:rsidR="00A83AC2" w:rsidRPr="009F0ED7" w:rsidRDefault="00A83AC2" w:rsidP="00A83AC2">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83AC2" w14:paraId="29EAE26D" w14:textId="77777777" w:rsidTr="000805EB">
        <w:trPr>
          <w:trHeight w:val="284"/>
        </w:trPr>
        <w:tc>
          <w:tcPr>
            <w:tcW w:w="274" w:type="dxa"/>
            <w:shd w:val="clear" w:color="auto" w:fill="CCCCCC"/>
            <w:vAlign w:val="center"/>
          </w:tcPr>
          <w:permStart w:id="1417889992" w:edGrp="everyone" w:displacedByCustomXml="next"/>
          <w:bookmarkStart w:id="281" w:name="table_52070_body" w:displacedByCustomXml="next"/>
          <w:sdt>
            <w:sdtPr>
              <w:rPr>
                <w:rFonts w:hint="cs"/>
                <w:rtl/>
              </w:rPr>
              <w:id w:val="-2012589227"/>
              <w:lock w:val="sdtLocked"/>
              <w:placeholder>
                <w:docPart w:val="367E230CA76A4A19943C3119D848673A"/>
              </w:placeholder>
            </w:sdtPr>
            <w:sdtEndPr/>
            <w:sdtContent>
              <w:p w14:paraId="1607EF23" w14:textId="77777777" w:rsidR="00A83AC2" w:rsidRPr="009F0ED7" w:rsidRDefault="00A83AC2" w:rsidP="000805EB">
                <w:pPr>
                  <w:pStyle w:val="TableTitle"/>
                  <w:rPr>
                    <w:rtl/>
                  </w:rPr>
                </w:pPr>
                <w:r w:rsidRPr="00B86178">
                  <w:rPr>
                    <w:rFonts w:hint="cs"/>
                    <w:rtl/>
                  </w:rPr>
                  <w:t>1</w:t>
                </w:r>
              </w:p>
            </w:sdtContent>
          </w:sdt>
        </w:tc>
        <w:tc>
          <w:tcPr>
            <w:tcW w:w="2565" w:type="dxa"/>
            <w:vAlign w:val="center"/>
          </w:tcPr>
          <w:p w14:paraId="496DC6FD" w14:textId="77777777" w:rsidR="00A83AC2" w:rsidRPr="009836FD" w:rsidRDefault="00A83AC2" w:rsidP="000805EB">
            <w:pPr>
              <w:pStyle w:val="TableCell"/>
              <w:rPr>
                <w:rtl/>
              </w:rPr>
            </w:pPr>
          </w:p>
        </w:tc>
        <w:tc>
          <w:tcPr>
            <w:tcW w:w="2565" w:type="dxa"/>
            <w:vAlign w:val="center"/>
          </w:tcPr>
          <w:p w14:paraId="1377B75F" w14:textId="77777777" w:rsidR="00A83AC2" w:rsidRPr="009836FD" w:rsidRDefault="00A83AC2" w:rsidP="000805EB">
            <w:pPr>
              <w:pStyle w:val="TableCell"/>
              <w:rPr>
                <w:rtl/>
              </w:rPr>
            </w:pPr>
          </w:p>
        </w:tc>
        <w:tc>
          <w:tcPr>
            <w:tcW w:w="5359" w:type="dxa"/>
            <w:vAlign w:val="center"/>
          </w:tcPr>
          <w:p w14:paraId="72C27AB8" w14:textId="77777777" w:rsidR="00A83AC2" w:rsidRPr="009836FD" w:rsidRDefault="00A83AC2" w:rsidP="000805EB">
            <w:pPr>
              <w:pStyle w:val="TableCell"/>
              <w:rPr>
                <w:rtl/>
              </w:rPr>
            </w:pPr>
          </w:p>
        </w:tc>
      </w:tr>
      <w:tr w:rsidR="00A83AC2" w14:paraId="0033AB65" w14:textId="77777777" w:rsidTr="000805EB">
        <w:trPr>
          <w:trHeight w:val="284"/>
        </w:trPr>
        <w:tc>
          <w:tcPr>
            <w:tcW w:w="274" w:type="dxa"/>
            <w:shd w:val="clear" w:color="auto" w:fill="CCCCCC"/>
            <w:vAlign w:val="center"/>
          </w:tcPr>
          <w:p w14:paraId="32FD338F" w14:textId="77777777" w:rsidR="00A83AC2" w:rsidRPr="009F0ED7" w:rsidRDefault="00A83AC2" w:rsidP="000805EB">
            <w:pPr>
              <w:pStyle w:val="TableTitle"/>
              <w:rPr>
                <w:rtl/>
              </w:rPr>
            </w:pPr>
            <w:r w:rsidRPr="009F0ED7">
              <w:rPr>
                <w:rFonts w:hint="cs"/>
                <w:rtl/>
              </w:rPr>
              <w:t>2</w:t>
            </w:r>
          </w:p>
        </w:tc>
        <w:tc>
          <w:tcPr>
            <w:tcW w:w="2565" w:type="dxa"/>
            <w:vAlign w:val="center"/>
          </w:tcPr>
          <w:p w14:paraId="36AFC520" w14:textId="77777777" w:rsidR="00A83AC2" w:rsidRPr="009836FD" w:rsidRDefault="00A83AC2" w:rsidP="000805EB">
            <w:pPr>
              <w:pStyle w:val="TableCell"/>
              <w:rPr>
                <w:rtl/>
              </w:rPr>
            </w:pPr>
          </w:p>
        </w:tc>
        <w:tc>
          <w:tcPr>
            <w:tcW w:w="2565" w:type="dxa"/>
            <w:vAlign w:val="center"/>
          </w:tcPr>
          <w:p w14:paraId="102A1DBE" w14:textId="77777777" w:rsidR="00A83AC2" w:rsidRPr="009836FD" w:rsidRDefault="00A83AC2" w:rsidP="000805EB">
            <w:pPr>
              <w:pStyle w:val="TableCell"/>
              <w:rPr>
                <w:rtl/>
              </w:rPr>
            </w:pPr>
          </w:p>
        </w:tc>
        <w:tc>
          <w:tcPr>
            <w:tcW w:w="5359" w:type="dxa"/>
            <w:vAlign w:val="center"/>
          </w:tcPr>
          <w:p w14:paraId="3AC3AF95" w14:textId="77777777" w:rsidR="00A83AC2" w:rsidRPr="009836FD" w:rsidRDefault="00A83AC2" w:rsidP="000805EB">
            <w:pPr>
              <w:pStyle w:val="TableCell"/>
              <w:rPr>
                <w:rtl/>
              </w:rPr>
            </w:pPr>
          </w:p>
        </w:tc>
      </w:tr>
      <w:bookmarkEnd w:id="281"/>
      <w:bookmarkEnd w:id="280"/>
      <w:permEnd w:id="1417889992"/>
    </w:tbl>
    <w:p w14:paraId="5942E103" w14:textId="77777777" w:rsidR="00A83AC2" w:rsidRDefault="00A83AC2" w:rsidP="00A83AC2">
      <w:pPr>
        <w:pStyle w:val="Norm"/>
        <w:rPr>
          <w:color w:val="0033CC"/>
          <w:rtl/>
        </w:rPr>
      </w:pPr>
    </w:p>
    <w:p w14:paraId="4A45FCD0" w14:textId="77777777" w:rsidR="00A83AC2" w:rsidRPr="00144323" w:rsidRDefault="00A83AC2" w:rsidP="00A83AC2">
      <w:pPr>
        <w:pStyle w:val="1"/>
        <w:framePr w:wrap="notBeside"/>
        <w:rPr>
          <w:rtl/>
        </w:rPr>
      </w:pPr>
      <w:bookmarkStart w:id="282" w:name="_Toc15463338"/>
      <w:bookmarkStart w:id="283" w:name="_Toc138838470"/>
      <w:r w:rsidRPr="009B35CB">
        <w:rPr>
          <w:rtl/>
        </w:rPr>
        <w:t>הייצור</w:t>
      </w:r>
      <w:r>
        <w:rPr>
          <w:rtl/>
        </w:rPr>
        <w:t xml:space="preserve"> </w:t>
      </w:r>
      <w:r w:rsidRPr="00045D7D">
        <w:rPr>
          <w:rtl/>
        </w:rPr>
        <w:t>(ככל שרלוונטי)</w:t>
      </w:r>
      <w:bookmarkEnd w:id="282"/>
      <w:bookmarkEnd w:id="283"/>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91536E5"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008A35" w14:textId="77777777" w:rsidR="00A83AC2" w:rsidRPr="009B35CB" w:rsidRDefault="00A83AC2" w:rsidP="000805EB">
            <w:pPr>
              <w:pStyle w:val="noteshead"/>
              <w:rPr>
                <w:rtl/>
              </w:rPr>
            </w:pPr>
            <w:r w:rsidRPr="009B35CB">
              <w:rPr>
                <w:rtl/>
              </w:rPr>
              <w:t>שים לב!</w:t>
            </w:r>
          </w:p>
          <w:p w14:paraId="01C2FA82" w14:textId="6E9F3877" w:rsidR="00A83AC2" w:rsidRPr="009B35CB" w:rsidRDefault="00A83AC2" w:rsidP="000805EB">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w:t>
            </w:r>
            <w:r w:rsidR="00CC6568">
              <w:rPr>
                <w:rtl/>
              </w:rPr>
              <w:t>עבור הפיילוט</w:t>
            </w:r>
            <w:r w:rsidRPr="009B35CB">
              <w:rPr>
                <w:rtl/>
              </w:rPr>
              <w:t>)</w:t>
            </w:r>
          </w:p>
          <w:p w14:paraId="30110C64" w14:textId="77777777" w:rsidR="00A83AC2" w:rsidRPr="0024449E" w:rsidRDefault="00A83AC2" w:rsidP="000805EB">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5DE79C26" w14:textId="77777777" w:rsidR="00A83AC2" w:rsidRPr="00144323" w:rsidRDefault="00A83AC2" w:rsidP="00A83AC2">
      <w:pPr>
        <w:pStyle w:val="Norm"/>
        <w:rPr>
          <w:sz w:val="2"/>
          <w:szCs w:val="2"/>
          <w:rtl/>
        </w:rPr>
      </w:pPr>
    </w:p>
    <w:p w14:paraId="195E370C" w14:textId="77777777" w:rsidR="00A83AC2" w:rsidRPr="00144323" w:rsidRDefault="00A83AC2" w:rsidP="00A83AC2">
      <w:pPr>
        <w:pStyle w:val="21"/>
        <w:framePr w:wrap="notBeside"/>
        <w:rPr>
          <w:rtl/>
        </w:rPr>
      </w:pPr>
      <w:bookmarkStart w:id="284" w:name="saeif_56010_title"/>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571FAB98"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84"/>
          <w:p w14:paraId="4E7287A6" w14:textId="77777777" w:rsidR="00A83AC2" w:rsidRPr="009B35CB" w:rsidRDefault="00A83AC2" w:rsidP="000805EB">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1ACABF4D" w14:textId="77777777" w:rsidR="00A83AC2" w:rsidRPr="00144323" w:rsidRDefault="00A83AC2" w:rsidP="000805E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6F19B833" w14:textId="77777777" w:rsidR="00A83AC2" w:rsidRPr="00144323" w:rsidRDefault="00A83AC2" w:rsidP="000805E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8BC6474" w14:textId="77777777" w:rsidR="00A83AC2" w:rsidRPr="00144323" w:rsidRDefault="00A83AC2" w:rsidP="000805E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E668D94" w14:textId="77777777" w:rsidR="00A83AC2" w:rsidRPr="00144323" w:rsidRDefault="00A83AC2" w:rsidP="000805E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F5265FF" w14:textId="77777777" w:rsidR="00A83AC2" w:rsidRPr="0024449E" w:rsidRDefault="00A83AC2" w:rsidP="000805E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506DCC1" w14:textId="77777777" w:rsidR="00A83AC2" w:rsidRDefault="00A83AC2" w:rsidP="00A83AC2">
      <w:pPr>
        <w:pStyle w:val="Field01"/>
      </w:pPr>
    </w:p>
    <w:p w14:paraId="234FBF97" w14:textId="77777777" w:rsidR="00A83AC2" w:rsidRPr="00B54F6B" w:rsidRDefault="00A83AC2" w:rsidP="00A83AC2">
      <w:pPr>
        <w:pStyle w:val="Field01"/>
        <w:rPr>
          <w:rtl/>
        </w:rPr>
      </w:pPr>
      <w:bookmarkStart w:id="285" w:name="saeif_56010_cont"/>
    </w:p>
    <w:p w14:paraId="4575D7DA" w14:textId="77777777" w:rsidR="00A83AC2" w:rsidRPr="009B35CB" w:rsidRDefault="00A83AC2" w:rsidP="00A83AC2">
      <w:pPr>
        <w:pStyle w:val="Norm"/>
        <w:rPr>
          <w:rtl/>
        </w:rPr>
      </w:pPr>
      <w:permStart w:id="256073020" w:edGrp="everyone"/>
      <w:r w:rsidRPr="009B35CB">
        <w:rPr>
          <w:rtl/>
        </w:rPr>
        <w:t>הזן טקסט כאן...</w:t>
      </w:r>
    </w:p>
    <w:bookmarkEnd w:id="285"/>
    <w:permEnd w:id="256073020"/>
    <w:p w14:paraId="54E6916C" w14:textId="77777777" w:rsidR="00A83AC2" w:rsidRPr="009B35CB" w:rsidRDefault="00A83AC2" w:rsidP="00A83AC2">
      <w:pPr>
        <w:pStyle w:val="Field10"/>
        <w:rPr>
          <w:rtl/>
        </w:rPr>
      </w:pPr>
    </w:p>
    <w:p w14:paraId="2C65C429" w14:textId="77777777" w:rsidR="00A83AC2" w:rsidRPr="009B35CB" w:rsidRDefault="00A83AC2" w:rsidP="00A83AC2">
      <w:pPr>
        <w:pStyle w:val="Field01"/>
        <w:rPr>
          <w:rtl/>
        </w:rPr>
      </w:pPr>
    </w:p>
    <w:p w14:paraId="57233043" w14:textId="77777777" w:rsidR="00A83AC2" w:rsidRPr="00144323" w:rsidRDefault="00A83AC2" w:rsidP="00A83AC2">
      <w:pPr>
        <w:pStyle w:val="21"/>
        <w:framePr w:wrap="notBeside"/>
        <w:rPr>
          <w:rtl/>
        </w:rPr>
      </w:pPr>
      <w:bookmarkStart w:id="286"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83E9B01"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86"/>
          <w:p w14:paraId="7BFF4C3C" w14:textId="77777777" w:rsidR="00A83AC2" w:rsidRPr="009B35CB" w:rsidRDefault="00A83AC2" w:rsidP="000805EB">
            <w:pPr>
              <w:pStyle w:val="noteshead"/>
              <w:rPr>
                <w:rtl/>
              </w:rPr>
            </w:pPr>
            <w:r w:rsidRPr="009B35CB">
              <w:rPr>
                <w:rtl/>
              </w:rPr>
              <w:t>תאר ופרט את הנושאים הבאים:</w:t>
            </w:r>
          </w:p>
          <w:p w14:paraId="0C1C8818" w14:textId="77777777" w:rsidR="00A83AC2" w:rsidRPr="009B35CB" w:rsidRDefault="00A83AC2" w:rsidP="000805EB">
            <w:pPr>
              <w:pStyle w:val="notesnumer"/>
              <w:rPr>
                <w:rtl/>
              </w:rPr>
            </w:pPr>
            <w:r w:rsidRPr="009B35CB">
              <w:rPr>
                <w:rtl/>
              </w:rPr>
              <w:lastRenderedPageBreak/>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D9DC295" w14:textId="77777777" w:rsidR="00A83AC2" w:rsidRPr="0024449E" w:rsidRDefault="00A83AC2" w:rsidP="000805E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4CD5D24" w14:textId="77777777" w:rsidR="00A83AC2" w:rsidRDefault="00A83AC2" w:rsidP="00A83AC2">
      <w:pPr>
        <w:pStyle w:val="Field01"/>
      </w:pPr>
      <w:bookmarkStart w:id="287" w:name="_Ref3813939"/>
    </w:p>
    <w:p w14:paraId="157AF783" w14:textId="77777777" w:rsidR="00A83AC2" w:rsidRPr="00B54F6B" w:rsidRDefault="00A83AC2" w:rsidP="00A83AC2">
      <w:pPr>
        <w:pStyle w:val="Field01"/>
        <w:rPr>
          <w:rtl/>
        </w:rPr>
      </w:pPr>
      <w:bookmarkStart w:id="288" w:name="saeif_56020_cont"/>
    </w:p>
    <w:p w14:paraId="2976105E" w14:textId="77777777" w:rsidR="00A83AC2" w:rsidRPr="009B35CB" w:rsidRDefault="00A83AC2" w:rsidP="00A83AC2">
      <w:pPr>
        <w:pStyle w:val="Norm"/>
        <w:rPr>
          <w:rtl/>
        </w:rPr>
      </w:pPr>
      <w:permStart w:id="1569203567" w:edGrp="everyone"/>
      <w:r w:rsidRPr="009B35CB">
        <w:rPr>
          <w:rtl/>
        </w:rPr>
        <w:t>הזן טקסט כאן...</w:t>
      </w:r>
    </w:p>
    <w:bookmarkEnd w:id="288"/>
    <w:permEnd w:id="1569203567"/>
    <w:p w14:paraId="315EAD55" w14:textId="77777777" w:rsidR="00A83AC2" w:rsidRPr="009B35CB" w:rsidRDefault="00A83AC2" w:rsidP="00A83AC2">
      <w:pPr>
        <w:pStyle w:val="Field10"/>
        <w:rPr>
          <w:rtl/>
        </w:rPr>
      </w:pPr>
    </w:p>
    <w:p w14:paraId="182C5EC9" w14:textId="77777777" w:rsidR="00A83AC2" w:rsidRPr="009B35CB" w:rsidRDefault="00A83AC2" w:rsidP="00A83AC2">
      <w:pPr>
        <w:pStyle w:val="Field01"/>
        <w:rPr>
          <w:rtl/>
        </w:rPr>
      </w:pPr>
    </w:p>
    <w:p w14:paraId="793D14BD" w14:textId="77777777" w:rsidR="00A83AC2" w:rsidRPr="00045D7D" w:rsidRDefault="00A83AC2" w:rsidP="00A83AC2">
      <w:pPr>
        <w:pStyle w:val="21"/>
        <w:framePr w:wrap="notBeside"/>
        <w:rPr>
          <w:rtl/>
        </w:rPr>
      </w:pPr>
      <w:bookmarkStart w:id="289"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287"/>
      <w:bookmarkEnd w:id="28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654BFAF"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51A10E" w14:textId="77777777" w:rsidR="00A83AC2" w:rsidRPr="006056E6" w:rsidRDefault="00A83AC2" w:rsidP="000805EB">
            <w:pPr>
              <w:pStyle w:val="noteshead"/>
              <w:rPr>
                <w:rtl/>
              </w:rPr>
            </w:pPr>
            <w:r w:rsidRPr="006056E6">
              <w:rPr>
                <w:rtl/>
              </w:rPr>
              <w:t>לתשומת ל</w:t>
            </w:r>
            <w:r>
              <w:rPr>
                <w:rFonts w:hint="cs"/>
                <w:rtl/>
              </w:rPr>
              <w:t>י</w:t>
            </w:r>
            <w:r w:rsidRPr="006056E6">
              <w:rPr>
                <w:rtl/>
              </w:rPr>
              <w:t xml:space="preserve">בכם: </w:t>
            </w:r>
          </w:p>
          <w:p w14:paraId="519C5C71" w14:textId="77777777" w:rsidR="00A83AC2" w:rsidRPr="009B35CB" w:rsidRDefault="00A83AC2" w:rsidP="000805EB">
            <w:pPr>
              <w:pStyle w:val="notesbullet"/>
              <w:rPr>
                <w:rtl/>
              </w:rPr>
            </w:pPr>
            <w:r w:rsidRPr="009B35CB">
              <w:rPr>
                <w:rtl/>
              </w:rPr>
              <w:t>הצהרה זו נבחנת על ידי ועדת המחקר בבואה לקבל החלטה בנוגע לאישור הבקשה</w:t>
            </w:r>
          </w:p>
          <w:p w14:paraId="76934A64" w14:textId="77777777" w:rsidR="00A83AC2" w:rsidRPr="009B35CB" w:rsidRDefault="00A83AC2" w:rsidP="000805E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B99DB63" w14:textId="77777777" w:rsidR="00A83AC2" w:rsidRPr="00FA1E4F" w:rsidRDefault="00A83AC2" w:rsidP="000805EB">
            <w:pPr>
              <w:pStyle w:val="Norm"/>
              <w:ind w:left="113" w:right="113"/>
              <w:jc w:val="both"/>
              <w:rPr>
                <w:sz w:val="10"/>
                <w:szCs w:val="10"/>
                <w:rtl/>
              </w:rPr>
            </w:pPr>
          </w:p>
          <w:p w14:paraId="28821E96" w14:textId="3E167F32" w:rsidR="00A83AC2" w:rsidRPr="00FA1E4F" w:rsidRDefault="00A83AC2" w:rsidP="000805E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374B47">
              <w:rPr>
                <w:color w:val="002060"/>
                <w:sz w:val="20"/>
                <w:szCs w:val="20"/>
                <w:rtl/>
              </w:rPr>
              <w:t>‏18.3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2DC2E1F" w14:textId="22C9DBD4" w:rsidR="00A83AC2" w:rsidRDefault="00A83AC2" w:rsidP="000805E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374B47">
              <w:rPr>
                <w:rtl/>
              </w:rPr>
              <w:t>‏18.3.1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374B47">
              <w:rPr>
                <w:rtl/>
              </w:rPr>
              <w:t>‏18.3.2</w:t>
            </w:r>
            <w:r>
              <w:rPr>
                <w:rtl/>
              </w:rPr>
              <w:fldChar w:fldCharType="end"/>
            </w:r>
            <w:r>
              <w:rPr>
                <w:rFonts w:hint="cs"/>
                <w:rtl/>
              </w:rPr>
              <w:t>)</w:t>
            </w:r>
          </w:p>
          <w:p w14:paraId="73E215A1" w14:textId="77777777" w:rsidR="00A83AC2" w:rsidRDefault="00A83AC2" w:rsidP="000805E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364AE6F" w14:textId="77777777" w:rsidR="00A83AC2" w:rsidRPr="006056E6" w:rsidRDefault="00A83AC2" w:rsidP="000805EB">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0884B65D" w14:textId="77777777" w:rsidR="00A83AC2" w:rsidRPr="00CE173A" w:rsidRDefault="00A83AC2" w:rsidP="000805E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C4A9BBA" w14:textId="77777777" w:rsidR="00A83AC2" w:rsidRPr="00031575" w:rsidRDefault="00A83AC2" w:rsidP="00A83AC2">
      <w:pPr>
        <w:pStyle w:val="Norm"/>
        <w:rPr>
          <w:sz w:val="2"/>
          <w:szCs w:val="2"/>
          <w:rtl/>
        </w:rPr>
      </w:pPr>
    </w:p>
    <w:p w14:paraId="354511C7" w14:textId="77777777" w:rsidR="00A83AC2" w:rsidRDefault="00A83AC2" w:rsidP="00A83AC2">
      <w:pPr>
        <w:pStyle w:val="31"/>
        <w:framePr w:wrap="notBeside"/>
        <w:widowControl w:val="0"/>
        <w:tabs>
          <w:tab w:val="clear" w:pos="360"/>
        </w:tabs>
        <w:ind w:left="794" w:hanging="794"/>
        <w:rPr>
          <w:rtl/>
        </w:rPr>
      </w:pPr>
      <w:bookmarkStart w:id="290" w:name="_Ref2858119"/>
      <w:bookmarkStart w:id="291" w:name="table_56010_tail"/>
      <w:bookmarkStart w:id="292" w:name="table_5601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9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ABE8585"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91"/>
          <w:bookmarkEnd w:id="292"/>
          <w:p w14:paraId="35C7C5A7" w14:textId="52B8C21F" w:rsidR="00A83AC2" w:rsidRDefault="00A83AC2" w:rsidP="000805E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374B47">
              <w:rPr>
                <w:rtl/>
              </w:rPr>
              <w:t>‏18.3.1</w:t>
            </w:r>
            <w:r w:rsidRPr="00250744">
              <w:rPr>
                <w:rtl/>
              </w:rPr>
              <w:fldChar w:fldCharType="end"/>
            </w:r>
            <w:r w:rsidRPr="00250744">
              <w:rPr>
                <w:rFonts w:hint="cs"/>
                <w:rtl/>
              </w:rPr>
              <w:t>)</w:t>
            </w:r>
          </w:p>
          <w:p w14:paraId="4BF660A6" w14:textId="77777777" w:rsidR="00A83AC2" w:rsidRDefault="00A83AC2" w:rsidP="000805E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45E696FF" w14:textId="77777777" w:rsidR="00A83AC2" w:rsidRPr="007D6C25" w:rsidRDefault="00A83AC2" w:rsidP="000805E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A3B948C" w14:textId="77777777" w:rsidR="00A83AC2" w:rsidRPr="00CE173A" w:rsidRDefault="00A83AC2" w:rsidP="000805E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A14FDCF" w14:textId="77777777" w:rsidR="00A83AC2" w:rsidRPr="006056E6" w:rsidRDefault="00A83AC2" w:rsidP="00A83AC2">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A83AC2" w:rsidRPr="00AE711D" w14:paraId="7717E89F" w14:textId="77777777" w:rsidTr="000805EB">
        <w:trPr>
          <w:trHeight w:hRule="exact" w:val="340"/>
          <w:jc w:val="center"/>
        </w:trPr>
        <w:tc>
          <w:tcPr>
            <w:tcW w:w="1127" w:type="pct"/>
            <w:shd w:val="clear" w:color="auto" w:fill="BFBFBF" w:themeFill="background1" w:themeFillShade="BF"/>
            <w:vAlign w:val="center"/>
          </w:tcPr>
          <w:p w14:paraId="3259B468" w14:textId="77777777" w:rsidR="00A83AC2" w:rsidRPr="00A3577E" w:rsidRDefault="00A83AC2" w:rsidP="000805EB">
            <w:pPr>
              <w:pStyle w:val="TableTitle"/>
              <w:rPr>
                <w:rtl/>
              </w:rPr>
            </w:pPr>
            <w:bookmarkStart w:id="293" w:name="table_56010_head"/>
            <w:bookmarkStart w:id="294" w:name="table_56010_full"/>
            <w:permStart w:id="66941258" w:edGrp="everyone" w:colFirst="2" w:colLast="2"/>
            <w:permStart w:id="1058943861" w:edGrp="everyone" w:colFirst="3" w:colLast="3"/>
            <w:permStart w:id="1848515744" w:edGrp="everyone" w:colFirst="4" w:colLast="4"/>
            <w:r w:rsidRPr="00CE173A">
              <w:rPr>
                <w:rFonts w:hint="cs"/>
                <w:rtl/>
              </w:rPr>
              <w:t>מדינ</w:t>
            </w:r>
            <w:r>
              <w:rPr>
                <w:rFonts w:hint="cs"/>
                <w:rtl/>
              </w:rPr>
              <w:t>ת הייצור</w:t>
            </w:r>
            <w:r w:rsidRPr="00CE173A">
              <w:rPr>
                <w:rtl/>
              </w:rPr>
              <w:t>←</w:t>
            </w:r>
          </w:p>
          <w:p w14:paraId="366ADB30" w14:textId="77777777" w:rsidR="00A83AC2" w:rsidRPr="00CE173A" w:rsidRDefault="00A83AC2" w:rsidP="000805EB">
            <w:pPr>
              <w:pStyle w:val="TableTitle"/>
              <w:rPr>
                <w:rtl/>
              </w:rPr>
            </w:pPr>
          </w:p>
        </w:tc>
        <w:tc>
          <w:tcPr>
            <w:tcW w:w="970" w:type="pct"/>
            <w:shd w:val="clear" w:color="auto" w:fill="BFBFBF" w:themeFill="background1" w:themeFillShade="BF"/>
            <w:vAlign w:val="center"/>
          </w:tcPr>
          <w:p w14:paraId="3C679F5F" w14:textId="77777777" w:rsidR="00A83AC2" w:rsidRPr="00CE173A" w:rsidRDefault="00A83AC2" w:rsidP="000805EB">
            <w:pPr>
              <w:pStyle w:val="TableTitle"/>
            </w:pPr>
            <w:r w:rsidRPr="00CE173A">
              <w:rPr>
                <w:rFonts w:hint="cs"/>
                <w:rtl/>
              </w:rPr>
              <w:t>ישראל</w:t>
            </w:r>
          </w:p>
        </w:tc>
        <w:tc>
          <w:tcPr>
            <w:tcW w:w="968" w:type="pct"/>
            <w:shd w:val="clear" w:color="auto" w:fill="BFBFBF" w:themeFill="background1" w:themeFillShade="BF"/>
            <w:vAlign w:val="center"/>
          </w:tcPr>
          <w:p w14:paraId="6E59DEAB" w14:textId="77777777" w:rsidR="00A83AC2" w:rsidRPr="00CE173A" w:rsidRDefault="00A83AC2" w:rsidP="000805EB">
            <w:pPr>
              <w:pStyle w:val="TableTitle"/>
            </w:pPr>
            <w:r w:rsidRPr="00CE173A">
              <w:rPr>
                <w:rtl/>
              </w:rPr>
              <w:t>ציין את שם המדינה</w:t>
            </w:r>
          </w:p>
        </w:tc>
        <w:tc>
          <w:tcPr>
            <w:tcW w:w="968" w:type="pct"/>
            <w:shd w:val="clear" w:color="auto" w:fill="BFBFBF" w:themeFill="background1" w:themeFillShade="BF"/>
            <w:vAlign w:val="center"/>
          </w:tcPr>
          <w:p w14:paraId="08C03A30" w14:textId="77777777" w:rsidR="00A83AC2" w:rsidRPr="00CE173A" w:rsidRDefault="00A83AC2" w:rsidP="000805EB">
            <w:pPr>
              <w:pStyle w:val="TableTitle"/>
            </w:pPr>
            <w:r w:rsidRPr="00CE173A">
              <w:rPr>
                <w:rtl/>
              </w:rPr>
              <w:t>ציין את שם המדינה</w:t>
            </w:r>
          </w:p>
        </w:tc>
        <w:tc>
          <w:tcPr>
            <w:tcW w:w="967" w:type="pct"/>
            <w:shd w:val="clear" w:color="auto" w:fill="BFBFBF" w:themeFill="background1" w:themeFillShade="BF"/>
            <w:vAlign w:val="center"/>
          </w:tcPr>
          <w:p w14:paraId="518504D9" w14:textId="77777777" w:rsidR="00A83AC2" w:rsidRPr="00CE173A" w:rsidRDefault="00A83AC2" w:rsidP="000805EB">
            <w:pPr>
              <w:pStyle w:val="TableTitle"/>
            </w:pPr>
            <w:r w:rsidRPr="00CE173A">
              <w:rPr>
                <w:rtl/>
              </w:rPr>
              <w:t>ציין את שם המדינה</w:t>
            </w:r>
          </w:p>
        </w:tc>
      </w:tr>
      <w:bookmarkEnd w:id="293"/>
      <w:permEnd w:id="66941258"/>
      <w:permEnd w:id="1058943861"/>
      <w:permEnd w:id="1848515744"/>
    </w:tbl>
    <w:p w14:paraId="6B441C43" w14:textId="77777777" w:rsidR="00A83AC2" w:rsidRPr="001717CD"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83AC2" w:rsidRPr="00AE711D" w14:paraId="2D6CAD45" w14:textId="77777777" w:rsidTr="000805E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B0A4710A843F47F5959EA6C95FA05F56"/>
              </w:placeholder>
            </w:sdtPr>
            <w:sdtEndPr/>
            <w:sdtContent>
              <w:p w14:paraId="2EFD23F6" w14:textId="77777777" w:rsidR="00A83AC2" w:rsidRPr="00CE173A" w:rsidRDefault="00A83AC2" w:rsidP="000805E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0596451" w14:textId="77777777" w:rsidR="00A83AC2" w:rsidRPr="00CE173A" w:rsidRDefault="00A83AC2" w:rsidP="000805E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406A49FF" w14:textId="77777777" w:rsidR="00A83AC2" w:rsidRPr="00CE173A" w:rsidRDefault="00A83AC2" w:rsidP="000805E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8A59BEB" w14:textId="77777777" w:rsidR="00A83AC2" w:rsidRPr="00CE173A" w:rsidRDefault="00A83AC2" w:rsidP="000805EB">
            <w:pPr>
              <w:pStyle w:val="TableTitle"/>
              <w:rPr>
                <w:color w:val="A00000"/>
                <w:rtl/>
                <w:lang w:eastAsia="he-IL"/>
              </w:rPr>
            </w:pPr>
            <w:r w:rsidRPr="00CE173A">
              <w:rPr>
                <w:rFonts w:hint="cs"/>
                <w:color w:val="A00000"/>
                <w:rtl/>
                <w:lang w:eastAsia="he-IL"/>
              </w:rPr>
              <w:t>היקף</w:t>
            </w:r>
          </w:p>
          <w:p w14:paraId="145B6FE0" w14:textId="77777777" w:rsidR="00A83AC2" w:rsidRPr="00CE173A" w:rsidRDefault="00A83AC2" w:rsidP="000805E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2DF8E43" w14:textId="77777777" w:rsidR="00A83AC2" w:rsidRPr="00CE173A" w:rsidRDefault="00A83AC2" w:rsidP="000805E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561686C" w14:textId="77777777" w:rsidR="00A83AC2" w:rsidRPr="00CE173A" w:rsidRDefault="00A83AC2" w:rsidP="000805EB">
            <w:pPr>
              <w:pStyle w:val="TableTitle"/>
              <w:rPr>
                <w:color w:val="A00000"/>
                <w:rtl/>
                <w:lang w:eastAsia="he-IL"/>
              </w:rPr>
            </w:pPr>
            <w:r w:rsidRPr="00CE173A">
              <w:rPr>
                <w:rFonts w:hint="cs"/>
                <w:color w:val="A00000"/>
                <w:rtl/>
                <w:lang w:eastAsia="he-IL"/>
              </w:rPr>
              <w:t>היקף</w:t>
            </w:r>
          </w:p>
          <w:p w14:paraId="24EFC709" w14:textId="77777777" w:rsidR="00A83AC2" w:rsidRPr="00CE173A" w:rsidRDefault="00A83AC2" w:rsidP="000805E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DB368E8" w14:textId="77777777" w:rsidR="00A83AC2" w:rsidRPr="00CE173A" w:rsidRDefault="00A83AC2" w:rsidP="000805E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6CC4E72" w14:textId="77777777" w:rsidR="00A83AC2" w:rsidRPr="00CE173A" w:rsidRDefault="00A83AC2" w:rsidP="000805EB">
            <w:pPr>
              <w:pStyle w:val="TableTitle"/>
              <w:rPr>
                <w:color w:val="A00000"/>
                <w:rtl/>
                <w:lang w:eastAsia="he-IL"/>
              </w:rPr>
            </w:pPr>
            <w:r w:rsidRPr="00CE173A">
              <w:rPr>
                <w:rFonts w:hint="cs"/>
                <w:color w:val="A00000"/>
                <w:rtl/>
                <w:lang w:eastAsia="he-IL"/>
              </w:rPr>
              <w:t>היקף</w:t>
            </w:r>
          </w:p>
          <w:p w14:paraId="66EA2DCC" w14:textId="77777777" w:rsidR="00A83AC2" w:rsidRPr="00CE173A" w:rsidRDefault="00A83AC2" w:rsidP="000805E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0EBE8C4" w14:textId="77777777" w:rsidR="00A83AC2" w:rsidRPr="00CE173A" w:rsidRDefault="00A83AC2" w:rsidP="000805E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54D7222" w14:textId="77777777" w:rsidR="00A83AC2" w:rsidRPr="00CE173A" w:rsidRDefault="00A83AC2" w:rsidP="000805EB">
            <w:pPr>
              <w:pStyle w:val="TableTitle"/>
              <w:rPr>
                <w:color w:val="A00000"/>
                <w:rtl/>
                <w:lang w:eastAsia="he-IL"/>
              </w:rPr>
            </w:pPr>
            <w:r w:rsidRPr="00CE173A">
              <w:rPr>
                <w:rFonts w:hint="cs"/>
                <w:color w:val="A00000"/>
                <w:rtl/>
                <w:lang w:eastAsia="he-IL"/>
              </w:rPr>
              <w:t>היקף</w:t>
            </w:r>
          </w:p>
          <w:p w14:paraId="77204E67" w14:textId="77777777" w:rsidR="00A83AC2" w:rsidRPr="00CE173A" w:rsidRDefault="00A83AC2" w:rsidP="000805EB">
            <w:pPr>
              <w:pStyle w:val="TableTitle"/>
            </w:pPr>
            <w:r w:rsidRPr="00CE173A">
              <w:rPr>
                <w:rFonts w:hint="cs"/>
                <w:color w:val="A00000"/>
                <w:rtl/>
                <w:lang w:eastAsia="he-IL"/>
              </w:rPr>
              <w:t>%</w:t>
            </w:r>
          </w:p>
        </w:tc>
      </w:tr>
    </w:tbl>
    <w:p w14:paraId="3D40009D" w14:textId="77777777" w:rsidR="00A83AC2" w:rsidRPr="001001A2"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83AC2" w:rsidRPr="00AE711D" w14:paraId="124BE9B4" w14:textId="77777777" w:rsidTr="000805EB">
        <w:trPr>
          <w:jc w:val="center"/>
        </w:trPr>
        <w:tc>
          <w:tcPr>
            <w:tcW w:w="100" w:type="pct"/>
            <w:shd w:val="clear" w:color="auto" w:fill="FFFFFF" w:themeFill="background1"/>
            <w:vAlign w:val="center"/>
          </w:tcPr>
          <w:permStart w:id="343811431" w:edGrp="everyone" w:displacedByCustomXml="next"/>
          <w:bookmarkStart w:id="295" w:name="table_56010_body" w:displacedByCustomXml="next"/>
          <w:sdt>
            <w:sdtPr>
              <w:rPr>
                <w:rtl/>
              </w:rPr>
              <w:id w:val="-27420386"/>
              <w:lock w:val="sdtLocked"/>
              <w:placeholder>
                <w:docPart w:val="AEABEF17CA254545974FF10E5FD6BEA9"/>
              </w:placeholder>
            </w:sdtPr>
            <w:sdtEndPr/>
            <w:sdtContent>
              <w:p w14:paraId="5B646AFD" w14:textId="77777777" w:rsidR="00A83AC2" w:rsidRDefault="00A83AC2" w:rsidP="000805EB">
                <w:pPr>
                  <w:pStyle w:val="TableTitle"/>
                  <w:rPr>
                    <w:rtl/>
                  </w:rPr>
                </w:pPr>
                <w:r>
                  <w:rPr>
                    <w:rFonts w:hint="cs"/>
                    <w:rtl/>
                  </w:rPr>
                  <w:t>1</w:t>
                </w:r>
              </w:p>
            </w:sdtContent>
          </w:sdt>
        </w:tc>
        <w:tc>
          <w:tcPr>
            <w:tcW w:w="1027" w:type="pct"/>
            <w:shd w:val="clear" w:color="auto" w:fill="FFFFFF" w:themeFill="background1"/>
            <w:vAlign w:val="center"/>
          </w:tcPr>
          <w:p w14:paraId="36695197" w14:textId="77777777" w:rsidR="00A83AC2" w:rsidRPr="009A0264" w:rsidRDefault="00A83AC2" w:rsidP="000805EB">
            <w:pPr>
              <w:pStyle w:val="TableCell"/>
              <w:rPr>
                <w:rtl/>
              </w:rPr>
            </w:pPr>
          </w:p>
        </w:tc>
        <w:tc>
          <w:tcPr>
            <w:tcW w:w="728" w:type="pct"/>
            <w:shd w:val="clear" w:color="auto" w:fill="FFFFFF" w:themeFill="background1"/>
            <w:vAlign w:val="center"/>
          </w:tcPr>
          <w:p w14:paraId="016BD3FE"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20B06B5A" w14:textId="77777777" w:rsidR="00A83AC2" w:rsidRPr="009A0264" w:rsidRDefault="00A83AC2" w:rsidP="000805EB">
            <w:pPr>
              <w:pStyle w:val="Norm"/>
              <w:jc w:val="center"/>
              <w:rPr>
                <w:rtl/>
              </w:rPr>
            </w:pPr>
          </w:p>
        </w:tc>
        <w:tc>
          <w:tcPr>
            <w:tcW w:w="726" w:type="pct"/>
            <w:shd w:val="clear" w:color="auto" w:fill="FFFFFF" w:themeFill="background1"/>
            <w:vAlign w:val="center"/>
          </w:tcPr>
          <w:p w14:paraId="2B131864"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169B7841" w14:textId="77777777" w:rsidR="00A83AC2" w:rsidRPr="009A0264" w:rsidRDefault="00A83AC2" w:rsidP="000805EB">
            <w:pPr>
              <w:pStyle w:val="Norm"/>
              <w:rPr>
                <w:rtl/>
              </w:rPr>
            </w:pPr>
          </w:p>
        </w:tc>
        <w:tc>
          <w:tcPr>
            <w:tcW w:w="726" w:type="pct"/>
            <w:shd w:val="clear" w:color="auto" w:fill="FFFFFF" w:themeFill="background1"/>
            <w:vAlign w:val="center"/>
          </w:tcPr>
          <w:p w14:paraId="65610F1E"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578DEE9E" w14:textId="77777777" w:rsidR="00A83AC2" w:rsidRPr="009A0264" w:rsidRDefault="00A83AC2" w:rsidP="000805EB">
            <w:pPr>
              <w:pStyle w:val="Norm"/>
              <w:jc w:val="center"/>
              <w:rPr>
                <w:rtl/>
              </w:rPr>
            </w:pPr>
          </w:p>
        </w:tc>
        <w:tc>
          <w:tcPr>
            <w:tcW w:w="726" w:type="pct"/>
            <w:shd w:val="clear" w:color="auto" w:fill="FFFFFF" w:themeFill="background1"/>
            <w:vAlign w:val="center"/>
          </w:tcPr>
          <w:p w14:paraId="7B07F72A" w14:textId="77777777" w:rsidR="00A83AC2" w:rsidRPr="009A0264" w:rsidRDefault="00A83AC2" w:rsidP="000805EB">
            <w:pPr>
              <w:pStyle w:val="TableCell"/>
              <w:rPr>
                <w:rtl/>
              </w:rPr>
            </w:pPr>
          </w:p>
        </w:tc>
        <w:tc>
          <w:tcPr>
            <w:tcW w:w="241" w:type="pct"/>
            <w:shd w:val="clear" w:color="auto" w:fill="FFF2CC" w:themeFill="accent5" w:themeFillTint="33"/>
            <w:vAlign w:val="center"/>
          </w:tcPr>
          <w:p w14:paraId="7BA2094E" w14:textId="77777777" w:rsidR="00A83AC2" w:rsidRPr="009A0264" w:rsidRDefault="00A83AC2" w:rsidP="000805EB">
            <w:pPr>
              <w:pStyle w:val="Norm"/>
              <w:jc w:val="center"/>
              <w:rPr>
                <w:rtl/>
              </w:rPr>
            </w:pPr>
          </w:p>
        </w:tc>
      </w:tr>
      <w:tr w:rsidR="00A83AC2" w:rsidRPr="00AE711D" w14:paraId="5D23DA14" w14:textId="77777777" w:rsidTr="000805EB">
        <w:trPr>
          <w:jc w:val="center"/>
        </w:trPr>
        <w:tc>
          <w:tcPr>
            <w:tcW w:w="100" w:type="pct"/>
            <w:shd w:val="clear" w:color="auto" w:fill="FFFFFF" w:themeFill="background1"/>
            <w:vAlign w:val="center"/>
          </w:tcPr>
          <w:p w14:paraId="05515551" w14:textId="77777777" w:rsidR="00A83AC2" w:rsidRDefault="00A83AC2" w:rsidP="000805EB">
            <w:pPr>
              <w:pStyle w:val="TableTitle"/>
              <w:rPr>
                <w:rtl/>
              </w:rPr>
            </w:pPr>
            <w:r>
              <w:rPr>
                <w:rFonts w:hint="cs"/>
                <w:rtl/>
              </w:rPr>
              <w:t>2</w:t>
            </w:r>
          </w:p>
        </w:tc>
        <w:tc>
          <w:tcPr>
            <w:tcW w:w="1027" w:type="pct"/>
            <w:shd w:val="clear" w:color="auto" w:fill="FFFFFF" w:themeFill="background1"/>
            <w:vAlign w:val="center"/>
          </w:tcPr>
          <w:p w14:paraId="1C42BD60" w14:textId="77777777" w:rsidR="00A83AC2" w:rsidRPr="009A0264" w:rsidRDefault="00A83AC2" w:rsidP="000805EB">
            <w:pPr>
              <w:pStyle w:val="TableCell"/>
              <w:rPr>
                <w:rtl/>
              </w:rPr>
            </w:pPr>
          </w:p>
        </w:tc>
        <w:tc>
          <w:tcPr>
            <w:tcW w:w="728" w:type="pct"/>
            <w:shd w:val="clear" w:color="auto" w:fill="FFFFFF" w:themeFill="background1"/>
            <w:vAlign w:val="center"/>
          </w:tcPr>
          <w:p w14:paraId="4767C126"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7269AE43" w14:textId="77777777" w:rsidR="00A83AC2" w:rsidRPr="009A0264" w:rsidRDefault="00A83AC2" w:rsidP="000805EB">
            <w:pPr>
              <w:pStyle w:val="Norm"/>
              <w:jc w:val="center"/>
              <w:rPr>
                <w:rtl/>
              </w:rPr>
            </w:pPr>
          </w:p>
        </w:tc>
        <w:tc>
          <w:tcPr>
            <w:tcW w:w="726" w:type="pct"/>
            <w:shd w:val="clear" w:color="auto" w:fill="FFFFFF" w:themeFill="background1"/>
            <w:vAlign w:val="center"/>
          </w:tcPr>
          <w:p w14:paraId="5B4F29EA"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0707CD4E" w14:textId="77777777" w:rsidR="00A83AC2" w:rsidRPr="009A0264" w:rsidRDefault="00A83AC2" w:rsidP="000805EB">
            <w:pPr>
              <w:pStyle w:val="Norm"/>
              <w:rPr>
                <w:rtl/>
              </w:rPr>
            </w:pPr>
          </w:p>
        </w:tc>
        <w:tc>
          <w:tcPr>
            <w:tcW w:w="726" w:type="pct"/>
            <w:shd w:val="clear" w:color="auto" w:fill="FFFFFF" w:themeFill="background1"/>
            <w:vAlign w:val="center"/>
          </w:tcPr>
          <w:p w14:paraId="515BCDE6" w14:textId="77777777" w:rsidR="00A83AC2" w:rsidRPr="009A0264" w:rsidRDefault="00A83AC2" w:rsidP="000805EB">
            <w:pPr>
              <w:pStyle w:val="TableCell"/>
              <w:rPr>
                <w:rtl/>
              </w:rPr>
            </w:pPr>
          </w:p>
        </w:tc>
        <w:tc>
          <w:tcPr>
            <w:tcW w:w="242" w:type="pct"/>
            <w:shd w:val="clear" w:color="auto" w:fill="FFF2CC" w:themeFill="accent5" w:themeFillTint="33"/>
            <w:vAlign w:val="center"/>
          </w:tcPr>
          <w:p w14:paraId="49F6E2F8" w14:textId="77777777" w:rsidR="00A83AC2" w:rsidRPr="009A0264" w:rsidRDefault="00A83AC2" w:rsidP="000805EB">
            <w:pPr>
              <w:pStyle w:val="Norm"/>
              <w:jc w:val="center"/>
              <w:rPr>
                <w:rtl/>
              </w:rPr>
            </w:pPr>
          </w:p>
        </w:tc>
        <w:tc>
          <w:tcPr>
            <w:tcW w:w="726" w:type="pct"/>
            <w:shd w:val="clear" w:color="auto" w:fill="FFFFFF" w:themeFill="background1"/>
            <w:vAlign w:val="center"/>
          </w:tcPr>
          <w:p w14:paraId="1F6E2BF2" w14:textId="77777777" w:rsidR="00A83AC2" w:rsidRPr="009A0264" w:rsidRDefault="00A83AC2" w:rsidP="000805EB">
            <w:pPr>
              <w:pStyle w:val="TableCell"/>
              <w:rPr>
                <w:rtl/>
              </w:rPr>
            </w:pPr>
          </w:p>
        </w:tc>
        <w:tc>
          <w:tcPr>
            <w:tcW w:w="241" w:type="pct"/>
            <w:shd w:val="clear" w:color="auto" w:fill="FFF2CC" w:themeFill="accent5" w:themeFillTint="33"/>
            <w:vAlign w:val="center"/>
          </w:tcPr>
          <w:p w14:paraId="6098B34F" w14:textId="77777777" w:rsidR="00A83AC2" w:rsidRPr="009A0264" w:rsidRDefault="00A83AC2" w:rsidP="000805EB">
            <w:pPr>
              <w:pStyle w:val="Norm"/>
              <w:jc w:val="center"/>
              <w:rPr>
                <w:rtl/>
              </w:rPr>
            </w:pPr>
          </w:p>
        </w:tc>
      </w:tr>
      <w:tr w:rsidR="00A83AC2" w:rsidRPr="00AE711D" w14:paraId="42FF564B" w14:textId="77777777" w:rsidTr="000805EB">
        <w:trPr>
          <w:jc w:val="center"/>
        </w:trPr>
        <w:tc>
          <w:tcPr>
            <w:tcW w:w="100" w:type="pct"/>
            <w:tcBorders>
              <w:bottom w:val="single" w:sz="2" w:space="0" w:color="auto"/>
            </w:tcBorders>
            <w:shd w:val="clear" w:color="auto" w:fill="FFFFFF" w:themeFill="background1"/>
            <w:vAlign w:val="center"/>
          </w:tcPr>
          <w:p w14:paraId="43721F2F" w14:textId="77777777" w:rsidR="00A83AC2" w:rsidRDefault="00A83AC2" w:rsidP="000805E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0C2339D3" w14:textId="77777777" w:rsidR="00A83AC2" w:rsidRPr="009A0264" w:rsidRDefault="00A83AC2" w:rsidP="000805EB">
            <w:pPr>
              <w:pStyle w:val="TableCell"/>
              <w:rPr>
                <w:rtl/>
              </w:rPr>
            </w:pPr>
          </w:p>
        </w:tc>
        <w:tc>
          <w:tcPr>
            <w:tcW w:w="728" w:type="pct"/>
            <w:tcBorders>
              <w:bottom w:val="single" w:sz="2" w:space="0" w:color="auto"/>
            </w:tcBorders>
            <w:shd w:val="clear" w:color="auto" w:fill="FFFFFF" w:themeFill="background1"/>
            <w:vAlign w:val="center"/>
          </w:tcPr>
          <w:p w14:paraId="3E6E0EC5" w14:textId="77777777" w:rsidR="00A83AC2" w:rsidRPr="009A0264" w:rsidRDefault="00A83AC2" w:rsidP="000805EB">
            <w:pPr>
              <w:pStyle w:val="TableCell"/>
              <w:rPr>
                <w:rtl/>
              </w:rPr>
            </w:pPr>
          </w:p>
        </w:tc>
        <w:tc>
          <w:tcPr>
            <w:tcW w:w="242" w:type="pct"/>
            <w:tcBorders>
              <w:bottom w:val="single" w:sz="2" w:space="0" w:color="auto"/>
            </w:tcBorders>
            <w:shd w:val="clear" w:color="auto" w:fill="FFF2CC" w:themeFill="accent5" w:themeFillTint="33"/>
            <w:vAlign w:val="center"/>
          </w:tcPr>
          <w:p w14:paraId="1F398179" w14:textId="77777777" w:rsidR="00A83AC2" w:rsidRPr="009A0264" w:rsidRDefault="00A83AC2" w:rsidP="000805EB">
            <w:pPr>
              <w:pStyle w:val="Norm"/>
              <w:jc w:val="center"/>
              <w:rPr>
                <w:rtl/>
              </w:rPr>
            </w:pPr>
          </w:p>
        </w:tc>
        <w:tc>
          <w:tcPr>
            <w:tcW w:w="726" w:type="pct"/>
            <w:tcBorders>
              <w:bottom w:val="single" w:sz="2" w:space="0" w:color="auto"/>
            </w:tcBorders>
            <w:shd w:val="clear" w:color="auto" w:fill="FFFFFF" w:themeFill="background1"/>
            <w:vAlign w:val="center"/>
          </w:tcPr>
          <w:p w14:paraId="7C28B3A1" w14:textId="77777777" w:rsidR="00A83AC2" w:rsidRPr="009A0264" w:rsidRDefault="00A83AC2" w:rsidP="000805EB">
            <w:pPr>
              <w:pStyle w:val="TableCell"/>
              <w:rPr>
                <w:rtl/>
              </w:rPr>
            </w:pPr>
          </w:p>
        </w:tc>
        <w:tc>
          <w:tcPr>
            <w:tcW w:w="242" w:type="pct"/>
            <w:tcBorders>
              <w:bottom w:val="single" w:sz="2" w:space="0" w:color="auto"/>
            </w:tcBorders>
            <w:shd w:val="clear" w:color="auto" w:fill="FFF2CC" w:themeFill="accent5" w:themeFillTint="33"/>
            <w:vAlign w:val="center"/>
          </w:tcPr>
          <w:p w14:paraId="40801BED" w14:textId="77777777" w:rsidR="00A83AC2" w:rsidRPr="009A0264" w:rsidRDefault="00A83AC2" w:rsidP="000805EB">
            <w:pPr>
              <w:pStyle w:val="Norm"/>
              <w:rPr>
                <w:rtl/>
              </w:rPr>
            </w:pPr>
          </w:p>
        </w:tc>
        <w:tc>
          <w:tcPr>
            <w:tcW w:w="726" w:type="pct"/>
            <w:tcBorders>
              <w:bottom w:val="single" w:sz="2" w:space="0" w:color="auto"/>
            </w:tcBorders>
            <w:shd w:val="clear" w:color="auto" w:fill="FFFFFF" w:themeFill="background1"/>
            <w:vAlign w:val="center"/>
          </w:tcPr>
          <w:p w14:paraId="0DBC376E" w14:textId="77777777" w:rsidR="00A83AC2" w:rsidRPr="009A0264" w:rsidRDefault="00A83AC2" w:rsidP="000805EB">
            <w:pPr>
              <w:pStyle w:val="TableCell"/>
              <w:rPr>
                <w:rtl/>
              </w:rPr>
            </w:pPr>
          </w:p>
        </w:tc>
        <w:tc>
          <w:tcPr>
            <w:tcW w:w="242" w:type="pct"/>
            <w:tcBorders>
              <w:bottom w:val="single" w:sz="2" w:space="0" w:color="auto"/>
            </w:tcBorders>
            <w:shd w:val="clear" w:color="auto" w:fill="FFF2CC" w:themeFill="accent5" w:themeFillTint="33"/>
            <w:vAlign w:val="center"/>
          </w:tcPr>
          <w:p w14:paraId="08A732C2" w14:textId="77777777" w:rsidR="00A83AC2" w:rsidRPr="009A0264" w:rsidRDefault="00A83AC2" w:rsidP="000805EB">
            <w:pPr>
              <w:pStyle w:val="Norm"/>
              <w:jc w:val="center"/>
              <w:rPr>
                <w:rtl/>
              </w:rPr>
            </w:pPr>
          </w:p>
        </w:tc>
        <w:tc>
          <w:tcPr>
            <w:tcW w:w="726" w:type="pct"/>
            <w:tcBorders>
              <w:bottom w:val="single" w:sz="2" w:space="0" w:color="auto"/>
            </w:tcBorders>
            <w:shd w:val="clear" w:color="auto" w:fill="FFFFFF" w:themeFill="background1"/>
            <w:vAlign w:val="center"/>
          </w:tcPr>
          <w:p w14:paraId="1152EE02" w14:textId="77777777" w:rsidR="00A83AC2" w:rsidRPr="009A0264" w:rsidRDefault="00A83AC2" w:rsidP="000805EB">
            <w:pPr>
              <w:pStyle w:val="TableCell"/>
              <w:rPr>
                <w:rtl/>
              </w:rPr>
            </w:pPr>
          </w:p>
        </w:tc>
        <w:tc>
          <w:tcPr>
            <w:tcW w:w="241" w:type="pct"/>
            <w:tcBorders>
              <w:bottom w:val="single" w:sz="2" w:space="0" w:color="auto"/>
            </w:tcBorders>
            <w:shd w:val="clear" w:color="auto" w:fill="FFF2CC" w:themeFill="accent5" w:themeFillTint="33"/>
            <w:vAlign w:val="center"/>
          </w:tcPr>
          <w:p w14:paraId="358178AD" w14:textId="77777777" w:rsidR="00A83AC2" w:rsidRPr="009A0264" w:rsidRDefault="00A83AC2" w:rsidP="000805EB">
            <w:pPr>
              <w:pStyle w:val="Norm"/>
              <w:jc w:val="center"/>
              <w:rPr>
                <w:rtl/>
              </w:rPr>
            </w:pPr>
          </w:p>
        </w:tc>
      </w:tr>
      <w:bookmarkEnd w:id="295"/>
      <w:permEnd w:id="343811431"/>
    </w:tbl>
    <w:p w14:paraId="589E6618" w14:textId="77777777" w:rsidR="00A83AC2" w:rsidRPr="00F57EFB" w:rsidRDefault="00A83AC2" w:rsidP="00A83AC2">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A83AC2" w:rsidRPr="00AE711D" w14:paraId="01F98C7C" w14:textId="77777777" w:rsidTr="000805E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FBF814E" w14:textId="77777777" w:rsidR="00A83AC2" w:rsidRDefault="00A83AC2" w:rsidP="000805EB">
            <w:pPr>
              <w:pStyle w:val="Norm"/>
              <w:jc w:val="center"/>
              <w:rPr>
                <w:b/>
                <w:bCs/>
                <w:color w:val="A00000"/>
                <w:rtl/>
                <w:lang w:eastAsia="he-IL"/>
              </w:rPr>
            </w:pPr>
            <w:permStart w:id="1548377479" w:edGrp="everyone" w:colFirst="2" w:colLast="2"/>
            <w:permStart w:id="1040465751" w:edGrp="everyone" w:colFirst="4" w:colLast="4"/>
            <w:permStart w:id="1062951513" w:edGrp="everyone" w:colFirst="6" w:colLast="6"/>
            <w:permStart w:id="1710181840"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00D07E55" w14:textId="77777777" w:rsidR="00A83AC2" w:rsidRPr="00AE711D" w:rsidRDefault="00A83AC2" w:rsidP="000805E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598B330E" w14:textId="77777777" w:rsidR="00A83AC2" w:rsidRPr="009A0264" w:rsidRDefault="00A83AC2" w:rsidP="000805E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C32986C" w14:textId="77777777" w:rsidR="00A83AC2" w:rsidRPr="009A0264" w:rsidRDefault="00A83AC2" w:rsidP="000805E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C0E4199" w14:textId="77777777" w:rsidR="00A83AC2" w:rsidRPr="009A0264" w:rsidRDefault="00A83AC2" w:rsidP="000805E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9F766AB" w14:textId="77777777" w:rsidR="00A83AC2" w:rsidRPr="009A0264" w:rsidRDefault="00A83AC2" w:rsidP="000805E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32A9108" w14:textId="77777777" w:rsidR="00A83AC2" w:rsidRPr="009A0264" w:rsidRDefault="00A83AC2" w:rsidP="000805E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30A8A65" w14:textId="77777777" w:rsidR="00A83AC2" w:rsidRPr="009A0264" w:rsidRDefault="00A83AC2" w:rsidP="000805E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66BF7CC" w14:textId="77777777" w:rsidR="00A83AC2" w:rsidRPr="009A0264" w:rsidRDefault="00A83AC2" w:rsidP="000805E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70E12F1" w14:textId="77777777" w:rsidR="00A83AC2" w:rsidRPr="009A0264" w:rsidRDefault="00A83AC2" w:rsidP="000805EB">
            <w:pPr>
              <w:pStyle w:val="Norm"/>
              <w:jc w:val="center"/>
              <w:rPr>
                <w:rtl/>
              </w:rPr>
            </w:pPr>
          </w:p>
        </w:tc>
      </w:tr>
      <w:bookmarkEnd w:id="294"/>
      <w:permEnd w:id="1548377479"/>
      <w:permEnd w:id="1040465751"/>
      <w:permEnd w:id="1062951513"/>
      <w:permEnd w:id="1710181840"/>
    </w:tbl>
    <w:p w14:paraId="5D8F17DC" w14:textId="77777777" w:rsidR="00A83AC2" w:rsidRPr="00031575" w:rsidRDefault="00A83AC2" w:rsidP="00A83AC2">
      <w:pPr>
        <w:pStyle w:val="Norm"/>
        <w:rPr>
          <w:sz w:val="2"/>
          <w:szCs w:val="2"/>
          <w:rtl/>
        </w:rPr>
      </w:pPr>
    </w:p>
    <w:p w14:paraId="55933035" w14:textId="77777777" w:rsidR="00A83AC2" w:rsidRDefault="00A83AC2" w:rsidP="00A83AC2">
      <w:pPr>
        <w:pStyle w:val="31"/>
        <w:framePr w:wrap="notBeside"/>
        <w:tabs>
          <w:tab w:val="clear" w:pos="360"/>
        </w:tabs>
        <w:ind w:left="794" w:hanging="794"/>
        <w:rPr>
          <w:rtl/>
        </w:rPr>
      </w:pPr>
      <w:bookmarkStart w:id="296" w:name="_Ref2858136"/>
      <w:bookmarkStart w:id="297" w:name="_Ref30257991"/>
      <w:bookmarkStart w:id="298" w:name="table_56020_title"/>
      <w:r>
        <w:rPr>
          <w:rFonts w:hint="cs"/>
          <w:rtl/>
        </w:rPr>
        <w:t xml:space="preserve">הצהרת </w:t>
      </w:r>
      <w:bookmarkEnd w:id="296"/>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97"/>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1BC9301F" w14:textId="77777777" w:rsidTr="000805E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98"/>
          <w:p w14:paraId="0AAD5792" w14:textId="24396D78" w:rsidR="00A83AC2" w:rsidRDefault="00A83AC2" w:rsidP="000805E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374B47">
              <w:rPr>
                <w:rtl/>
              </w:rPr>
              <w:t>‏18.3.2</w:t>
            </w:r>
            <w:r w:rsidRPr="00250744">
              <w:rPr>
                <w:rtl/>
              </w:rPr>
              <w:fldChar w:fldCharType="end"/>
            </w:r>
            <w:r w:rsidRPr="00250744">
              <w:rPr>
                <w:rFonts w:hint="cs"/>
                <w:rtl/>
              </w:rPr>
              <w:t>)</w:t>
            </w:r>
          </w:p>
          <w:p w14:paraId="3705283F" w14:textId="77777777" w:rsidR="00A83AC2" w:rsidRPr="00293A3A" w:rsidRDefault="00A83AC2" w:rsidP="000805E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BE5D92B" w14:textId="77777777" w:rsidR="00A83AC2" w:rsidRPr="00CE173A" w:rsidRDefault="00A83AC2" w:rsidP="000805E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047E583" w14:textId="77777777" w:rsidR="00A83AC2" w:rsidRPr="001717CD"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83AC2" w:rsidRPr="00AE711D" w14:paraId="2E15F420" w14:textId="77777777" w:rsidTr="000805EB">
        <w:trPr>
          <w:trHeight w:hRule="exact" w:val="283"/>
          <w:jc w:val="center"/>
        </w:trPr>
        <w:tc>
          <w:tcPr>
            <w:tcW w:w="156" w:type="pct"/>
            <w:tcBorders>
              <w:bottom w:val="single" w:sz="2" w:space="0" w:color="auto"/>
            </w:tcBorders>
            <w:shd w:val="clear" w:color="auto" w:fill="CCCCCC"/>
            <w:vAlign w:val="center"/>
          </w:tcPr>
          <w:bookmarkStart w:id="299" w:name="table_56020_full" w:displacedByCustomXml="next"/>
          <w:sdt>
            <w:sdtPr>
              <w:rPr>
                <w:rFonts w:asciiTheme="minorBidi" w:hAnsiTheme="minorBidi" w:cstheme="minorBidi"/>
                <w:b/>
                <w:bCs/>
                <w:rtl/>
              </w:rPr>
              <w:id w:val="-1195300199"/>
              <w:lock w:val="sdtLocked"/>
              <w:placeholder>
                <w:docPart w:val="7F277FE8C2144E74A59F4008F1840EE1"/>
              </w:placeholder>
            </w:sdtPr>
            <w:sdtEndPr/>
            <w:sdtContent>
              <w:p w14:paraId="313C9AAC" w14:textId="77777777" w:rsidR="00A83AC2" w:rsidRPr="00CE173A" w:rsidRDefault="00A83AC2" w:rsidP="000805E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D068848" w14:textId="77777777" w:rsidR="00A83AC2" w:rsidRPr="00CE173A" w:rsidRDefault="00A83AC2" w:rsidP="000805E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7EA71D26" w14:textId="77777777" w:rsidR="00A83AC2" w:rsidRPr="00CE173A" w:rsidRDefault="00A83AC2" w:rsidP="000805E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C1649B1" w14:textId="77777777" w:rsidR="00A83AC2" w:rsidRPr="00031575" w:rsidRDefault="00A83AC2" w:rsidP="000805E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1B434DF6" w14:textId="77777777" w:rsidR="00A83AC2" w:rsidRPr="001001A2"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83AC2" w:rsidRPr="00AE711D" w14:paraId="247F3306" w14:textId="77777777" w:rsidTr="000805EB">
        <w:trPr>
          <w:jc w:val="center"/>
        </w:trPr>
        <w:tc>
          <w:tcPr>
            <w:tcW w:w="156" w:type="pct"/>
            <w:shd w:val="clear" w:color="auto" w:fill="FFFFFF" w:themeFill="background1"/>
            <w:vAlign w:val="center"/>
          </w:tcPr>
          <w:permStart w:id="2055689571" w:edGrp="everyone" w:displacedByCustomXml="next"/>
          <w:bookmarkStart w:id="300" w:name="table_56020_body" w:displacedByCustomXml="next"/>
          <w:sdt>
            <w:sdtPr>
              <w:rPr>
                <w:rFonts w:asciiTheme="minorBidi" w:hAnsiTheme="minorBidi" w:cstheme="minorBidi"/>
                <w:b/>
                <w:bCs/>
                <w:sz w:val="20"/>
                <w:szCs w:val="20"/>
                <w:rtl/>
              </w:rPr>
              <w:id w:val="-2084286330"/>
              <w:lock w:val="sdtLocked"/>
              <w:placeholder>
                <w:docPart w:val="2B7B89AD519B44999946D77B42DFEF97"/>
              </w:placeholder>
            </w:sdtPr>
            <w:sdtEndPr/>
            <w:sdtContent>
              <w:p w14:paraId="0012A426" w14:textId="77777777" w:rsidR="00A83AC2" w:rsidRDefault="00A83AC2" w:rsidP="000805E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62FE7BF" w14:textId="77777777" w:rsidR="00A83AC2" w:rsidRPr="009A0264" w:rsidRDefault="00A83AC2" w:rsidP="000805EB">
            <w:pPr>
              <w:pStyle w:val="TableCell"/>
              <w:rPr>
                <w:rtl/>
              </w:rPr>
            </w:pPr>
          </w:p>
        </w:tc>
        <w:tc>
          <w:tcPr>
            <w:tcW w:w="2065" w:type="pct"/>
            <w:shd w:val="clear" w:color="auto" w:fill="FFFFFF" w:themeFill="background1"/>
            <w:vAlign w:val="center"/>
          </w:tcPr>
          <w:p w14:paraId="56DA6F17" w14:textId="77777777" w:rsidR="00A83AC2" w:rsidRPr="009A0264" w:rsidRDefault="00A83AC2" w:rsidP="000805EB">
            <w:pPr>
              <w:pStyle w:val="TableCell"/>
              <w:rPr>
                <w:rtl/>
              </w:rPr>
            </w:pPr>
          </w:p>
        </w:tc>
        <w:tc>
          <w:tcPr>
            <w:tcW w:w="714" w:type="pct"/>
            <w:shd w:val="clear" w:color="auto" w:fill="FFF2CC" w:themeFill="accent5" w:themeFillTint="33"/>
            <w:vAlign w:val="center"/>
          </w:tcPr>
          <w:p w14:paraId="14E4B1A1" w14:textId="77777777" w:rsidR="00A83AC2" w:rsidRPr="009A0264" w:rsidRDefault="00A83AC2" w:rsidP="000805EB">
            <w:pPr>
              <w:pStyle w:val="Norm"/>
              <w:jc w:val="center"/>
              <w:rPr>
                <w:rtl/>
              </w:rPr>
            </w:pPr>
          </w:p>
        </w:tc>
      </w:tr>
      <w:tr w:rsidR="00A83AC2" w:rsidRPr="00AE711D" w14:paraId="4A69DA20" w14:textId="77777777" w:rsidTr="000805EB">
        <w:trPr>
          <w:jc w:val="center"/>
        </w:trPr>
        <w:tc>
          <w:tcPr>
            <w:tcW w:w="156" w:type="pct"/>
            <w:shd w:val="clear" w:color="auto" w:fill="FFFFFF" w:themeFill="background1"/>
            <w:vAlign w:val="center"/>
          </w:tcPr>
          <w:p w14:paraId="3ED5363C" w14:textId="77777777" w:rsidR="00A83AC2" w:rsidRDefault="00A83AC2" w:rsidP="000805E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48E7976" w14:textId="77777777" w:rsidR="00A83AC2" w:rsidRPr="009A0264" w:rsidRDefault="00A83AC2" w:rsidP="000805EB">
            <w:pPr>
              <w:pStyle w:val="TableCell"/>
              <w:rPr>
                <w:rtl/>
              </w:rPr>
            </w:pPr>
          </w:p>
        </w:tc>
        <w:tc>
          <w:tcPr>
            <w:tcW w:w="2065" w:type="pct"/>
            <w:shd w:val="clear" w:color="auto" w:fill="FFFFFF" w:themeFill="background1"/>
            <w:vAlign w:val="center"/>
          </w:tcPr>
          <w:p w14:paraId="38D6594B" w14:textId="77777777" w:rsidR="00A83AC2" w:rsidRPr="009A0264" w:rsidRDefault="00A83AC2" w:rsidP="000805EB">
            <w:pPr>
              <w:pStyle w:val="TableCell"/>
              <w:rPr>
                <w:rtl/>
              </w:rPr>
            </w:pPr>
          </w:p>
        </w:tc>
        <w:tc>
          <w:tcPr>
            <w:tcW w:w="714" w:type="pct"/>
            <w:shd w:val="clear" w:color="auto" w:fill="FFF2CC" w:themeFill="accent5" w:themeFillTint="33"/>
            <w:vAlign w:val="center"/>
          </w:tcPr>
          <w:p w14:paraId="122C5948" w14:textId="77777777" w:rsidR="00A83AC2" w:rsidRPr="009A0264" w:rsidRDefault="00A83AC2" w:rsidP="000805EB">
            <w:pPr>
              <w:pStyle w:val="Norm"/>
              <w:jc w:val="center"/>
              <w:rPr>
                <w:rtl/>
              </w:rPr>
            </w:pPr>
          </w:p>
        </w:tc>
      </w:tr>
      <w:tr w:rsidR="00A83AC2" w:rsidRPr="00AE711D" w14:paraId="0C110FB4" w14:textId="77777777" w:rsidTr="000805EB">
        <w:trPr>
          <w:jc w:val="center"/>
        </w:trPr>
        <w:tc>
          <w:tcPr>
            <w:tcW w:w="156" w:type="pct"/>
            <w:tcBorders>
              <w:bottom w:val="single" w:sz="2" w:space="0" w:color="auto"/>
            </w:tcBorders>
            <w:shd w:val="clear" w:color="auto" w:fill="FFFFFF" w:themeFill="background1"/>
            <w:vAlign w:val="center"/>
          </w:tcPr>
          <w:p w14:paraId="59E1D597" w14:textId="77777777" w:rsidR="00A83AC2" w:rsidRDefault="00A83AC2" w:rsidP="000805E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7CBE523" w14:textId="77777777" w:rsidR="00A83AC2" w:rsidRPr="009A0264" w:rsidRDefault="00A83AC2" w:rsidP="000805EB">
            <w:pPr>
              <w:pStyle w:val="TableCell"/>
              <w:rPr>
                <w:rtl/>
              </w:rPr>
            </w:pPr>
          </w:p>
        </w:tc>
        <w:tc>
          <w:tcPr>
            <w:tcW w:w="2065" w:type="pct"/>
            <w:tcBorders>
              <w:bottom w:val="single" w:sz="2" w:space="0" w:color="auto"/>
            </w:tcBorders>
            <w:shd w:val="clear" w:color="auto" w:fill="FFFFFF" w:themeFill="background1"/>
            <w:vAlign w:val="center"/>
          </w:tcPr>
          <w:p w14:paraId="74223D0A" w14:textId="77777777" w:rsidR="00A83AC2" w:rsidRPr="009A0264" w:rsidRDefault="00A83AC2" w:rsidP="000805EB">
            <w:pPr>
              <w:pStyle w:val="TableCell"/>
              <w:rPr>
                <w:rtl/>
              </w:rPr>
            </w:pPr>
          </w:p>
        </w:tc>
        <w:tc>
          <w:tcPr>
            <w:tcW w:w="714" w:type="pct"/>
            <w:tcBorders>
              <w:bottom w:val="single" w:sz="2" w:space="0" w:color="auto"/>
            </w:tcBorders>
            <w:shd w:val="clear" w:color="auto" w:fill="FFF2CC" w:themeFill="accent5" w:themeFillTint="33"/>
            <w:vAlign w:val="center"/>
          </w:tcPr>
          <w:p w14:paraId="608C93DB" w14:textId="77777777" w:rsidR="00A83AC2" w:rsidRPr="009A0264" w:rsidRDefault="00A83AC2" w:rsidP="000805EB">
            <w:pPr>
              <w:pStyle w:val="Norm"/>
              <w:jc w:val="center"/>
              <w:rPr>
                <w:rtl/>
              </w:rPr>
            </w:pPr>
          </w:p>
        </w:tc>
      </w:tr>
      <w:bookmarkEnd w:id="300"/>
      <w:permEnd w:id="2055689571"/>
    </w:tbl>
    <w:p w14:paraId="05942963" w14:textId="77777777" w:rsidR="00A83AC2" w:rsidRPr="00F57EFB" w:rsidRDefault="00A83AC2" w:rsidP="00A83AC2">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A83AC2" w:rsidRPr="00AE711D" w14:paraId="79CD14AF" w14:textId="77777777" w:rsidTr="000805E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200468E6" w14:textId="77777777" w:rsidR="00A83AC2" w:rsidRPr="009A0264" w:rsidRDefault="00A83AC2" w:rsidP="000805EB">
            <w:pPr>
              <w:pStyle w:val="Norm"/>
              <w:ind w:left="113"/>
              <w:rPr>
                <w:rtl/>
              </w:rPr>
            </w:pPr>
            <w:bookmarkStart w:id="301" w:name="table_56020_head"/>
            <w:permStart w:id="604594012"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439004A" w14:textId="77777777" w:rsidR="00A83AC2" w:rsidRPr="009A0264" w:rsidRDefault="00A83AC2" w:rsidP="000805EB">
            <w:pPr>
              <w:pStyle w:val="Norm"/>
              <w:jc w:val="center"/>
              <w:rPr>
                <w:rtl/>
              </w:rPr>
            </w:pPr>
          </w:p>
        </w:tc>
      </w:tr>
      <w:bookmarkEnd w:id="301"/>
      <w:bookmarkEnd w:id="299"/>
      <w:permEnd w:id="604594012"/>
    </w:tbl>
    <w:p w14:paraId="4B9F7CCD" w14:textId="77777777" w:rsidR="00A83AC2" w:rsidRDefault="00A83AC2" w:rsidP="00A83AC2">
      <w:pPr>
        <w:pStyle w:val="Norm"/>
      </w:pPr>
    </w:p>
    <w:p w14:paraId="4083AECC" w14:textId="77777777" w:rsidR="00A83AC2" w:rsidRPr="00FD46C6" w:rsidRDefault="00A83AC2" w:rsidP="00A83AC2">
      <w:pPr>
        <w:pStyle w:val="21"/>
        <w:framePr w:wrap="notBeside"/>
        <w:rPr>
          <w:rtl/>
        </w:rPr>
      </w:pPr>
      <w:bookmarkStart w:id="302" w:name="saeif_56030_title"/>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3AC2" w:rsidRPr="00A62871" w14:paraId="64B3D330" w14:textId="77777777" w:rsidTr="000805E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02"/>
          <w:p w14:paraId="16D59849" w14:textId="77777777" w:rsidR="00A83AC2" w:rsidRPr="009B35CB" w:rsidRDefault="00A83AC2" w:rsidP="000805EB">
            <w:pPr>
              <w:pStyle w:val="noteshead"/>
              <w:rPr>
                <w:rtl/>
              </w:rPr>
            </w:pPr>
            <w:r w:rsidRPr="009B35CB">
              <w:rPr>
                <w:rtl/>
              </w:rPr>
              <w:t>תאר ופרט את הנושאים הבאים</w:t>
            </w:r>
            <w:r>
              <w:rPr>
                <w:rFonts w:hint="cs"/>
                <w:rtl/>
              </w:rPr>
              <w:t xml:space="preserve"> (ככל שרלוונטי)</w:t>
            </w:r>
          </w:p>
          <w:p w14:paraId="1B3FE9A3" w14:textId="77777777" w:rsidR="00A83AC2" w:rsidRPr="00144323" w:rsidRDefault="00A83AC2" w:rsidP="000805EB">
            <w:pPr>
              <w:pStyle w:val="notesbullet"/>
              <w:rPr>
                <w:rtl/>
              </w:rPr>
            </w:pPr>
            <w:r w:rsidRPr="00FD46C6">
              <w:rPr>
                <w:rtl/>
              </w:rPr>
              <w:t>בנוגע למרכיב היצור בישראל - את ההסדרים שנעשו להבטחת הייצור בישראל</w:t>
            </w:r>
          </w:p>
          <w:p w14:paraId="7DF2BFC5" w14:textId="77777777" w:rsidR="00A83AC2" w:rsidRPr="0024449E" w:rsidRDefault="00A83AC2" w:rsidP="000805E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61B9C48F" w14:textId="77777777" w:rsidR="00A83AC2" w:rsidRDefault="00A83AC2" w:rsidP="00A83AC2">
      <w:pPr>
        <w:pStyle w:val="Field01"/>
      </w:pPr>
    </w:p>
    <w:p w14:paraId="2EB67FE9" w14:textId="77777777" w:rsidR="00A83AC2" w:rsidRPr="00851507" w:rsidRDefault="00A83AC2" w:rsidP="00A83AC2">
      <w:pPr>
        <w:pStyle w:val="Field01"/>
        <w:rPr>
          <w:rtl/>
        </w:rPr>
      </w:pPr>
      <w:bookmarkStart w:id="303" w:name="saeif_56030_cont"/>
    </w:p>
    <w:p w14:paraId="2A55DEF2" w14:textId="77777777" w:rsidR="00A83AC2" w:rsidRPr="009B35CB" w:rsidRDefault="00A83AC2" w:rsidP="00A83AC2">
      <w:pPr>
        <w:pStyle w:val="Norm"/>
        <w:rPr>
          <w:rtl/>
        </w:rPr>
      </w:pPr>
      <w:permStart w:id="1171860000" w:edGrp="everyone"/>
      <w:r w:rsidRPr="009B35CB">
        <w:rPr>
          <w:rtl/>
        </w:rPr>
        <w:t>הזן טקסט כאן...</w:t>
      </w:r>
    </w:p>
    <w:bookmarkEnd w:id="303"/>
    <w:permEnd w:id="1171860000"/>
    <w:p w14:paraId="3B56A076" w14:textId="77777777" w:rsidR="00A83AC2" w:rsidRPr="009B35CB" w:rsidRDefault="00A83AC2" w:rsidP="00A83AC2">
      <w:pPr>
        <w:pStyle w:val="Field10"/>
        <w:rPr>
          <w:rtl/>
        </w:rPr>
      </w:pPr>
    </w:p>
    <w:p w14:paraId="0556B1B4" w14:textId="77777777" w:rsidR="00A83AC2" w:rsidRPr="009B35CB" w:rsidRDefault="00A83AC2" w:rsidP="00A83AC2">
      <w:pPr>
        <w:pStyle w:val="Field01"/>
        <w:rPr>
          <w:rtl/>
        </w:rPr>
      </w:pPr>
    </w:p>
    <w:p w14:paraId="06B22A6B" w14:textId="77777777" w:rsidR="00A83AC2" w:rsidRPr="00AE711D" w:rsidRDefault="00A83AC2" w:rsidP="00A83AC2">
      <w:pPr>
        <w:pStyle w:val="1"/>
        <w:pageBreakBefore/>
        <w:framePr w:wrap="notBeside"/>
        <w:rPr>
          <w:rtl/>
        </w:rPr>
      </w:pPr>
      <w:bookmarkStart w:id="304" w:name="_Toc138838471"/>
      <w:bookmarkStart w:id="305" w:name="saeif_68010_title"/>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304"/>
    </w:p>
    <w:bookmarkEnd w:id="305"/>
    <w:p w14:paraId="7C11FD72" w14:textId="77777777" w:rsidR="00A83AC2" w:rsidRDefault="00A83AC2" w:rsidP="00A83AC2">
      <w:pPr>
        <w:pStyle w:val="Field01"/>
      </w:pPr>
    </w:p>
    <w:p w14:paraId="5934EF8E" w14:textId="77777777" w:rsidR="00A83AC2" w:rsidRPr="00B44DAF" w:rsidRDefault="00A83AC2" w:rsidP="00A83AC2">
      <w:pPr>
        <w:pStyle w:val="Field01"/>
        <w:rPr>
          <w:rtl/>
        </w:rPr>
      </w:pPr>
      <w:bookmarkStart w:id="306" w:name="saeif_68010_cont"/>
    </w:p>
    <w:p w14:paraId="5ED6FF37" w14:textId="77777777" w:rsidR="00A83AC2" w:rsidRPr="00311210" w:rsidRDefault="00A83AC2" w:rsidP="00A83AC2">
      <w:pPr>
        <w:pStyle w:val="Norm"/>
      </w:pPr>
      <w:permStart w:id="148655002" w:edGrp="everyone"/>
      <w:r w:rsidRPr="00311210">
        <w:rPr>
          <w:rtl/>
        </w:rPr>
        <w:t>הזן טקסט כאן...</w:t>
      </w:r>
    </w:p>
    <w:bookmarkEnd w:id="306"/>
    <w:permEnd w:id="148655002"/>
    <w:p w14:paraId="7909B8A5" w14:textId="77777777" w:rsidR="00A83AC2" w:rsidRPr="00311210" w:rsidRDefault="00A83AC2" w:rsidP="00A83AC2">
      <w:pPr>
        <w:pStyle w:val="Field10"/>
        <w:rPr>
          <w:rtl/>
        </w:rPr>
      </w:pPr>
    </w:p>
    <w:p w14:paraId="04FD7FB7" w14:textId="77777777" w:rsidR="00A83AC2" w:rsidRPr="00311210" w:rsidRDefault="00A83AC2" w:rsidP="00A83AC2">
      <w:pPr>
        <w:pStyle w:val="Field01"/>
        <w:rPr>
          <w:rtl/>
        </w:rPr>
      </w:pPr>
    </w:p>
    <w:p w14:paraId="59251DC0" w14:textId="77777777" w:rsidR="006B7899" w:rsidRPr="006B7899" w:rsidRDefault="006B7899" w:rsidP="006B7899">
      <w:pPr>
        <w:pStyle w:val="Norm"/>
        <w:rPr>
          <w:sz w:val="2"/>
          <w:szCs w:val="2"/>
        </w:rPr>
      </w:pPr>
    </w:p>
    <w:sectPr w:rsidR="006B7899" w:rsidRPr="006B789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FB7B" w14:textId="77777777" w:rsidR="00982CCE" w:rsidRDefault="00982CCE" w:rsidP="00BF2C64">
      <w:r>
        <w:separator/>
      </w:r>
    </w:p>
    <w:p w14:paraId="26836372" w14:textId="77777777" w:rsidR="00982CCE" w:rsidRDefault="00982CCE"/>
  </w:endnote>
  <w:endnote w:type="continuationSeparator" w:id="0">
    <w:p w14:paraId="7B8E7862" w14:textId="77777777" w:rsidR="00982CCE" w:rsidRDefault="00982CCE" w:rsidP="00BF2C64">
      <w:r>
        <w:continuationSeparator/>
      </w:r>
    </w:p>
    <w:p w14:paraId="23AD4AE1" w14:textId="77777777" w:rsidR="00982CCE" w:rsidRDefault="0098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D271B8"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94AF" w14:textId="77777777" w:rsidR="00982CCE" w:rsidRDefault="00982CCE" w:rsidP="00BF2C64">
      <w:r>
        <w:separator/>
      </w:r>
    </w:p>
    <w:p w14:paraId="199FB181" w14:textId="77777777" w:rsidR="00982CCE" w:rsidRDefault="00982CCE"/>
  </w:footnote>
  <w:footnote w:type="continuationSeparator" w:id="0">
    <w:p w14:paraId="4946A46D" w14:textId="77777777" w:rsidR="00982CCE" w:rsidRDefault="00982CCE" w:rsidP="00BF2C64">
      <w:r>
        <w:continuationSeparator/>
      </w:r>
    </w:p>
    <w:p w14:paraId="361EBA12" w14:textId="77777777" w:rsidR="00982CCE" w:rsidRDefault="00982C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5430717">
    <w:abstractNumId w:val="13"/>
  </w:num>
  <w:num w:numId="2" w16cid:durableId="1936790780">
    <w:abstractNumId w:val="16"/>
  </w:num>
  <w:num w:numId="3" w16cid:durableId="313220273">
    <w:abstractNumId w:val="9"/>
  </w:num>
  <w:num w:numId="4" w16cid:durableId="1985309464">
    <w:abstractNumId w:val="7"/>
  </w:num>
  <w:num w:numId="5" w16cid:durableId="1996105428">
    <w:abstractNumId w:val="6"/>
  </w:num>
  <w:num w:numId="6" w16cid:durableId="1253666712">
    <w:abstractNumId w:val="5"/>
  </w:num>
  <w:num w:numId="7" w16cid:durableId="349336445">
    <w:abstractNumId w:val="4"/>
  </w:num>
  <w:num w:numId="8" w16cid:durableId="559251285">
    <w:abstractNumId w:val="8"/>
  </w:num>
  <w:num w:numId="9" w16cid:durableId="986668260">
    <w:abstractNumId w:val="3"/>
  </w:num>
  <w:num w:numId="10" w16cid:durableId="84618067">
    <w:abstractNumId w:val="2"/>
  </w:num>
  <w:num w:numId="11" w16cid:durableId="1165971818">
    <w:abstractNumId w:val="1"/>
  </w:num>
  <w:num w:numId="12" w16cid:durableId="246810377">
    <w:abstractNumId w:val="0"/>
  </w:num>
  <w:num w:numId="13" w16cid:durableId="674695495">
    <w:abstractNumId w:val="12"/>
  </w:num>
  <w:num w:numId="14" w16cid:durableId="1870292818">
    <w:abstractNumId w:val="15"/>
  </w:num>
  <w:num w:numId="15" w16cid:durableId="1840581272">
    <w:abstractNumId w:val="17"/>
  </w:num>
  <w:num w:numId="16" w16cid:durableId="658117917">
    <w:abstractNumId w:val="10"/>
  </w:num>
  <w:num w:numId="17" w16cid:durableId="1672753561">
    <w:abstractNumId w:val="11"/>
  </w:num>
  <w:num w:numId="18" w16cid:durableId="1891185130">
    <w:abstractNumId w:val="17"/>
  </w:num>
  <w:num w:numId="19" w16cid:durableId="1183976172">
    <w:abstractNumId w:val="17"/>
  </w:num>
  <w:num w:numId="20" w16cid:durableId="38006168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diGYhknrCcZxeAtUD1G81+2y5ZHMP0hsmyzk1MgmJEHiIBM8tvXpquk4HUprQIYia79t1ManUWHCGYsW81aCGA==" w:salt="JWuu31t5rnOPZqZMY3bKW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4CA"/>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111"/>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928"/>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7D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81A"/>
    <w:rsid w:val="00266D2B"/>
    <w:rsid w:val="00272F7C"/>
    <w:rsid w:val="00273302"/>
    <w:rsid w:val="00273A68"/>
    <w:rsid w:val="00275DB3"/>
    <w:rsid w:val="00276492"/>
    <w:rsid w:val="00276801"/>
    <w:rsid w:val="0027771B"/>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279B"/>
    <w:rsid w:val="002C3A85"/>
    <w:rsid w:val="002C3B0E"/>
    <w:rsid w:val="002C3EF3"/>
    <w:rsid w:val="002C4B25"/>
    <w:rsid w:val="002C6DCB"/>
    <w:rsid w:val="002C70B6"/>
    <w:rsid w:val="002C764B"/>
    <w:rsid w:val="002C7DEB"/>
    <w:rsid w:val="002D0F79"/>
    <w:rsid w:val="002D1086"/>
    <w:rsid w:val="002D15B6"/>
    <w:rsid w:val="002D1E8F"/>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4A6"/>
    <w:rsid w:val="003110F6"/>
    <w:rsid w:val="003110FE"/>
    <w:rsid w:val="00311172"/>
    <w:rsid w:val="00311E5D"/>
    <w:rsid w:val="00315126"/>
    <w:rsid w:val="0031516A"/>
    <w:rsid w:val="00316EC4"/>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E97"/>
    <w:rsid w:val="00335FED"/>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4B47"/>
    <w:rsid w:val="0037555E"/>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8D8"/>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3B3"/>
    <w:rsid w:val="003F16C8"/>
    <w:rsid w:val="003F521F"/>
    <w:rsid w:val="003F524F"/>
    <w:rsid w:val="003F6123"/>
    <w:rsid w:val="003F677A"/>
    <w:rsid w:val="003F6CB9"/>
    <w:rsid w:val="003F7377"/>
    <w:rsid w:val="003F740A"/>
    <w:rsid w:val="003F742F"/>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217D"/>
    <w:rsid w:val="00472559"/>
    <w:rsid w:val="00472CFD"/>
    <w:rsid w:val="004735A9"/>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3F86"/>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103E"/>
    <w:rsid w:val="0050267F"/>
    <w:rsid w:val="00504EC6"/>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2626"/>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5AB9"/>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26574"/>
    <w:rsid w:val="00630EF0"/>
    <w:rsid w:val="006319DD"/>
    <w:rsid w:val="00633991"/>
    <w:rsid w:val="00633D75"/>
    <w:rsid w:val="00633E0A"/>
    <w:rsid w:val="00633F95"/>
    <w:rsid w:val="00634884"/>
    <w:rsid w:val="00634DBE"/>
    <w:rsid w:val="00636EE8"/>
    <w:rsid w:val="0064104F"/>
    <w:rsid w:val="006420DC"/>
    <w:rsid w:val="0064275D"/>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4D72"/>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24A3"/>
    <w:rsid w:val="006E548A"/>
    <w:rsid w:val="006F194D"/>
    <w:rsid w:val="006F1F80"/>
    <w:rsid w:val="006F2FC9"/>
    <w:rsid w:val="006F41CC"/>
    <w:rsid w:val="006F4F2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2EED"/>
    <w:rsid w:val="00732F78"/>
    <w:rsid w:val="0073520D"/>
    <w:rsid w:val="007359A4"/>
    <w:rsid w:val="00735BA4"/>
    <w:rsid w:val="0073626B"/>
    <w:rsid w:val="0073687E"/>
    <w:rsid w:val="00737313"/>
    <w:rsid w:val="00737802"/>
    <w:rsid w:val="00742956"/>
    <w:rsid w:val="00743823"/>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8E8"/>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5F04"/>
    <w:rsid w:val="0087796B"/>
    <w:rsid w:val="00877EC8"/>
    <w:rsid w:val="00880527"/>
    <w:rsid w:val="00881108"/>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B657B"/>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1200"/>
    <w:rsid w:val="00923823"/>
    <w:rsid w:val="00924402"/>
    <w:rsid w:val="00924C1B"/>
    <w:rsid w:val="009250EE"/>
    <w:rsid w:val="00925A47"/>
    <w:rsid w:val="00926DB0"/>
    <w:rsid w:val="009273C3"/>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9CD"/>
    <w:rsid w:val="0095789F"/>
    <w:rsid w:val="00960396"/>
    <w:rsid w:val="00962265"/>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2CCE"/>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1E97"/>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1CE"/>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3850"/>
    <w:rsid w:val="00A4453D"/>
    <w:rsid w:val="00A450AC"/>
    <w:rsid w:val="00A451CC"/>
    <w:rsid w:val="00A45612"/>
    <w:rsid w:val="00A4563C"/>
    <w:rsid w:val="00A472DF"/>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AC2"/>
    <w:rsid w:val="00A83C4F"/>
    <w:rsid w:val="00A8500A"/>
    <w:rsid w:val="00A85F92"/>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0104"/>
    <w:rsid w:val="00B41212"/>
    <w:rsid w:val="00B41413"/>
    <w:rsid w:val="00B42AD5"/>
    <w:rsid w:val="00B4301E"/>
    <w:rsid w:val="00B43042"/>
    <w:rsid w:val="00B43469"/>
    <w:rsid w:val="00B4364C"/>
    <w:rsid w:val="00B445EC"/>
    <w:rsid w:val="00B458A7"/>
    <w:rsid w:val="00B46D25"/>
    <w:rsid w:val="00B46EB7"/>
    <w:rsid w:val="00B47133"/>
    <w:rsid w:val="00B52738"/>
    <w:rsid w:val="00B54B5C"/>
    <w:rsid w:val="00B568B4"/>
    <w:rsid w:val="00B60800"/>
    <w:rsid w:val="00B60827"/>
    <w:rsid w:val="00B61DA3"/>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635"/>
    <w:rsid w:val="00B85AAE"/>
    <w:rsid w:val="00B85B5B"/>
    <w:rsid w:val="00B86178"/>
    <w:rsid w:val="00B867BA"/>
    <w:rsid w:val="00B86CD7"/>
    <w:rsid w:val="00B8726E"/>
    <w:rsid w:val="00B876E7"/>
    <w:rsid w:val="00B878EA"/>
    <w:rsid w:val="00B903BB"/>
    <w:rsid w:val="00B9041D"/>
    <w:rsid w:val="00B90905"/>
    <w:rsid w:val="00B91C16"/>
    <w:rsid w:val="00B91F53"/>
    <w:rsid w:val="00B93638"/>
    <w:rsid w:val="00B94EAB"/>
    <w:rsid w:val="00B97B00"/>
    <w:rsid w:val="00BA0399"/>
    <w:rsid w:val="00BA15C9"/>
    <w:rsid w:val="00BA2141"/>
    <w:rsid w:val="00BA2482"/>
    <w:rsid w:val="00BA4193"/>
    <w:rsid w:val="00BA45DB"/>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2BCF"/>
    <w:rsid w:val="00C12F61"/>
    <w:rsid w:val="00C13238"/>
    <w:rsid w:val="00C13771"/>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C1A"/>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6261"/>
    <w:rsid w:val="00CA7173"/>
    <w:rsid w:val="00CA78D6"/>
    <w:rsid w:val="00CB06AB"/>
    <w:rsid w:val="00CB22DC"/>
    <w:rsid w:val="00CB2686"/>
    <w:rsid w:val="00CB3370"/>
    <w:rsid w:val="00CB4A0A"/>
    <w:rsid w:val="00CB542D"/>
    <w:rsid w:val="00CC0D99"/>
    <w:rsid w:val="00CC3484"/>
    <w:rsid w:val="00CC5229"/>
    <w:rsid w:val="00CC5623"/>
    <w:rsid w:val="00CC6568"/>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1B8"/>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663"/>
    <w:rsid w:val="00D859FE"/>
    <w:rsid w:val="00D85C80"/>
    <w:rsid w:val="00D86473"/>
    <w:rsid w:val="00D86D0A"/>
    <w:rsid w:val="00D87144"/>
    <w:rsid w:val="00D877BB"/>
    <w:rsid w:val="00D92073"/>
    <w:rsid w:val="00D93295"/>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949"/>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36F9"/>
    <w:rsid w:val="00DE413B"/>
    <w:rsid w:val="00DE4614"/>
    <w:rsid w:val="00DE4616"/>
    <w:rsid w:val="00DE4B67"/>
    <w:rsid w:val="00DE6E58"/>
    <w:rsid w:val="00DE7199"/>
    <w:rsid w:val="00DF0639"/>
    <w:rsid w:val="00DF0C78"/>
    <w:rsid w:val="00DF2074"/>
    <w:rsid w:val="00DF2FC0"/>
    <w:rsid w:val="00DF734E"/>
    <w:rsid w:val="00DF73B6"/>
    <w:rsid w:val="00DF7957"/>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2AFD"/>
    <w:rsid w:val="00E33058"/>
    <w:rsid w:val="00E34503"/>
    <w:rsid w:val="00E34504"/>
    <w:rsid w:val="00E34AB2"/>
    <w:rsid w:val="00E34EB0"/>
    <w:rsid w:val="00E356BB"/>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16BF"/>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58C1"/>
    <w:rsid w:val="00F2616C"/>
    <w:rsid w:val="00F2617D"/>
    <w:rsid w:val="00F27362"/>
    <w:rsid w:val="00F27B2C"/>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4A6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5BA"/>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1113"/>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a1">
    <w:name w:val="Normal"/>
    <w:uiPriority w:val="39"/>
    <w:rsid w:val="00A43850"/>
    <w:rPr>
      <w:rFonts w:ascii="Arial" w:hAnsi="Arial" w:cs="Arial"/>
    </w:rPr>
  </w:style>
  <w:style w:type="paragraph" w:styleId="1">
    <w:name w:val="heading 1"/>
    <w:next w:val="Norm"/>
    <w:link w:val="10"/>
    <w:uiPriority w:val="2"/>
    <w:locked/>
    <w:rsid w:val="00335E9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335E97"/>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335E97"/>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335E97"/>
    <w:pPr>
      <w:outlineLvl w:val="3"/>
    </w:pPr>
  </w:style>
  <w:style w:type="paragraph" w:styleId="51">
    <w:name w:val="heading 5"/>
    <w:basedOn w:val="41"/>
    <w:next w:val="a1"/>
    <w:link w:val="52"/>
    <w:uiPriority w:val="31"/>
    <w:semiHidden/>
    <w:locked/>
    <w:rsid w:val="00335E97"/>
    <w:pPr>
      <w:outlineLvl w:val="4"/>
    </w:pPr>
  </w:style>
  <w:style w:type="paragraph" w:styleId="6">
    <w:name w:val="heading 6"/>
    <w:basedOn w:val="Norm"/>
    <w:next w:val="a1"/>
    <w:link w:val="60"/>
    <w:uiPriority w:val="31"/>
    <w:semiHidden/>
    <w:locked/>
    <w:rsid w:val="00335E97"/>
    <w:pPr>
      <w:outlineLvl w:val="5"/>
    </w:pPr>
  </w:style>
  <w:style w:type="paragraph" w:styleId="7">
    <w:name w:val="heading 7"/>
    <w:basedOn w:val="a1"/>
    <w:next w:val="a1"/>
    <w:link w:val="70"/>
    <w:uiPriority w:val="31"/>
    <w:semiHidden/>
    <w:locked/>
    <w:rsid w:val="00335E9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335E97"/>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335E97"/>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335E97"/>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335E9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335E97"/>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335E97"/>
    <w:rPr>
      <w:rFonts w:ascii="Arial" w:hAnsi="Arial" w:cs="Arial"/>
    </w:rPr>
  </w:style>
  <w:style w:type="character" w:customStyle="1" w:styleId="52">
    <w:name w:val="כותרת 5 תו"/>
    <w:basedOn w:val="a2"/>
    <w:link w:val="51"/>
    <w:uiPriority w:val="31"/>
    <w:semiHidden/>
    <w:rsid w:val="00335E97"/>
    <w:rPr>
      <w:rFonts w:ascii="Arial" w:hAnsi="Arial" w:cs="Arial"/>
    </w:rPr>
  </w:style>
  <w:style w:type="character" w:customStyle="1" w:styleId="60">
    <w:name w:val="כותרת 6 תו"/>
    <w:basedOn w:val="a2"/>
    <w:link w:val="6"/>
    <w:uiPriority w:val="31"/>
    <w:semiHidden/>
    <w:rsid w:val="00335E97"/>
    <w:rPr>
      <w:rFonts w:ascii="Arial" w:hAnsi="Arial" w:cs="Arial"/>
    </w:rPr>
  </w:style>
  <w:style w:type="character" w:customStyle="1" w:styleId="70">
    <w:name w:val="כותרת 7 תו"/>
    <w:basedOn w:val="a2"/>
    <w:link w:val="7"/>
    <w:uiPriority w:val="31"/>
    <w:semiHidden/>
    <w:rsid w:val="00335E97"/>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335E97"/>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335E97"/>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335E97"/>
    <w:pPr>
      <w:bidi w:val="0"/>
      <w:spacing w:after="200"/>
    </w:pPr>
    <w:rPr>
      <w:i/>
      <w:iCs/>
      <w:color w:val="62A39F" w:themeColor="text2"/>
      <w:sz w:val="18"/>
      <w:szCs w:val="18"/>
    </w:rPr>
  </w:style>
  <w:style w:type="paragraph" w:styleId="a7">
    <w:name w:val="Title"/>
    <w:basedOn w:val="a1"/>
    <w:next w:val="a1"/>
    <w:link w:val="a8"/>
    <w:uiPriority w:val="25"/>
    <w:semiHidden/>
    <w:locked/>
    <w:rsid w:val="00335E97"/>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5"/>
    <w:semiHidden/>
    <w:rsid w:val="00335E97"/>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6"/>
    <w:semiHidden/>
    <w:locked/>
    <w:rsid w:val="00335E97"/>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6"/>
    <w:semiHidden/>
    <w:rsid w:val="00335E97"/>
    <w:rPr>
      <w:rFonts w:ascii="Arial" w:eastAsiaTheme="minorEastAsia" w:hAnsi="Arial" w:cs="Arial"/>
      <w:color w:val="5A5A5A" w:themeColor="text1" w:themeTint="A5"/>
      <w:spacing w:val="15"/>
    </w:rPr>
  </w:style>
  <w:style w:type="character" w:styleId="ab">
    <w:name w:val="Strong"/>
    <w:basedOn w:val="a2"/>
    <w:uiPriority w:val="29"/>
    <w:semiHidden/>
    <w:locked/>
    <w:rsid w:val="00335E97"/>
    <w:rPr>
      <w:b/>
      <w:bCs/>
    </w:rPr>
  </w:style>
  <w:style w:type="character" w:styleId="ac">
    <w:name w:val="Emphasis"/>
    <w:basedOn w:val="a2"/>
    <w:uiPriority w:val="29"/>
    <w:semiHidden/>
    <w:locked/>
    <w:rsid w:val="00335E97"/>
    <w:rPr>
      <w:i/>
      <w:iCs/>
    </w:rPr>
  </w:style>
  <w:style w:type="paragraph" w:styleId="ad">
    <w:name w:val="No Spacing"/>
    <w:uiPriority w:val="22"/>
    <w:semiHidden/>
    <w:locked/>
    <w:rsid w:val="00335E97"/>
  </w:style>
  <w:style w:type="paragraph" w:styleId="ae">
    <w:name w:val="Quote"/>
    <w:basedOn w:val="a1"/>
    <w:next w:val="a1"/>
    <w:link w:val="af"/>
    <w:uiPriority w:val="29"/>
    <w:semiHidden/>
    <w:locked/>
    <w:rsid w:val="00335E97"/>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335E97"/>
    <w:rPr>
      <w:rFonts w:ascii="Arial" w:hAnsi="Arial" w:cs="Arial"/>
      <w:i/>
      <w:iCs/>
      <w:color w:val="404040" w:themeColor="text1" w:themeTint="BF"/>
    </w:rPr>
  </w:style>
  <w:style w:type="paragraph" w:styleId="af0">
    <w:name w:val="Intense Quote"/>
    <w:basedOn w:val="a1"/>
    <w:next w:val="a1"/>
    <w:link w:val="af1"/>
    <w:uiPriority w:val="30"/>
    <w:semiHidden/>
    <w:locked/>
    <w:rsid w:val="00335E9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335E97"/>
    <w:rPr>
      <w:rFonts w:ascii="Arial" w:hAnsi="Arial" w:cs="Arial"/>
      <w:i/>
      <w:iCs/>
      <w:color w:val="70AD47" w:themeColor="accent1"/>
    </w:rPr>
  </w:style>
  <w:style w:type="character" w:styleId="af2">
    <w:name w:val="Subtle Emphasis"/>
    <w:basedOn w:val="a2"/>
    <w:uiPriority w:val="26"/>
    <w:semiHidden/>
    <w:locked/>
    <w:rsid w:val="00335E97"/>
    <w:rPr>
      <w:i/>
      <w:iCs/>
      <w:color w:val="404040" w:themeColor="text1" w:themeTint="BF"/>
    </w:rPr>
  </w:style>
  <w:style w:type="character" w:styleId="af3">
    <w:name w:val="Subtle Reference"/>
    <w:basedOn w:val="a2"/>
    <w:uiPriority w:val="31"/>
    <w:semiHidden/>
    <w:locked/>
    <w:rsid w:val="00335E97"/>
    <w:rPr>
      <w:smallCaps/>
      <w:color w:val="5A5A5A" w:themeColor="text1" w:themeTint="A5"/>
    </w:rPr>
  </w:style>
  <w:style w:type="character" w:styleId="af4">
    <w:name w:val="Intense Reference"/>
    <w:basedOn w:val="a2"/>
    <w:uiPriority w:val="32"/>
    <w:semiHidden/>
    <w:locked/>
    <w:rsid w:val="00335E97"/>
    <w:rPr>
      <w:b/>
      <w:bCs/>
      <w:smallCaps/>
      <w:color w:val="70AD47" w:themeColor="accent1"/>
      <w:spacing w:val="5"/>
    </w:rPr>
  </w:style>
  <w:style w:type="character" w:styleId="af5">
    <w:name w:val="Book Title"/>
    <w:basedOn w:val="a2"/>
    <w:uiPriority w:val="33"/>
    <w:semiHidden/>
    <w:locked/>
    <w:rsid w:val="00335E97"/>
    <w:rPr>
      <w:b/>
      <w:bCs/>
      <w:i/>
      <w:iCs/>
      <w:spacing w:val="5"/>
    </w:rPr>
  </w:style>
  <w:style w:type="paragraph" w:styleId="af6">
    <w:name w:val="TOC Heading"/>
    <w:basedOn w:val="1"/>
    <w:next w:val="a1"/>
    <w:uiPriority w:val="39"/>
    <w:semiHidden/>
    <w:unhideWhenUsed/>
    <w:qFormat/>
    <w:locked/>
    <w:rsid w:val="00335E97"/>
    <w:pPr>
      <w:framePr w:wrap="around" w:vAnchor="margin"/>
      <w:outlineLvl w:val="9"/>
    </w:pPr>
  </w:style>
  <w:style w:type="paragraph" w:customStyle="1" w:styleId="Norm">
    <w:name w:val="Norm"/>
    <w:link w:val="NormChar"/>
    <w:qFormat/>
    <w:locked/>
    <w:rsid w:val="00335E9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335E97"/>
    <w:pPr>
      <w:numPr>
        <w:numId w:val="1"/>
      </w:numPr>
    </w:pPr>
    <w:rPr>
      <w:lang w:eastAsia="he-IL"/>
    </w:rPr>
  </w:style>
  <w:style w:type="paragraph" w:styleId="af7">
    <w:name w:val="List Paragraph"/>
    <w:basedOn w:val="a1"/>
    <w:uiPriority w:val="34"/>
    <w:semiHidden/>
    <w:locked/>
    <w:rsid w:val="00335E97"/>
    <w:pPr>
      <w:ind w:left="794"/>
    </w:pPr>
  </w:style>
  <w:style w:type="paragraph" w:styleId="TOC1">
    <w:name w:val="toc 1"/>
    <w:next w:val="Norm"/>
    <w:uiPriority w:val="39"/>
    <w:unhideWhenUsed/>
    <w:locked/>
    <w:rsid w:val="00F44A64"/>
    <w:pPr>
      <w:tabs>
        <w:tab w:val="right" w:leader="dot" w:pos="10763"/>
      </w:tabs>
      <w:spacing w:after="20"/>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20"/>
    <w:unhideWhenUsed/>
    <w:locked/>
    <w:rsid w:val="00335E97"/>
    <w:pPr>
      <w:spacing w:after="20"/>
      <w:ind w:left="1418" w:hanging="1021"/>
      <w:contextualSpacing/>
    </w:pPr>
    <w:rPr>
      <w:rFonts w:asciiTheme="minorBidi" w:eastAsiaTheme="minorEastAsia" w:hAnsiTheme="minorBidi"/>
      <w:noProof/>
      <w:color w:val="002060"/>
    </w:rPr>
  </w:style>
  <w:style w:type="character" w:styleId="Hyperlink">
    <w:name w:val="Hyperlink"/>
    <w:basedOn w:val="a2"/>
    <w:uiPriority w:val="99"/>
    <w:locked/>
    <w:rsid w:val="00335E97"/>
    <w:rPr>
      <w:color w:val="0563C1" w:themeColor="hyperlink"/>
      <w:u w:val="single"/>
    </w:rPr>
  </w:style>
  <w:style w:type="paragraph" w:styleId="TOC3">
    <w:name w:val="toc 3"/>
    <w:next w:val="Norm"/>
    <w:uiPriority w:val="21"/>
    <w:unhideWhenUsed/>
    <w:locked/>
    <w:rsid w:val="00335E97"/>
    <w:pPr>
      <w:spacing w:after="20"/>
      <w:ind w:left="1418" w:hanging="1021"/>
      <w:contextualSpacing/>
    </w:pPr>
    <w:rPr>
      <w:rFonts w:ascii="Arial" w:eastAsiaTheme="minorEastAsia" w:hAnsi="Arial" w:cs="Arial"/>
      <w:noProof/>
      <w:color w:val="20394D" w:themeColor="accent2" w:themeShade="40"/>
      <w:sz w:val="20"/>
      <w:szCs w:val="20"/>
    </w:rPr>
  </w:style>
  <w:style w:type="character" w:styleId="af8">
    <w:name w:val="Placeholder Text"/>
    <w:basedOn w:val="a2"/>
    <w:uiPriority w:val="99"/>
    <w:semiHidden/>
    <w:locked/>
    <w:rsid w:val="00335E97"/>
    <w:rPr>
      <w:color w:val="808080"/>
    </w:rPr>
  </w:style>
  <w:style w:type="paragraph" w:customStyle="1" w:styleId="Numer">
    <w:name w:val="Numer"/>
    <w:basedOn w:val="Norm"/>
    <w:uiPriority w:val="15"/>
    <w:qFormat/>
    <w:rsid w:val="00335E97"/>
    <w:pPr>
      <w:numPr>
        <w:numId w:val="13"/>
      </w:numPr>
    </w:pPr>
  </w:style>
  <w:style w:type="paragraph" w:styleId="af9">
    <w:name w:val="List"/>
    <w:basedOn w:val="a1"/>
    <w:uiPriority w:val="99"/>
    <w:semiHidden/>
    <w:unhideWhenUsed/>
    <w:locked/>
    <w:rsid w:val="00335E97"/>
    <w:pPr>
      <w:ind w:left="397" w:hanging="397"/>
    </w:pPr>
  </w:style>
  <w:style w:type="paragraph" w:styleId="afa">
    <w:name w:val="Balloon Text"/>
    <w:basedOn w:val="a1"/>
    <w:link w:val="afb"/>
    <w:uiPriority w:val="99"/>
    <w:semiHidden/>
    <w:unhideWhenUsed/>
    <w:locked/>
    <w:rsid w:val="00335E97"/>
    <w:rPr>
      <w:rFonts w:ascii="Segoe UI" w:hAnsi="Segoe UI" w:cs="Segoe UI"/>
      <w:sz w:val="18"/>
      <w:szCs w:val="18"/>
    </w:rPr>
  </w:style>
  <w:style w:type="character" w:customStyle="1" w:styleId="afb">
    <w:name w:val="טקסט בלונים תו"/>
    <w:basedOn w:val="a2"/>
    <w:link w:val="afa"/>
    <w:uiPriority w:val="99"/>
    <w:semiHidden/>
    <w:rsid w:val="00335E97"/>
    <w:rPr>
      <w:rFonts w:ascii="Segoe UI" w:hAnsi="Segoe UI" w:cs="Segoe UI"/>
      <w:sz w:val="18"/>
      <w:szCs w:val="18"/>
    </w:rPr>
  </w:style>
  <w:style w:type="paragraph" w:styleId="23">
    <w:name w:val="List 2"/>
    <w:basedOn w:val="a1"/>
    <w:uiPriority w:val="99"/>
    <w:semiHidden/>
    <w:unhideWhenUsed/>
    <w:locked/>
    <w:rsid w:val="00335E97"/>
    <w:pPr>
      <w:ind w:left="794" w:hanging="397"/>
    </w:pPr>
  </w:style>
  <w:style w:type="paragraph" w:styleId="33">
    <w:name w:val="List 3"/>
    <w:basedOn w:val="a1"/>
    <w:uiPriority w:val="99"/>
    <w:semiHidden/>
    <w:unhideWhenUsed/>
    <w:locked/>
    <w:rsid w:val="00335E97"/>
    <w:pPr>
      <w:ind w:left="1191" w:hanging="397"/>
    </w:pPr>
  </w:style>
  <w:style w:type="paragraph" w:styleId="afc">
    <w:name w:val="endnote text"/>
    <w:basedOn w:val="a1"/>
    <w:link w:val="afd"/>
    <w:uiPriority w:val="99"/>
    <w:semiHidden/>
    <w:unhideWhenUsed/>
    <w:locked/>
    <w:rsid w:val="00335E97"/>
    <w:rPr>
      <w:sz w:val="20"/>
      <w:szCs w:val="20"/>
    </w:rPr>
  </w:style>
  <w:style w:type="character" w:customStyle="1" w:styleId="afd">
    <w:name w:val="טקסט הערת סיום תו"/>
    <w:basedOn w:val="a2"/>
    <w:link w:val="afc"/>
    <w:uiPriority w:val="99"/>
    <w:semiHidden/>
    <w:rsid w:val="00335E97"/>
    <w:rPr>
      <w:rFonts w:ascii="Arial" w:hAnsi="Arial" w:cs="Arial"/>
      <w:sz w:val="20"/>
      <w:szCs w:val="20"/>
    </w:rPr>
  </w:style>
  <w:style w:type="character" w:styleId="afe">
    <w:name w:val="endnote reference"/>
    <w:basedOn w:val="a2"/>
    <w:uiPriority w:val="99"/>
    <w:semiHidden/>
    <w:unhideWhenUsed/>
    <w:locked/>
    <w:rsid w:val="00335E97"/>
    <w:rPr>
      <w:vertAlign w:val="superscript"/>
    </w:rPr>
  </w:style>
  <w:style w:type="paragraph" w:styleId="43">
    <w:name w:val="List 4"/>
    <w:basedOn w:val="a1"/>
    <w:uiPriority w:val="99"/>
    <w:semiHidden/>
    <w:unhideWhenUsed/>
    <w:locked/>
    <w:rsid w:val="00335E97"/>
    <w:pPr>
      <w:ind w:left="1588" w:hanging="397"/>
    </w:pPr>
  </w:style>
  <w:style w:type="paragraph" w:styleId="53">
    <w:name w:val="List 5"/>
    <w:basedOn w:val="a1"/>
    <w:uiPriority w:val="99"/>
    <w:semiHidden/>
    <w:unhideWhenUsed/>
    <w:locked/>
    <w:rsid w:val="00335E97"/>
    <w:pPr>
      <w:ind w:left="1985" w:hanging="397"/>
    </w:pPr>
  </w:style>
  <w:style w:type="paragraph" w:styleId="a0">
    <w:name w:val="List Bullet"/>
    <w:basedOn w:val="a1"/>
    <w:uiPriority w:val="99"/>
    <w:semiHidden/>
    <w:unhideWhenUsed/>
    <w:locked/>
    <w:rsid w:val="00335E97"/>
    <w:pPr>
      <w:numPr>
        <w:numId w:val="3"/>
      </w:numPr>
      <w:ind w:left="397" w:hanging="397"/>
    </w:pPr>
  </w:style>
  <w:style w:type="paragraph" w:styleId="20">
    <w:name w:val="List Bullet 2"/>
    <w:basedOn w:val="a1"/>
    <w:uiPriority w:val="99"/>
    <w:semiHidden/>
    <w:unhideWhenUsed/>
    <w:locked/>
    <w:rsid w:val="00335E97"/>
    <w:pPr>
      <w:numPr>
        <w:numId w:val="4"/>
      </w:numPr>
      <w:ind w:left="794" w:hanging="397"/>
    </w:pPr>
  </w:style>
  <w:style w:type="paragraph" w:styleId="30">
    <w:name w:val="List Bullet 3"/>
    <w:basedOn w:val="a1"/>
    <w:uiPriority w:val="99"/>
    <w:semiHidden/>
    <w:unhideWhenUsed/>
    <w:locked/>
    <w:rsid w:val="00335E97"/>
    <w:pPr>
      <w:numPr>
        <w:numId w:val="5"/>
      </w:numPr>
      <w:ind w:left="1191" w:hanging="397"/>
    </w:pPr>
  </w:style>
  <w:style w:type="paragraph" w:styleId="40">
    <w:name w:val="List Bullet 4"/>
    <w:basedOn w:val="a1"/>
    <w:uiPriority w:val="99"/>
    <w:semiHidden/>
    <w:unhideWhenUsed/>
    <w:locked/>
    <w:rsid w:val="00335E97"/>
    <w:pPr>
      <w:numPr>
        <w:numId w:val="6"/>
      </w:numPr>
      <w:ind w:left="1588" w:hanging="397"/>
    </w:pPr>
  </w:style>
  <w:style w:type="paragraph" w:styleId="50">
    <w:name w:val="List Bullet 5"/>
    <w:basedOn w:val="a1"/>
    <w:uiPriority w:val="99"/>
    <w:semiHidden/>
    <w:unhideWhenUsed/>
    <w:locked/>
    <w:rsid w:val="00335E97"/>
    <w:pPr>
      <w:numPr>
        <w:numId w:val="7"/>
      </w:numPr>
      <w:ind w:left="1985" w:hanging="397"/>
    </w:pPr>
  </w:style>
  <w:style w:type="paragraph" w:styleId="aff">
    <w:name w:val="List Continue"/>
    <w:basedOn w:val="a1"/>
    <w:uiPriority w:val="99"/>
    <w:semiHidden/>
    <w:unhideWhenUsed/>
    <w:locked/>
    <w:rsid w:val="00335E97"/>
    <w:pPr>
      <w:spacing w:after="120"/>
      <w:ind w:left="397"/>
    </w:pPr>
  </w:style>
  <w:style w:type="paragraph" w:styleId="a">
    <w:name w:val="List Number"/>
    <w:basedOn w:val="a1"/>
    <w:uiPriority w:val="99"/>
    <w:semiHidden/>
    <w:unhideWhenUsed/>
    <w:locked/>
    <w:rsid w:val="00335E97"/>
    <w:pPr>
      <w:numPr>
        <w:numId w:val="8"/>
      </w:numPr>
      <w:ind w:left="397" w:hanging="397"/>
    </w:pPr>
  </w:style>
  <w:style w:type="paragraph" w:styleId="2">
    <w:name w:val="List Number 2"/>
    <w:basedOn w:val="a1"/>
    <w:uiPriority w:val="99"/>
    <w:semiHidden/>
    <w:unhideWhenUsed/>
    <w:locked/>
    <w:rsid w:val="00335E97"/>
    <w:pPr>
      <w:numPr>
        <w:numId w:val="9"/>
      </w:numPr>
      <w:ind w:left="794" w:hanging="397"/>
    </w:pPr>
  </w:style>
  <w:style w:type="paragraph" w:styleId="3">
    <w:name w:val="List Number 3"/>
    <w:basedOn w:val="a1"/>
    <w:uiPriority w:val="99"/>
    <w:semiHidden/>
    <w:unhideWhenUsed/>
    <w:locked/>
    <w:rsid w:val="00335E97"/>
    <w:pPr>
      <w:numPr>
        <w:numId w:val="10"/>
      </w:numPr>
      <w:ind w:left="1191" w:hanging="397"/>
    </w:pPr>
  </w:style>
  <w:style w:type="paragraph" w:styleId="4">
    <w:name w:val="List Number 4"/>
    <w:basedOn w:val="a1"/>
    <w:uiPriority w:val="99"/>
    <w:semiHidden/>
    <w:unhideWhenUsed/>
    <w:locked/>
    <w:rsid w:val="00335E97"/>
    <w:pPr>
      <w:numPr>
        <w:numId w:val="11"/>
      </w:numPr>
      <w:ind w:left="1588" w:hanging="397"/>
    </w:pPr>
  </w:style>
  <w:style w:type="paragraph" w:styleId="5">
    <w:name w:val="List Number 5"/>
    <w:basedOn w:val="a1"/>
    <w:uiPriority w:val="99"/>
    <w:semiHidden/>
    <w:unhideWhenUsed/>
    <w:locked/>
    <w:rsid w:val="00335E97"/>
    <w:pPr>
      <w:numPr>
        <w:numId w:val="12"/>
      </w:numPr>
      <w:ind w:left="1985" w:hanging="397"/>
    </w:pPr>
  </w:style>
  <w:style w:type="table" w:customStyle="1" w:styleId="TableGrid1">
    <w:name w:val="Table Grid1"/>
    <w:basedOn w:val="a3"/>
    <w:next w:val="a5"/>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35E97"/>
    <w:pPr>
      <w:numPr>
        <w:numId w:val="15"/>
      </w:numPr>
      <w:ind w:left="341" w:right="57" w:hanging="284"/>
      <w:jc w:val="both"/>
    </w:pPr>
    <w:rPr>
      <w:color w:val="002060"/>
      <w:sz w:val="20"/>
      <w:szCs w:val="20"/>
    </w:rPr>
  </w:style>
  <w:style w:type="paragraph" w:customStyle="1" w:styleId="notesnumer">
    <w:name w:val="notes_numer"/>
    <w:basedOn w:val="Norm"/>
    <w:uiPriority w:val="7"/>
    <w:rsid w:val="00335E9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35E97"/>
    <w:rPr>
      <w:b/>
      <w:bCs/>
      <w:sz w:val="22"/>
      <w:szCs w:val="22"/>
    </w:rPr>
  </w:style>
  <w:style w:type="character" w:customStyle="1" w:styleId="Field11">
    <w:name w:val="Field11"/>
    <w:basedOn w:val="a2"/>
    <w:uiPriority w:val="12"/>
    <w:rsid w:val="00335E97"/>
    <w:rPr>
      <w:rFonts w:asciiTheme="minorBidi" w:hAnsiTheme="minorBidi"/>
      <w:color w:val="002060"/>
      <w:sz w:val="22"/>
    </w:rPr>
  </w:style>
  <w:style w:type="paragraph" w:customStyle="1" w:styleId="Field05">
    <w:name w:val="Field05"/>
    <w:next w:val="Norm"/>
    <w:uiPriority w:val="10"/>
    <w:rsid w:val="00335E97"/>
    <w:rPr>
      <w:rFonts w:ascii="Arial" w:hAnsi="Arial" w:cs="Arial"/>
      <w:noProof/>
      <w:color w:val="595959" w:themeColor="text1" w:themeTint="A6"/>
      <w:sz w:val="10"/>
      <w:szCs w:val="10"/>
    </w:rPr>
  </w:style>
  <w:style w:type="paragraph" w:customStyle="1" w:styleId="TableTitle">
    <w:name w:val="Table_Title"/>
    <w:basedOn w:val="Norm"/>
    <w:uiPriority w:val="17"/>
    <w:rsid w:val="00335E97"/>
    <w:pPr>
      <w:jc w:val="center"/>
    </w:pPr>
    <w:rPr>
      <w:b/>
      <w:bCs/>
    </w:rPr>
  </w:style>
  <w:style w:type="paragraph" w:customStyle="1" w:styleId="TableCell">
    <w:name w:val="Table_Cell"/>
    <w:basedOn w:val="Norm"/>
    <w:uiPriority w:val="18"/>
    <w:rsid w:val="00335E97"/>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335E97"/>
    <w:pPr>
      <w:spacing w:line="360" w:lineRule="auto"/>
      <w:ind w:left="397" w:right="397"/>
      <w:jc w:val="both"/>
    </w:pPr>
    <w:rPr>
      <w:rFonts w:asciiTheme="minorBidi" w:hAnsiTheme="minorBidi"/>
      <w:sz w:val="24"/>
      <w:szCs w:val="24"/>
    </w:rPr>
  </w:style>
  <w:style w:type="table" w:customStyle="1" w:styleId="TableGrid4">
    <w:name w:val="Table Grid4"/>
    <w:basedOn w:val="a3"/>
    <w:next w:val="a5"/>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335E97"/>
    <w:rPr>
      <w:rFonts w:ascii="Arial" w:hAnsi="Arial" w:cs="Arial"/>
    </w:rPr>
  </w:style>
  <w:style w:type="character" w:styleId="aff0">
    <w:name w:val="Intense Emphasis"/>
    <w:basedOn w:val="a2"/>
    <w:uiPriority w:val="28"/>
    <w:semiHidden/>
    <w:rsid w:val="00335E97"/>
    <w:rPr>
      <w:i/>
      <w:iCs/>
      <w:color w:val="70AD47" w:themeColor="accent1"/>
    </w:rPr>
  </w:style>
  <w:style w:type="paragraph" w:customStyle="1" w:styleId="Field01">
    <w:name w:val="Field01"/>
    <w:next w:val="Norm"/>
    <w:uiPriority w:val="9"/>
    <w:rsid w:val="00335E97"/>
    <w:rPr>
      <w:rFonts w:ascii="Arial" w:hAnsi="Arial" w:cs="Arial"/>
      <w:sz w:val="2"/>
      <w:szCs w:val="2"/>
    </w:rPr>
  </w:style>
  <w:style w:type="paragraph" w:customStyle="1" w:styleId="Field10">
    <w:name w:val="Field10"/>
    <w:next w:val="Norm"/>
    <w:uiPriority w:val="11"/>
    <w:rsid w:val="00335E97"/>
    <w:rPr>
      <w:rFonts w:ascii="Arial" w:hAnsi="Arial" w:cs="Arial"/>
      <w:sz w:val="20"/>
      <w:szCs w:val="20"/>
    </w:rPr>
  </w:style>
  <w:style w:type="paragraph" w:customStyle="1" w:styleId="NumerAlpha">
    <w:name w:val="Numer_Alpha"/>
    <w:basedOn w:val="a1"/>
    <w:uiPriority w:val="34"/>
    <w:rsid w:val="00335E97"/>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335E97"/>
    <w:rPr>
      <w:rFonts w:ascii="Arial" w:hAnsi="Arial" w:cs="Arial"/>
      <w:color w:val="0033CC"/>
    </w:rPr>
  </w:style>
  <w:style w:type="paragraph" w:customStyle="1" w:styleId="NumerAlphaIndent1">
    <w:name w:val="Numer_Alpha_Indent_1"/>
    <w:basedOn w:val="NumerAlpha"/>
    <w:uiPriority w:val="34"/>
    <w:rsid w:val="00335E97"/>
    <w:pPr>
      <w:numPr>
        <w:ilvl w:val="1"/>
      </w:numPr>
      <w:tabs>
        <w:tab w:val="clear" w:pos="1191"/>
      </w:tabs>
    </w:pPr>
  </w:style>
  <w:style w:type="table" w:customStyle="1" w:styleId="TableGrid5">
    <w:name w:val="Table Grid5"/>
    <w:basedOn w:val="a3"/>
    <w:next w:val="a5"/>
    <w:rsid w:val="0088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a3"/>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a3"/>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955E48" w:rsidP="00955E48">
          <w:pPr>
            <w:pStyle w:val="7C926D9331EA4DDD83BD683AA915D8D2"/>
          </w:pPr>
          <w:r w:rsidRPr="00EA09DC">
            <w:rPr>
              <w:rStyle w:val="a3"/>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955E48" w:rsidP="00955E48">
          <w:pPr>
            <w:pStyle w:val="284EEE338B24425DB7DCE7B98C5F2740"/>
          </w:pPr>
          <w:r w:rsidRPr="00EA09DC">
            <w:rPr>
              <w:rStyle w:val="a3"/>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955E48" w:rsidP="00955E48">
          <w:pPr>
            <w:pStyle w:val="982DD72F2A5946AEBD8864D24B82FE8B"/>
          </w:pPr>
          <w:r w:rsidRPr="00C848BD">
            <w:rPr>
              <w:rStyle w:val="a3"/>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955E48" w:rsidP="00955E48">
          <w:pPr>
            <w:pStyle w:val="E57036B1D1D54FDE8C057BA358B30EDC"/>
          </w:pPr>
          <w:r w:rsidRPr="00C848BD">
            <w:rPr>
              <w:rStyle w:val="a3"/>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955E48" w:rsidP="00955E48">
          <w:pPr>
            <w:pStyle w:val="D519957CE12841199971464F4F113FEF"/>
          </w:pPr>
          <w:r w:rsidRPr="00C848BD">
            <w:rPr>
              <w:rStyle w:val="a3"/>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955E48" w:rsidP="00955E48">
          <w:pPr>
            <w:pStyle w:val="54819385629348239BDFA7A314DD37A5"/>
          </w:pPr>
          <w:r w:rsidRPr="004B6946">
            <w:rPr>
              <w:rStyle w:val="a3"/>
              <w:color w:val="A00000"/>
              <w:sz w:val="18"/>
              <w:szCs w:val="18"/>
              <w:rtl/>
            </w:rPr>
            <w:t>מ</w:t>
          </w:r>
          <w:r>
            <w:rPr>
              <w:rStyle w:val="a3"/>
              <w:rFonts w:hint="cs"/>
              <w:color w:val="A00000"/>
              <w:sz w:val="18"/>
              <w:szCs w:val="18"/>
              <w:rtl/>
            </w:rPr>
            <w:t>סגרת ההגשה</w:t>
          </w:r>
          <w:r w:rsidRPr="004B6946">
            <w:rPr>
              <w:rStyle w:val="a3"/>
              <w:color w:val="A00000"/>
              <w:sz w:val="18"/>
              <w:szCs w:val="18"/>
            </w:rPr>
            <w:t>...</w:t>
          </w:r>
        </w:p>
      </w:docPartBody>
    </w:docPart>
    <w:docPart>
      <w:docPartPr>
        <w:name w:val="3629338643664990965BA8DCEAA3BDA7"/>
        <w:category>
          <w:name w:val="General"/>
          <w:gallery w:val="placeholder"/>
        </w:category>
        <w:types>
          <w:type w:val="bbPlcHdr"/>
        </w:types>
        <w:behaviors>
          <w:behavior w:val="content"/>
        </w:behaviors>
        <w:guid w:val="{952A3081-C98E-41A4-A23E-F65653489064}"/>
      </w:docPartPr>
      <w:docPartBody>
        <w:p w:rsidR="00A63AE4" w:rsidRDefault="004B6AEC" w:rsidP="004B6AEC">
          <w:pPr>
            <w:pStyle w:val="3629338643664990965BA8DCEAA3BDA7"/>
          </w:pPr>
          <w:r>
            <w:rPr>
              <w:rStyle w:val="a3"/>
            </w:rPr>
            <w:t>-</w:t>
          </w:r>
        </w:p>
      </w:docPartBody>
    </w:docPart>
    <w:docPart>
      <w:docPartPr>
        <w:name w:val="6A4C2815F7F941E9A7DC541DD0C653E9"/>
        <w:category>
          <w:name w:val="General"/>
          <w:gallery w:val="placeholder"/>
        </w:category>
        <w:types>
          <w:type w:val="bbPlcHdr"/>
        </w:types>
        <w:behaviors>
          <w:behavior w:val="content"/>
        </w:behaviors>
        <w:guid w:val="{D1D0B478-243D-4888-9BB4-2D7802984283}"/>
      </w:docPartPr>
      <w:docPartBody>
        <w:p w:rsidR="00A63AE4" w:rsidRDefault="004B6AEC" w:rsidP="004B6AEC">
          <w:pPr>
            <w:pStyle w:val="6A4C2815F7F941E9A7DC541DD0C653E9"/>
          </w:pPr>
          <w:r>
            <w:rPr>
              <w:rStyle w:val="a3"/>
            </w:rPr>
            <w:t>-</w:t>
          </w:r>
        </w:p>
      </w:docPartBody>
    </w:docPart>
    <w:docPart>
      <w:docPartPr>
        <w:name w:val="B2AB81496842405D94629869DDF8AF83"/>
        <w:category>
          <w:name w:val="General"/>
          <w:gallery w:val="placeholder"/>
        </w:category>
        <w:types>
          <w:type w:val="bbPlcHdr"/>
        </w:types>
        <w:behaviors>
          <w:behavior w:val="content"/>
        </w:behaviors>
        <w:guid w:val="{9CD9D53D-60C5-446A-9475-2ED70A74ABC9}"/>
      </w:docPartPr>
      <w:docPartBody>
        <w:p w:rsidR="00A63AE4" w:rsidRDefault="004B6AEC" w:rsidP="004B6AEC">
          <w:pPr>
            <w:pStyle w:val="B2AB81496842405D94629869DDF8AF83"/>
          </w:pPr>
          <w:r>
            <w:rPr>
              <w:rStyle w:val="a3"/>
            </w:rPr>
            <w:t>-</w:t>
          </w:r>
        </w:p>
      </w:docPartBody>
    </w:docPart>
    <w:docPart>
      <w:docPartPr>
        <w:name w:val="7246373A37CF413CBFC7884A98EEF114"/>
        <w:category>
          <w:name w:val="General"/>
          <w:gallery w:val="placeholder"/>
        </w:category>
        <w:types>
          <w:type w:val="bbPlcHdr"/>
        </w:types>
        <w:behaviors>
          <w:behavior w:val="content"/>
        </w:behaviors>
        <w:guid w:val="{67D3056F-C15F-40A4-9276-37D70D1FE234}"/>
      </w:docPartPr>
      <w:docPartBody>
        <w:p w:rsidR="00A63AE4" w:rsidRDefault="004B6AEC" w:rsidP="004B6AEC">
          <w:pPr>
            <w:pStyle w:val="7246373A37CF413CBFC7884A98EEF114"/>
          </w:pPr>
          <w:r>
            <w:rPr>
              <w:rStyle w:val="a3"/>
            </w:rPr>
            <w:t>-</w:t>
          </w:r>
        </w:p>
      </w:docPartBody>
    </w:docPart>
    <w:docPart>
      <w:docPartPr>
        <w:name w:val="EC6BE42E76CE4B0F929BF9C033CCCB94"/>
        <w:category>
          <w:name w:val="General"/>
          <w:gallery w:val="placeholder"/>
        </w:category>
        <w:types>
          <w:type w:val="bbPlcHdr"/>
        </w:types>
        <w:behaviors>
          <w:behavior w:val="content"/>
        </w:behaviors>
        <w:guid w:val="{5278A865-1D77-42C0-98B3-FFDA651894C6}"/>
      </w:docPartPr>
      <w:docPartBody>
        <w:p w:rsidR="00A63AE4" w:rsidRDefault="004B6AEC" w:rsidP="004B6AEC">
          <w:pPr>
            <w:pStyle w:val="EC6BE42E76CE4B0F929BF9C033CCCB94"/>
          </w:pPr>
          <w:r>
            <w:rPr>
              <w:rStyle w:val="a3"/>
            </w:rPr>
            <w:t>-</w:t>
          </w:r>
        </w:p>
      </w:docPartBody>
    </w:docPart>
    <w:docPart>
      <w:docPartPr>
        <w:name w:val="299B157E32E745C18F3EBE0E6F5C0030"/>
        <w:category>
          <w:name w:val="General"/>
          <w:gallery w:val="placeholder"/>
        </w:category>
        <w:types>
          <w:type w:val="bbPlcHdr"/>
        </w:types>
        <w:behaviors>
          <w:behavior w:val="content"/>
        </w:behaviors>
        <w:guid w:val="{B3E277CD-3C60-469E-8904-0911864CEA1D}"/>
      </w:docPartPr>
      <w:docPartBody>
        <w:p w:rsidR="00A63AE4" w:rsidRDefault="004B6AEC" w:rsidP="004B6AEC">
          <w:pPr>
            <w:pStyle w:val="299B157E32E745C18F3EBE0E6F5C0030"/>
          </w:pPr>
          <w:r>
            <w:rPr>
              <w:rStyle w:val="a3"/>
            </w:rPr>
            <w:t>-</w:t>
          </w:r>
        </w:p>
      </w:docPartBody>
    </w:docPart>
    <w:docPart>
      <w:docPartPr>
        <w:name w:val="62FA25D7D9A64DD8A9E02B5528AE9308"/>
        <w:category>
          <w:name w:val="General"/>
          <w:gallery w:val="placeholder"/>
        </w:category>
        <w:types>
          <w:type w:val="bbPlcHdr"/>
        </w:types>
        <w:behaviors>
          <w:behavior w:val="content"/>
        </w:behaviors>
        <w:guid w:val="{20699B59-4FC5-4418-B947-D1B4027B67CF}"/>
      </w:docPartPr>
      <w:docPartBody>
        <w:p w:rsidR="00A63AE4" w:rsidRDefault="004B6AEC" w:rsidP="004B6AEC">
          <w:pPr>
            <w:pStyle w:val="62FA25D7D9A64DD8A9E02B5528AE9308"/>
          </w:pPr>
          <w:r>
            <w:rPr>
              <w:rStyle w:val="a3"/>
            </w:rPr>
            <w:t>-</w:t>
          </w:r>
        </w:p>
      </w:docPartBody>
    </w:docPart>
    <w:docPart>
      <w:docPartPr>
        <w:name w:val="BDDFEB777A934F8789531E03553937EB"/>
        <w:category>
          <w:name w:val="General"/>
          <w:gallery w:val="placeholder"/>
        </w:category>
        <w:types>
          <w:type w:val="bbPlcHdr"/>
        </w:types>
        <w:behaviors>
          <w:behavior w:val="content"/>
        </w:behaviors>
        <w:guid w:val="{FD61FFC8-7DF0-4EE2-997E-92A55C6BB4CC}"/>
      </w:docPartPr>
      <w:docPartBody>
        <w:p w:rsidR="00A63AE4" w:rsidRDefault="004B6AEC" w:rsidP="004B6AEC">
          <w:pPr>
            <w:pStyle w:val="BDDFEB777A934F8789531E03553937EB"/>
          </w:pPr>
          <w:r>
            <w:rPr>
              <w:rStyle w:val="a3"/>
            </w:rPr>
            <w:t>-</w:t>
          </w:r>
        </w:p>
      </w:docPartBody>
    </w:docPart>
    <w:docPart>
      <w:docPartPr>
        <w:name w:val="C2CBFFA4EC9C4635AB3874E86EA64E18"/>
        <w:category>
          <w:name w:val="General"/>
          <w:gallery w:val="placeholder"/>
        </w:category>
        <w:types>
          <w:type w:val="bbPlcHdr"/>
        </w:types>
        <w:behaviors>
          <w:behavior w:val="content"/>
        </w:behaviors>
        <w:guid w:val="{9C73ADBA-61BF-4D4C-8A88-BBF7970C51B3}"/>
      </w:docPartPr>
      <w:docPartBody>
        <w:p w:rsidR="00A63AE4" w:rsidRDefault="004B6AEC" w:rsidP="004B6AEC">
          <w:pPr>
            <w:pStyle w:val="C2CBFFA4EC9C4635AB3874E86EA64E18"/>
          </w:pPr>
          <w:r>
            <w:rPr>
              <w:rStyle w:val="a3"/>
            </w:rPr>
            <w:t>-</w:t>
          </w:r>
        </w:p>
      </w:docPartBody>
    </w:docPart>
    <w:docPart>
      <w:docPartPr>
        <w:name w:val="3363E75701F14F08ABFC66405C9B5A1F"/>
        <w:category>
          <w:name w:val="General"/>
          <w:gallery w:val="placeholder"/>
        </w:category>
        <w:types>
          <w:type w:val="bbPlcHdr"/>
        </w:types>
        <w:behaviors>
          <w:behavior w:val="content"/>
        </w:behaviors>
        <w:guid w:val="{27744A66-44A1-423F-A495-1C11CA7C29F6}"/>
      </w:docPartPr>
      <w:docPartBody>
        <w:p w:rsidR="00A63AE4" w:rsidRDefault="004B6AEC" w:rsidP="004B6AEC">
          <w:pPr>
            <w:pStyle w:val="3363E75701F14F08ABFC66405C9B5A1F"/>
          </w:pPr>
          <w:r>
            <w:rPr>
              <w:rStyle w:val="a3"/>
            </w:rPr>
            <w:t>-</w:t>
          </w:r>
        </w:p>
      </w:docPartBody>
    </w:docPart>
    <w:docPart>
      <w:docPartPr>
        <w:name w:val="9BCBB25E1D6043D48841BF6079567EA9"/>
        <w:category>
          <w:name w:val="General"/>
          <w:gallery w:val="placeholder"/>
        </w:category>
        <w:types>
          <w:type w:val="bbPlcHdr"/>
        </w:types>
        <w:behaviors>
          <w:behavior w:val="content"/>
        </w:behaviors>
        <w:guid w:val="{7B9EE3A7-A1E2-4808-AB69-9D78AE1854BA}"/>
      </w:docPartPr>
      <w:docPartBody>
        <w:p w:rsidR="00A63AE4" w:rsidRDefault="004B6AEC" w:rsidP="004B6AEC">
          <w:pPr>
            <w:pStyle w:val="9BCBB25E1D6043D48841BF6079567EA9"/>
          </w:pPr>
          <w:r>
            <w:rPr>
              <w:rStyle w:val="a3"/>
            </w:rPr>
            <w:t>-</w:t>
          </w:r>
        </w:p>
      </w:docPartBody>
    </w:docPart>
    <w:docPart>
      <w:docPartPr>
        <w:name w:val="5DDE2C0EA5D443978D98C7A94C929308"/>
        <w:category>
          <w:name w:val="General"/>
          <w:gallery w:val="placeholder"/>
        </w:category>
        <w:types>
          <w:type w:val="bbPlcHdr"/>
        </w:types>
        <w:behaviors>
          <w:behavior w:val="content"/>
        </w:behaviors>
        <w:guid w:val="{BB286AB7-3263-4EA7-A5FB-154D8669D24F}"/>
      </w:docPartPr>
      <w:docPartBody>
        <w:p w:rsidR="00A63AE4" w:rsidRDefault="004B6AEC" w:rsidP="004B6AEC">
          <w:pPr>
            <w:pStyle w:val="5DDE2C0EA5D443978D98C7A94C929308"/>
          </w:pPr>
          <w:r>
            <w:rPr>
              <w:rStyle w:val="a3"/>
            </w:rPr>
            <w:t>-</w:t>
          </w:r>
        </w:p>
      </w:docPartBody>
    </w:docPart>
    <w:docPart>
      <w:docPartPr>
        <w:name w:val="A2E4A6B79697479F8075A4914A31254C"/>
        <w:category>
          <w:name w:val="General"/>
          <w:gallery w:val="placeholder"/>
        </w:category>
        <w:types>
          <w:type w:val="bbPlcHdr"/>
        </w:types>
        <w:behaviors>
          <w:behavior w:val="content"/>
        </w:behaviors>
        <w:guid w:val="{2A6DC071-BEC2-4012-8D6E-647C7A9D8DEE}"/>
      </w:docPartPr>
      <w:docPartBody>
        <w:p w:rsidR="00A63AE4" w:rsidRDefault="004B6AEC" w:rsidP="004B6AEC">
          <w:pPr>
            <w:pStyle w:val="A2E4A6B79697479F8075A4914A31254C"/>
          </w:pPr>
          <w:r>
            <w:rPr>
              <w:rStyle w:val="a3"/>
            </w:rPr>
            <w:t>-</w:t>
          </w:r>
        </w:p>
      </w:docPartBody>
    </w:docPart>
    <w:docPart>
      <w:docPartPr>
        <w:name w:val="C9C5BF403ABA4BB597F4EB6305687EC4"/>
        <w:category>
          <w:name w:val="General"/>
          <w:gallery w:val="placeholder"/>
        </w:category>
        <w:types>
          <w:type w:val="bbPlcHdr"/>
        </w:types>
        <w:behaviors>
          <w:behavior w:val="content"/>
        </w:behaviors>
        <w:guid w:val="{9E30BDF3-861E-4EE5-B34E-A9B1998DCCFC}"/>
      </w:docPartPr>
      <w:docPartBody>
        <w:p w:rsidR="00A63AE4" w:rsidRDefault="004B6AEC" w:rsidP="004B6AEC">
          <w:pPr>
            <w:pStyle w:val="C9C5BF403ABA4BB597F4EB6305687EC4"/>
          </w:pPr>
          <w:r>
            <w:rPr>
              <w:rStyle w:val="a3"/>
            </w:rPr>
            <w:t>-</w:t>
          </w:r>
        </w:p>
      </w:docPartBody>
    </w:docPart>
    <w:docPart>
      <w:docPartPr>
        <w:name w:val="B37B1EF84B3A46568634B466B17B03C2"/>
        <w:category>
          <w:name w:val="General"/>
          <w:gallery w:val="placeholder"/>
        </w:category>
        <w:types>
          <w:type w:val="bbPlcHdr"/>
        </w:types>
        <w:behaviors>
          <w:behavior w:val="content"/>
        </w:behaviors>
        <w:guid w:val="{9E1C37AC-01DD-4290-841F-4493D1D0019F}"/>
      </w:docPartPr>
      <w:docPartBody>
        <w:p w:rsidR="00A63AE4" w:rsidRDefault="004B6AEC" w:rsidP="004B6AEC">
          <w:pPr>
            <w:pStyle w:val="B37B1EF84B3A46568634B466B17B03C2"/>
          </w:pPr>
          <w:r>
            <w:rPr>
              <w:rStyle w:val="a3"/>
            </w:rPr>
            <w:t>-</w:t>
          </w:r>
        </w:p>
      </w:docPartBody>
    </w:docPart>
    <w:docPart>
      <w:docPartPr>
        <w:name w:val="9A79D690B80C4A94A476FF8A49B4426E"/>
        <w:category>
          <w:name w:val="General"/>
          <w:gallery w:val="placeholder"/>
        </w:category>
        <w:types>
          <w:type w:val="bbPlcHdr"/>
        </w:types>
        <w:behaviors>
          <w:behavior w:val="content"/>
        </w:behaviors>
        <w:guid w:val="{19BC9683-CB49-4240-AD4A-C71A6CBA49C7}"/>
      </w:docPartPr>
      <w:docPartBody>
        <w:p w:rsidR="00A63AE4" w:rsidRDefault="004B6AEC" w:rsidP="004B6AEC">
          <w:pPr>
            <w:pStyle w:val="9A79D690B80C4A94A476FF8A49B4426E"/>
          </w:pPr>
          <w:r>
            <w:rPr>
              <w:rStyle w:val="a3"/>
            </w:rPr>
            <w:t>-</w:t>
          </w:r>
        </w:p>
      </w:docPartBody>
    </w:docPart>
    <w:docPart>
      <w:docPartPr>
        <w:name w:val="DAB7A1E091DA40C3B76525F1E8CACB8C"/>
        <w:category>
          <w:name w:val="General"/>
          <w:gallery w:val="placeholder"/>
        </w:category>
        <w:types>
          <w:type w:val="bbPlcHdr"/>
        </w:types>
        <w:behaviors>
          <w:behavior w:val="content"/>
        </w:behaviors>
        <w:guid w:val="{9D6F3D64-4EE0-4D3B-9A2D-A86AA0805146}"/>
      </w:docPartPr>
      <w:docPartBody>
        <w:p w:rsidR="00A63AE4" w:rsidRDefault="004B6AEC" w:rsidP="004B6AEC">
          <w:pPr>
            <w:pStyle w:val="DAB7A1E091DA40C3B76525F1E8CACB8C"/>
          </w:pPr>
          <w:r>
            <w:rPr>
              <w:rStyle w:val="a3"/>
            </w:rPr>
            <w:t>-</w:t>
          </w:r>
        </w:p>
      </w:docPartBody>
    </w:docPart>
    <w:docPart>
      <w:docPartPr>
        <w:name w:val="77D7BE6D5AA0422D8FD5FEF2020FE9E2"/>
        <w:category>
          <w:name w:val="General"/>
          <w:gallery w:val="placeholder"/>
        </w:category>
        <w:types>
          <w:type w:val="bbPlcHdr"/>
        </w:types>
        <w:behaviors>
          <w:behavior w:val="content"/>
        </w:behaviors>
        <w:guid w:val="{BACC34B2-35CF-44A9-8B23-8F7C7BDCBF47}"/>
      </w:docPartPr>
      <w:docPartBody>
        <w:p w:rsidR="00A63AE4" w:rsidRDefault="004B6AEC" w:rsidP="004B6AEC">
          <w:pPr>
            <w:pStyle w:val="77D7BE6D5AA0422D8FD5FEF2020FE9E2"/>
          </w:pPr>
          <w:r>
            <w:rPr>
              <w:rStyle w:val="a3"/>
            </w:rPr>
            <w:t>-</w:t>
          </w:r>
        </w:p>
      </w:docPartBody>
    </w:docPart>
    <w:docPart>
      <w:docPartPr>
        <w:name w:val="FE63FF99868142E59FC4E203F4FADC31"/>
        <w:category>
          <w:name w:val="General"/>
          <w:gallery w:val="placeholder"/>
        </w:category>
        <w:types>
          <w:type w:val="bbPlcHdr"/>
        </w:types>
        <w:behaviors>
          <w:behavior w:val="content"/>
        </w:behaviors>
        <w:guid w:val="{7204653E-AE7B-4836-B7DB-CA2FB139E98C}"/>
      </w:docPartPr>
      <w:docPartBody>
        <w:p w:rsidR="00A63AE4" w:rsidRDefault="004B6AEC" w:rsidP="004B6AEC">
          <w:pPr>
            <w:pStyle w:val="FE63FF99868142E59FC4E203F4FADC31"/>
          </w:pPr>
          <w:r>
            <w:rPr>
              <w:rStyle w:val="a3"/>
            </w:rPr>
            <w:t>-</w:t>
          </w:r>
        </w:p>
      </w:docPartBody>
    </w:docPart>
    <w:docPart>
      <w:docPartPr>
        <w:name w:val="E2D73E2AD3984DCF9663A8161929EE15"/>
        <w:category>
          <w:name w:val="General"/>
          <w:gallery w:val="placeholder"/>
        </w:category>
        <w:types>
          <w:type w:val="bbPlcHdr"/>
        </w:types>
        <w:behaviors>
          <w:behavior w:val="content"/>
        </w:behaviors>
        <w:guid w:val="{9DBF90DF-68B2-493B-A0CB-A11A828A708A}"/>
      </w:docPartPr>
      <w:docPartBody>
        <w:p w:rsidR="00A63AE4" w:rsidRDefault="004B6AEC" w:rsidP="004B6AEC">
          <w:pPr>
            <w:pStyle w:val="E2D73E2AD3984DCF9663A8161929EE15"/>
          </w:pPr>
          <w:r>
            <w:rPr>
              <w:rStyle w:val="a3"/>
            </w:rPr>
            <w:t>-</w:t>
          </w:r>
        </w:p>
      </w:docPartBody>
    </w:docPart>
    <w:docPart>
      <w:docPartPr>
        <w:name w:val="FC4CFE3845A845B7A05A0842FB72F2BF"/>
        <w:category>
          <w:name w:val="General"/>
          <w:gallery w:val="placeholder"/>
        </w:category>
        <w:types>
          <w:type w:val="bbPlcHdr"/>
        </w:types>
        <w:behaviors>
          <w:behavior w:val="content"/>
        </w:behaviors>
        <w:guid w:val="{D7CF9507-396D-4E81-A6FB-F1F770433456}"/>
      </w:docPartPr>
      <w:docPartBody>
        <w:p w:rsidR="00A63AE4" w:rsidRDefault="004B6AEC" w:rsidP="004B6AEC">
          <w:pPr>
            <w:pStyle w:val="FC4CFE3845A845B7A05A0842FB72F2BF"/>
          </w:pPr>
          <w:r>
            <w:rPr>
              <w:rStyle w:val="a3"/>
            </w:rPr>
            <w:t>-</w:t>
          </w:r>
        </w:p>
      </w:docPartBody>
    </w:docPart>
    <w:docPart>
      <w:docPartPr>
        <w:name w:val="A3EB1F3BA6A64D0082B5429F34C580E3"/>
        <w:category>
          <w:name w:val="General"/>
          <w:gallery w:val="placeholder"/>
        </w:category>
        <w:types>
          <w:type w:val="bbPlcHdr"/>
        </w:types>
        <w:behaviors>
          <w:behavior w:val="content"/>
        </w:behaviors>
        <w:guid w:val="{20F5235F-C036-493D-927E-1A6DA5F0EB2B}"/>
      </w:docPartPr>
      <w:docPartBody>
        <w:p w:rsidR="00A63AE4" w:rsidRDefault="004B6AEC" w:rsidP="004B6AEC">
          <w:pPr>
            <w:pStyle w:val="A3EB1F3BA6A64D0082B5429F34C580E3"/>
          </w:pPr>
          <w:r w:rsidRPr="00304522">
            <w:rPr>
              <w:rFonts w:hint="cs"/>
              <w:color w:val="002060"/>
              <w:sz w:val="20"/>
              <w:szCs w:val="20"/>
              <w:rtl/>
            </w:rPr>
            <w:t>בחר...</w:t>
          </w:r>
        </w:p>
      </w:docPartBody>
    </w:docPart>
    <w:docPart>
      <w:docPartPr>
        <w:name w:val="97666441896C48ABB8D3EEC155412661"/>
        <w:category>
          <w:name w:val="General"/>
          <w:gallery w:val="placeholder"/>
        </w:category>
        <w:types>
          <w:type w:val="bbPlcHdr"/>
        </w:types>
        <w:behaviors>
          <w:behavior w:val="content"/>
        </w:behaviors>
        <w:guid w:val="{665802F4-5B82-409C-8D39-59C93BB8A462}"/>
      </w:docPartPr>
      <w:docPartBody>
        <w:p w:rsidR="00A63AE4" w:rsidRDefault="004B6AEC" w:rsidP="004B6AEC">
          <w:pPr>
            <w:pStyle w:val="97666441896C48ABB8D3EEC155412661"/>
          </w:pPr>
          <w:r>
            <w:rPr>
              <w:rStyle w:val="a3"/>
            </w:rPr>
            <w:t>-</w:t>
          </w:r>
        </w:p>
      </w:docPartBody>
    </w:docPart>
    <w:docPart>
      <w:docPartPr>
        <w:name w:val="367E230CA76A4A19943C3119D848673A"/>
        <w:category>
          <w:name w:val="General"/>
          <w:gallery w:val="placeholder"/>
        </w:category>
        <w:types>
          <w:type w:val="bbPlcHdr"/>
        </w:types>
        <w:behaviors>
          <w:behavior w:val="content"/>
        </w:behaviors>
        <w:guid w:val="{6A7E6E1B-28DF-4404-B722-3D70ECD28ADC}"/>
      </w:docPartPr>
      <w:docPartBody>
        <w:p w:rsidR="00A63AE4" w:rsidRDefault="004B6AEC" w:rsidP="004B6AEC">
          <w:pPr>
            <w:pStyle w:val="367E230CA76A4A19943C3119D848673A"/>
          </w:pPr>
          <w:r>
            <w:rPr>
              <w:rStyle w:val="a3"/>
            </w:rPr>
            <w:t>-</w:t>
          </w:r>
        </w:p>
      </w:docPartBody>
    </w:docPart>
    <w:docPart>
      <w:docPartPr>
        <w:name w:val="B0A4710A843F47F5959EA6C95FA05F56"/>
        <w:category>
          <w:name w:val="General"/>
          <w:gallery w:val="placeholder"/>
        </w:category>
        <w:types>
          <w:type w:val="bbPlcHdr"/>
        </w:types>
        <w:behaviors>
          <w:behavior w:val="content"/>
        </w:behaviors>
        <w:guid w:val="{466D6503-B4B2-46E7-80A8-B85293268C74}"/>
      </w:docPartPr>
      <w:docPartBody>
        <w:p w:rsidR="00A63AE4" w:rsidRDefault="004B6AEC" w:rsidP="004B6AEC">
          <w:pPr>
            <w:pStyle w:val="B0A4710A843F47F5959EA6C95FA05F56"/>
          </w:pPr>
          <w:r>
            <w:rPr>
              <w:rStyle w:val="a3"/>
            </w:rPr>
            <w:t>-</w:t>
          </w:r>
        </w:p>
      </w:docPartBody>
    </w:docPart>
    <w:docPart>
      <w:docPartPr>
        <w:name w:val="AEABEF17CA254545974FF10E5FD6BEA9"/>
        <w:category>
          <w:name w:val="General"/>
          <w:gallery w:val="placeholder"/>
        </w:category>
        <w:types>
          <w:type w:val="bbPlcHdr"/>
        </w:types>
        <w:behaviors>
          <w:behavior w:val="content"/>
        </w:behaviors>
        <w:guid w:val="{8662CB6F-9463-4070-9A2D-D0725CE7036A}"/>
      </w:docPartPr>
      <w:docPartBody>
        <w:p w:rsidR="00A63AE4" w:rsidRDefault="004B6AEC" w:rsidP="004B6AEC">
          <w:pPr>
            <w:pStyle w:val="AEABEF17CA254545974FF10E5FD6BEA9"/>
          </w:pPr>
          <w:r>
            <w:rPr>
              <w:rStyle w:val="a3"/>
            </w:rPr>
            <w:t>-</w:t>
          </w:r>
        </w:p>
      </w:docPartBody>
    </w:docPart>
    <w:docPart>
      <w:docPartPr>
        <w:name w:val="7F277FE8C2144E74A59F4008F1840EE1"/>
        <w:category>
          <w:name w:val="General"/>
          <w:gallery w:val="placeholder"/>
        </w:category>
        <w:types>
          <w:type w:val="bbPlcHdr"/>
        </w:types>
        <w:behaviors>
          <w:behavior w:val="content"/>
        </w:behaviors>
        <w:guid w:val="{21439984-6B77-4A38-9BA6-65AF3A462370}"/>
      </w:docPartPr>
      <w:docPartBody>
        <w:p w:rsidR="00A63AE4" w:rsidRDefault="004B6AEC" w:rsidP="004B6AEC">
          <w:pPr>
            <w:pStyle w:val="7F277FE8C2144E74A59F4008F1840EE1"/>
          </w:pPr>
          <w:r>
            <w:rPr>
              <w:rStyle w:val="a3"/>
            </w:rPr>
            <w:t>-</w:t>
          </w:r>
        </w:p>
      </w:docPartBody>
    </w:docPart>
    <w:docPart>
      <w:docPartPr>
        <w:name w:val="2B7B89AD519B44999946D77B42DFEF97"/>
        <w:category>
          <w:name w:val="General"/>
          <w:gallery w:val="placeholder"/>
        </w:category>
        <w:types>
          <w:type w:val="bbPlcHdr"/>
        </w:types>
        <w:behaviors>
          <w:behavior w:val="content"/>
        </w:behaviors>
        <w:guid w:val="{817E9426-9757-4EAA-8FAF-854EBFCB6705}"/>
      </w:docPartPr>
      <w:docPartBody>
        <w:p w:rsidR="00A63AE4" w:rsidRDefault="004B6AEC" w:rsidP="004B6AEC">
          <w:pPr>
            <w:pStyle w:val="2B7B89AD519B44999946D77B42DFEF97"/>
          </w:pPr>
          <w:r>
            <w:rPr>
              <w:rStyle w:val="a3"/>
            </w:rPr>
            <w:t>-</w:t>
          </w:r>
        </w:p>
      </w:docPartBody>
    </w:docPart>
    <w:docPart>
      <w:docPartPr>
        <w:name w:val="838DD81BD16A4A1CB58ACBAA94A8CFD9"/>
        <w:category>
          <w:name w:val="General"/>
          <w:gallery w:val="placeholder"/>
        </w:category>
        <w:types>
          <w:type w:val="bbPlcHdr"/>
        </w:types>
        <w:behaviors>
          <w:behavior w:val="content"/>
        </w:behaviors>
        <w:guid w:val="{1FB4A41D-8655-48DB-92D9-F30F824E3CA5}"/>
      </w:docPartPr>
      <w:docPartBody>
        <w:p w:rsidR="00DF6B31" w:rsidRDefault="00C03C43" w:rsidP="00C03C43">
          <w:pPr>
            <w:pStyle w:val="838DD81BD16A4A1CB58ACBAA94A8CFD9"/>
          </w:pPr>
          <w:r>
            <w:rPr>
              <w:rStyle w:val="a3"/>
            </w:rPr>
            <w:t>-</w:t>
          </w:r>
        </w:p>
      </w:docPartBody>
    </w:docPart>
    <w:docPart>
      <w:docPartPr>
        <w:name w:val="0218501763584193BA8D8BE771D6AAF7"/>
        <w:category>
          <w:name w:val="General"/>
          <w:gallery w:val="placeholder"/>
        </w:category>
        <w:types>
          <w:type w:val="bbPlcHdr"/>
        </w:types>
        <w:behaviors>
          <w:behavior w:val="content"/>
        </w:behaviors>
        <w:guid w:val="{62FED7B7-F214-4A4B-9B0C-E5BE04C23C8E}"/>
      </w:docPartPr>
      <w:docPartBody>
        <w:p w:rsidR="00DF6B31" w:rsidRDefault="00C03C43" w:rsidP="00C03C43">
          <w:pPr>
            <w:pStyle w:val="0218501763584193BA8D8BE771D6AAF7"/>
          </w:pPr>
          <w:r>
            <w:rPr>
              <w:rStyle w:val="a3"/>
            </w:rPr>
            <w:t>-</w:t>
          </w:r>
        </w:p>
      </w:docPartBody>
    </w:docPart>
    <w:docPart>
      <w:docPartPr>
        <w:name w:val="9176A52F8C72423C80DB11F702D39490"/>
        <w:category>
          <w:name w:val="General"/>
          <w:gallery w:val="placeholder"/>
        </w:category>
        <w:types>
          <w:type w:val="bbPlcHdr"/>
        </w:types>
        <w:behaviors>
          <w:behavior w:val="content"/>
        </w:behaviors>
        <w:guid w:val="{2C466A5B-F11D-4D19-A2FD-9D4E4CF5C384}"/>
      </w:docPartPr>
      <w:docPartBody>
        <w:p w:rsidR="00DF6B31" w:rsidRDefault="00C03C43" w:rsidP="00C03C43">
          <w:pPr>
            <w:pStyle w:val="9176A52F8C72423C80DB11F702D39490"/>
          </w:pPr>
          <w:r>
            <w:rPr>
              <w:rStyle w:val="a3"/>
            </w:rPr>
            <w:t>-</w:t>
          </w:r>
        </w:p>
      </w:docPartBody>
    </w:docPart>
    <w:docPart>
      <w:docPartPr>
        <w:name w:val="7ABF8D13549B42748C0A2B8DBBB1172D"/>
        <w:category>
          <w:name w:val="General"/>
          <w:gallery w:val="placeholder"/>
        </w:category>
        <w:types>
          <w:type w:val="bbPlcHdr"/>
        </w:types>
        <w:behaviors>
          <w:behavior w:val="content"/>
        </w:behaviors>
        <w:guid w:val="{99B84D6E-D227-421F-82DA-9EC509862CAC}"/>
      </w:docPartPr>
      <w:docPartBody>
        <w:p w:rsidR="00DF6B31" w:rsidRDefault="00C03C43" w:rsidP="00C03C43">
          <w:pPr>
            <w:pStyle w:val="7ABF8D13549B42748C0A2B8DBBB1172D"/>
          </w:pPr>
          <w:r>
            <w:rPr>
              <w:rStyle w:val="a3"/>
            </w:rPr>
            <w:t>-</w:t>
          </w:r>
        </w:p>
      </w:docPartBody>
    </w:docPart>
    <w:docPart>
      <w:docPartPr>
        <w:name w:val="4F83E768F582422AA30BC989242A25BA"/>
        <w:category>
          <w:name w:val="General"/>
          <w:gallery w:val="placeholder"/>
        </w:category>
        <w:types>
          <w:type w:val="bbPlcHdr"/>
        </w:types>
        <w:behaviors>
          <w:behavior w:val="content"/>
        </w:behaviors>
        <w:guid w:val="{5D44F86D-B4F9-4A9E-84BF-BC69A09180BF}"/>
      </w:docPartPr>
      <w:docPartBody>
        <w:p w:rsidR="00DF6B31" w:rsidRDefault="00C03C43" w:rsidP="00C03C43">
          <w:pPr>
            <w:pStyle w:val="4F83E768F582422AA30BC989242A25BA"/>
          </w:pPr>
          <w:r>
            <w:rPr>
              <w:rStyle w:val="a3"/>
            </w:rPr>
            <w:t>-</w:t>
          </w:r>
        </w:p>
      </w:docPartBody>
    </w:docPart>
    <w:docPart>
      <w:docPartPr>
        <w:name w:val="25FE60F6AD63427E879EA9E9D238E563"/>
        <w:category>
          <w:name w:val="General"/>
          <w:gallery w:val="placeholder"/>
        </w:category>
        <w:types>
          <w:type w:val="bbPlcHdr"/>
        </w:types>
        <w:behaviors>
          <w:behavior w:val="content"/>
        </w:behaviors>
        <w:guid w:val="{ADC9989C-B4D0-4F09-A94D-7F8F9D78CAD1}"/>
      </w:docPartPr>
      <w:docPartBody>
        <w:p w:rsidR="00DF6B31" w:rsidRDefault="00C03C43" w:rsidP="00C03C43">
          <w:pPr>
            <w:pStyle w:val="25FE60F6AD63427E879EA9E9D238E563"/>
          </w:pPr>
          <w:r>
            <w:rPr>
              <w:rStyle w:val="a3"/>
            </w:rPr>
            <w:t>-</w:t>
          </w:r>
        </w:p>
      </w:docPartBody>
    </w:docPart>
    <w:docPart>
      <w:docPartPr>
        <w:name w:val="3B13AF99A0D1434B82F252D40D4D6E0E"/>
        <w:category>
          <w:name w:val="General"/>
          <w:gallery w:val="placeholder"/>
        </w:category>
        <w:types>
          <w:type w:val="bbPlcHdr"/>
        </w:types>
        <w:behaviors>
          <w:behavior w:val="content"/>
        </w:behaviors>
        <w:guid w:val="{053E6874-F917-4658-BE6F-1AD451324AC8}"/>
      </w:docPartPr>
      <w:docPartBody>
        <w:p w:rsidR="00DF6B31" w:rsidRDefault="00C03C43" w:rsidP="00C03C43">
          <w:pPr>
            <w:pStyle w:val="3B13AF99A0D1434B82F252D40D4D6E0E"/>
          </w:pPr>
          <w:r>
            <w:rPr>
              <w:rStyle w:val="a3"/>
            </w:rPr>
            <w:t>-</w:t>
          </w:r>
        </w:p>
      </w:docPartBody>
    </w:docPart>
    <w:docPart>
      <w:docPartPr>
        <w:name w:val="CBD71C11A16C44A2918C0D31A3EA1CE3"/>
        <w:category>
          <w:name w:val="General"/>
          <w:gallery w:val="placeholder"/>
        </w:category>
        <w:types>
          <w:type w:val="bbPlcHdr"/>
        </w:types>
        <w:behaviors>
          <w:behavior w:val="content"/>
        </w:behaviors>
        <w:guid w:val="{A58BDC2B-6568-4E25-B0AF-800D10C708C6}"/>
      </w:docPartPr>
      <w:docPartBody>
        <w:p w:rsidR="00022253" w:rsidRDefault="00DF6B31" w:rsidP="00DF6B31">
          <w:pPr>
            <w:pStyle w:val="CBD71C11A16C44A2918C0D31A3EA1CE3"/>
          </w:pPr>
          <w:r w:rsidRPr="00CD368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22253"/>
    <w:rsid w:val="000456D2"/>
    <w:rsid w:val="00060B5A"/>
    <w:rsid w:val="00074A94"/>
    <w:rsid w:val="00095FC7"/>
    <w:rsid w:val="000A6956"/>
    <w:rsid w:val="000B12F2"/>
    <w:rsid w:val="000D1044"/>
    <w:rsid w:val="000F29FD"/>
    <w:rsid w:val="001068E3"/>
    <w:rsid w:val="0013418B"/>
    <w:rsid w:val="001718A9"/>
    <w:rsid w:val="001A3222"/>
    <w:rsid w:val="001B0DCD"/>
    <w:rsid w:val="001C09B1"/>
    <w:rsid w:val="001C67BF"/>
    <w:rsid w:val="001D08DD"/>
    <w:rsid w:val="001E4FAF"/>
    <w:rsid w:val="0020213A"/>
    <w:rsid w:val="00205685"/>
    <w:rsid w:val="002058B1"/>
    <w:rsid w:val="00236707"/>
    <w:rsid w:val="00244DFB"/>
    <w:rsid w:val="002E4135"/>
    <w:rsid w:val="003130DF"/>
    <w:rsid w:val="00380D71"/>
    <w:rsid w:val="003C74B1"/>
    <w:rsid w:val="003D62E0"/>
    <w:rsid w:val="004B45F4"/>
    <w:rsid w:val="004B6AEC"/>
    <w:rsid w:val="004C60B2"/>
    <w:rsid w:val="004F1CB0"/>
    <w:rsid w:val="004F53EB"/>
    <w:rsid w:val="005463FE"/>
    <w:rsid w:val="005C26DE"/>
    <w:rsid w:val="005F48B5"/>
    <w:rsid w:val="006A1861"/>
    <w:rsid w:val="006B4280"/>
    <w:rsid w:val="006C60EC"/>
    <w:rsid w:val="007205A1"/>
    <w:rsid w:val="007B5240"/>
    <w:rsid w:val="007B6140"/>
    <w:rsid w:val="007F1366"/>
    <w:rsid w:val="008164DA"/>
    <w:rsid w:val="00865221"/>
    <w:rsid w:val="008C7443"/>
    <w:rsid w:val="00924B9E"/>
    <w:rsid w:val="00927962"/>
    <w:rsid w:val="00955E48"/>
    <w:rsid w:val="00955F16"/>
    <w:rsid w:val="00961C22"/>
    <w:rsid w:val="009A02EC"/>
    <w:rsid w:val="009D2CAF"/>
    <w:rsid w:val="00A22CE7"/>
    <w:rsid w:val="00A24A44"/>
    <w:rsid w:val="00A5327E"/>
    <w:rsid w:val="00A637C1"/>
    <w:rsid w:val="00A63AE4"/>
    <w:rsid w:val="00A651FB"/>
    <w:rsid w:val="00A949E0"/>
    <w:rsid w:val="00AD7DE8"/>
    <w:rsid w:val="00B079E2"/>
    <w:rsid w:val="00B10CDE"/>
    <w:rsid w:val="00B24F2D"/>
    <w:rsid w:val="00B83F71"/>
    <w:rsid w:val="00B9374B"/>
    <w:rsid w:val="00B93CA2"/>
    <w:rsid w:val="00BB091E"/>
    <w:rsid w:val="00C03C43"/>
    <w:rsid w:val="00C338AB"/>
    <w:rsid w:val="00C63CD6"/>
    <w:rsid w:val="00C64193"/>
    <w:rsid w:val="00C661F2"/>
    <w:rsid w:val="00C7637A"/>
    <w:rsid w:val="00D12A75"/>
    <w:rsid w:val="00D75B51"/>
    <w:rsid w:val="00DF6B31"/>
    <w:rsid w:val="00E02223"/>
    <w:rsid w:val="00E550EB"/>
    <w:rsid w:val="00E94350"/>
    <w:rsid w:val="00EB04E3"/>
    <w:rsid w:val="00EC7064"/>
    <w:rsid w:val="00EE1046"/>
    <w:rsid w:val="00EE31CB"/>
    <w:rsid w:val="00F144C4"/>
    <w:rsid w:val="00F46ADD"/>
    <w:rsid w:val="00F76BF6"/>
    <w:rsid w:val="00FC33C9"/>
    <w:rsid w:val="00FD6BC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B31"/>
    <w:rPr>
      <w:color w:val="808080"/>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CBD71C11A16C44A2918C0D31A3EA1CE3">
    <w:name w:val="CBD71C11A16C44A2918C0D31A3EA1CE3"/>
    <w:rsid w:val="00DF6B31"/>
  </w:style>
  <w:style w:type="paragraph" w:customStyle="1" w:styleId="54819385629348239BDFA7A314DD37A5">
    <w:name w:val="54819385629348239BDFA7A314DD37A5"/>
    <w:rsid w:val="00955E48"/>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955E48"/>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955E48"/>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955E48"/>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629338643664990965BA8DCEAA3BDA7">
    <w:name w:val="3629338643664990965BA8DCEAA3BDA7"/>
    <w:rsid w:val="004B6AEC"/>
  </w:style>
  <w:style w:type="paragraph" w:customStyle="1" w:styleId="6A4C2815F7F941E9A7DC541DD0C653E9">
    <w:name w:val="6A4C2815F7F941E9A7DC541DD0C653E9"/>
    <w:rsid w:val="004B6AEC"/>
  </w:style>
  <w:style w:type="paragraph" w:customStyle="1" w:styleId="B2AB81496842405D94629869DDF8AF83">
    <w:name w:val="B2AB81496842405D94629869DDF8AF83"/>
    <w:rsid w:val="004B6AEC"/>
  </w:style>
  <w:style w:type="paragraph" w:customStyle="1" w:styleId="7246373A37CF413CBFC7884A98EEF114">
    <w:name w:val="7246373A37CF413CBFC7884A98EEF114"/>
    <w:rsid w:val="004B6AEC"/>
  </w:style>
  <w:style w:type="paragraph" w:customStyle="1" w:styleId="EC6BE42E76CE4B0F929BF9C033CCCB94">
    <w:name w:val="EC6BE42E76CE4B0F929BF9C033CCCB94"/>
    <w:rsid w:val="004B6AEC"/>
  </w:style>
  <w:style w:type="paragraph" w:customStyle="1" w:styleId="299B157E32E745C18F3EBE0E6F5C0030">
    <w:name w:val="299B157E32E745C18F3EBE0E6F5C0030"/>
    <w:rsid w:val="004B6AEC"/>
  </w:style>
  <w:style w:type="paragraph" w:customStyle="1" w:styleId="62FA25D7D9A64DD8A9E02B5528AE9308">
    <w:name w:val="62FA25D7D9A64DD8A9E02B5528AE9308"/>
    <w:rsid w:val="004B6AEC"/>
  </w:style>
  <w:style w:type="paragraph" w:customStyle="1" w:styleId="BDDFEB777A934F8789531E03553937EB">
    <w:name w:val="BDDFEB777A934F8789531E03553937EB"/>
    <w:rsid w:val="004B6AEC"/>
  </w:style>
  <w:style w:type="paragraph" w:customStyle="1" w:styleId="C2CBFFA4EC9C4635AB3874E86EA64E18">
    <w:name w:val="C2CBFFA4EC9C4635AB3874E86EA64E18"/>
    <w:rsid w:val="004B6AEC"/>
  </w:style>
  <w:style w:type="paragraph" w:customStyle="1" w:styleId="3363E75701F14F08ABFC66405C9B5A1F">
    <w:name w:val="3363E75701F14F08ABFC66405C9B5A1F"/>
    <w:rsid w:val="004B6AEC"/>
  </w:style>
  <w:style w:type="paragraph" w:customStyle="1" w:styleId="9BCBB25E1D6043D48841BF6079567EA9">
    <w:name w:val="9BCBB25E1D6043D48841BF6079567EA9"/>
    <w:rsid w:val="004B6AEC"/>
  </w:style>
  <w:style w:type="paragraph" w:customStyle="1" w:styleId="5DDE2C0EA5D443978D98C7A94C929308">
    <w:name w:val="5DDE2C0EA5D443978D98C7A94C929308"/>
    <w:rsid w:val="004B6AEC"/>
  </w:style>
  <w:style w:type="paragraph" w:customStyle="1" w:styleId="A2E4A6B79697479F8075A4914A31254C">
    <w:name w:val="A2E4A6B79697479F8075A4914A31254C"/>
    <w:rsid w:val="004B6AEC"/>
  </w:style>
  <w:style w:type="paragraph" w:customStyle="1" w:styleId="C9C5BF403ABA4BB597F4EB6305687EC4">
    <w:name w:val="C9C5BF403ABA4BB597F4EB6305687EC4"/>
    <w:rsid w:val="004B6AEC"/>
  </w:style>
  <w:style w:type="paragraph" w:customStyle="1" w:styleId="B37B1EF84B3A46568634B466B17B03C2">
    <w:name w:val="B37B1EF84B3A46568634B466B17B03C2"/>
    <w:rsid w:val="004B6AEC"/>
  </w:style>
  <w:style w:type="paragraph" w:customStyle="1" w:styleId="9A79D690B80C4A94A476FF8A49B4426E">
    <w:name w:val="9A79D690B80C4A94A476FF8A49B4426E"/>
    <w:rsid w:val="004B6AEC"/>
  </w:style>
  <w:style w:type="paragraph" w:customStyle="1" w:styleId="DAB7A1E091DA40C3B76525F1E8CACB8C">
    <w:name w:val="DAB7A1E091DA40C3B76525F1E8CACB8C"/>
    <w:rsid w:val="004B6AEC"/>
  </w:style>
  <w:style w:type="paragraph" w:customStyle="1" w:styleId="77D7BE6D5AA0422D8FD5FEF2020FE9E2">
    <w:name w:val="77D7BE6D5AA0422D8FD5FEF2020FE9E2"/>
    <w:rsid w:val="004B6AEC"/>
  </w:style>
  <w:style w:type="paragraph" w:customStyle="1" w:styleId="FE63FF99868142E59FC4E203F4FADC31">
    <w:name w:val="FE63FF99868142E59FC4E203F4FADC31"/>
    <w:rsid w:val="004B6AEC"/>
  </w:style>
  <w:style w:type="paragraph" w:customStyle="1" w:styleId="E2D73E2AD3984DCF9663A8161929EE15">
    <w:name w:val="E2D73E2AD3984DCF9663A8161929EE15"/>
    <w:rsid w:val="004B6AEC"/>
  </w:style>
  <w:style w:type="paragraph" w:customStyle="1" w:styleId="FC4CFE3845A845B7A05A0842FB72F2BF">
    <w:name w:val="FC4CFE3845A845B7A05A0842FB72F2BF"/>
    <w:rsid w:val="004B6AEC"/>
  </w:style>
  <w:style w:type="paragraph" w:customStyle="1" w:styleId="A3EB1F3BA6A64D0082B5429F34C580E3">
    <w:name w:val="A3EB1F3BA6A64D0082B5429F34C580E3"/>
    <w:rsid w:val="004B6AEC"/>
  </w:style>
  <w:style w:type="paragraph" w:customStyle="1" w:styleId="97666441896C48ABB8D3EEC155412661">
    <w:name w:val="97666441896C48ABB8D3EEC155412661"/>
    <w:rsid w:val="004B6AEC"/>
  </w:style>
  <w:style w:type="paragraph" w:customStyle="1" w:styleId="367E230CA76A4A19943C3119D848673A">
    <w:name w:val="367E230CA76A4A19943C3119D848673A"/>
    <w:rsid w:val="004B6AEC"/>
  </w:style>
  <w:style w:type="paragraph" w:customStyle="1" w:styleId="B0A4710A843F47F5959EA6C95FA05F56">
    <w:name w:val="B0A4710A843F47F5959EA6C95FA05F56"/>
    <w:rsid w:val="004B6AEC"/>
  </w:style>
  <w:style w:type="paragraph" w:customStyle="1" w:styleId="AEABEF17CA254545974FF10E5FD6BEA9">
    <w:name w:val="AEABEF17CA254545974FF10E5FD6BEA9"/>
    <w:rsid w:val="004B6AEC"/>
  </w:style>
  <w:style w:type="paragraph" w:customStyle="1" w:styleId="7F277FE8C2144E74A59F4008F1840EE1">
    <w:name w:val="7F277FE8C2144E74A59F4008F1840EE1"/>
    <w:rsid w:val="004B6AEC"/>
  </w:style>
  <w:style w:type="paragraph" w:customStyle="1" w:styleId="2B7B89AD519B44999946D77B42DFEF97">
    <w:name w:val="2B7B89AD519B44999946D77B42DFEF97"/>
    <w:rsid w:val="004B6AEC"/>
  </w:style>
  <w:style w:type="paragraph" w:customStyle="1" w:styleId="838DD81BD16A4A1CB58ACBAA94A8CFD9">
    <w:name w:val="838DD81BD16A4A1CB58ACBAA94A8CFD9"/>
    <w:rsid w:val="00C03C43"/>
  </w:style>
  <w:style w:type="paragraph" w:customStyle="1" w:styleId="0218501763584193BA8D8BE771D6AAF7">
    <w:name w:val="0218501763584193BA8D8BE771D6AAF7"/>
    <w:rsid w:val="00C03C43"/>
  </w:style>
  <w:style w:type="paragraph" w:customStyle="1" w:styleId="9176A52F8C72423C80DB11F702D39490">
    <w:name w:val="9176A52F8C72423C80DB11F702D39490"/>
    <w:rsid w:val="00C03C43"/>
  </w:style>
  <w:style w:type="paragraph" w:customStyle="1" w:styleId="7ABF8D13549B42748C0A2B8DBBB1172D">
    <w:name w:val="7ABF8D13549B42748C0A2B8DBBB1172D"/>
    <w:rsid w:val="00C03C43"/>
  </w:style>
  <w:style w:type="paragraph" w:customStyle="1" w:styleId="4F83E768F582422AA30BC989242A25BA">
    <w:name w:val="4F83E768F582422AA30BC989242A25BA"/>
    <w:rsid w:val="00C03C43"/>
  </w:style>
  <w:style w:type="paragraph" w:customStyle="1" w:styleId="25FE60F6AD63427E879EA9E9D238E563">
    <w:name w:val="25FE60F6AD63427E879EA9E9D238E563"/>
    <w:rsid w:val="00C03C43"/>
  </w:style>
  <w:style w:type="paragraph" w:customStyle="1" w:styleId="3B13AF99A0D1434B82F252D40D4D6E0E">
    <w:name w:val="3B13AF99A0D1434B82F252D40D4D6E0E"/>
    <w:rsid w:val="00C03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13</Pages>
  <Words>4872</Words>
  <Characters>24365</Characters>
  <Application>Microsoft Office Word</Application>
  <DocSecurity>12</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2023-07-02T12:25:00Z</dcterms:created>
  <dcterms:modified xsi:type="dcterms:W3CDTF">2023-07-02T12:25:00Z</dcterms:modified>
</cp:coreProperties>
</file>